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E2" w:rsidRDefault="00EB59E2" w:rsidP="002771D1">
      <w:pPr>
        <w:jc w:val="center"/>
        <w:outlineLvl w:val="0"/>
        <w:rPr>
          <w:rFonts w:ascii="Arial" w:hAnsi="Arial" w:cs="Arial"/>
          <w:b/>
        </w:rPr>
      </w:pPr>
    </w:p>
    <w:p w:rsidR="002B32D1" w:rsidRPr="002B32D1" w:rsidRDefault="002B32D1" w:rsidP="002B32D1">
      <w:pPr>
        <w:pStyle w:val="BodyText2"/>
        <w:tabs>
          <w:tab w:val="clear" w:pos="3888"/>
        </w:tabs>
        <w:jc w:val="center"/>
        <w:outlineLvl w:val="0"/>
        <w:rPr>
          <w:rFonts w:cs="Arial"/>
          <w:b/>
          <w:color w:val="auto"/>
          <w:sz w:val="24"/>
          <w:szCs w:val="24"/>
        </w:rPr>
      </w:pPr>
      <w:r w:rsidRPr="002B32D1">
        <w:rPr>
          <w:rFonts w:cs="Arial"/>
          <w:b/>
          <w:color w:val="auto"/>
          <w:sz w:val="24"/>
          <w:szCs w:val="24"/>
        </w:rPr>
        <w:t xml:space="preserve">Part 3 – Enclosure </w:t>
      </w:r>
      <w:r w:rsidR="00871503">
        <w:rPr>
          <w:rFonts w:cs="Arial"/>
          <w:b/>
          <w:color w:val="auto"/>
          <w:sz w:val="24"/>
          <w:szCs w:val="24"/>
        </w:rPr>
        <w:t>Self Framing</w:t>
      </w:r>
      <w:r w:rsidRPr="002B32D1">
        <w:rPr>
          <w:rFonts w:cs="Arial"/>
          <w:b/>
          <w:color w:val="auto"/>
          <w:sz w:val="24"/>
          <w:szCs w:val="24"/>
        </w:rPr>
        <w:t xml:space="preserve"> Design</w:t>
      </w:r>
    </w:p>
    <w:p w:rsidR="002B32D1" w:rsidRPr="002B32D1" w:rsidRDefault="002B32D1" w:rsidP="002B32D1">
      <w:pPr>
        <w:pStyle w:val="BodyText2"/>
        <w:tabs>
          <w:tab w:val="clear" w:pos="3888"/>
        </w:tabs>
        <w:jc w:val="both"/>
        <w:rPr>
          <w:rFonts w:cs="Arial"/>
          <w:color w:val="auto"/>
          <w:sz w:val="24"/>
          <w:szCs w:val="24"/>
        </w:rPr>
      </w:pPr>
    </w:p>
    <w:p w:rsidR="003E30E4" w:rsidRPr="001678EE" w:rsidRDefault="003E30E4" w:rsidP="003E30E4">
      <w:pPr>
        <w:pStyle w:val="Pa143"/>
        <w:jc w:val="center"/>
        <w:rPr>
          <w:rStyle w:val="A234"/>
          <w:rFonts w:ascii="Arial" w:hAnsi="Arial" w:cs="Arial"/>
          <w:b/>
          <w:u w:val="none"/>
        </w:rPr>
      </w:pPr>
      <w:r w:rsidRPr="001678EE">
        <w:rPr>
          <w:rStyle w:val="A234"/>
          <w:rFonts w:ascii="Arial" w:hAnsi="Arial" w:cs="Arial"/>
          <w:b/>
          <w:u w:val="none"/>
        </w:rPr>
        <w:t>General</w:t>
      </w:r>
    </w:p>
    <w:p w:rsidR="003E30E4" w:rsidRPr="001678EE" w:rsidRDefault="003E30E4" w:rsidP="003E30E4">
      <w:pPr>
        <w:pStyle w:val="Default"/>
      </w:pPr>
    </w:p>
    <w:p w:rsidR="003E30E4" w:rsidRPr="001678EE" w:rsidRDefault="003E30E4" w:rsidP="003E30E4">
      <w:pPr>
        <w:pStyle w:val="Pa143"/>
        <w:rPr>
          <w:rFonts w:ascii="Arial" w:hAnsi="Arial" w:cs="Arial"/>
          <w:color w:val="221E1F"/>
        </w:rPr>
      </w:pPr>
      <w:r w:rsidRPr="001678EE">
        <w:rPr>
          <w:rFonts w:ascii="Arial" w:hAnsi="Arial" w:cs="Arial"/>
          <w:color w:val="221E1F"/>
        </w:rPr>
        <w:t>The buildings covered by these specifications will be of self-framing design, utilizing the roof and wall panels as the primary structural supporting members.</w:t>
      </w:r>
    </w:p>
    <w:p w:rsidR="003E30E4" w:rsidRPr="001678EE" w:rsidRDefault="003E30E4" w:rsidP="003E30E4">
      <w:pPr>
        <w:pStyle w:val="Pa143"/>
        <w:rPr>
          <w:rFonts w:ascii="Arial" w:hAnsi="Arial" w:cs="Arial"/>
          <w:color w:val="221E1F"/>
        </w:rPr>
      </w:pPr>
      <w:r w:rsidRPr="001678EE">
        <w:rPr>
          <w:rFonts w:ascii="Arial" w:hAnsi="Arial" w:cs="Arial"/>
          <w:color w:val="221E1F"/>
        </w:rPr>
        <w:t>All buildings will be manufactured by Parkline, Inc., Winfield, WV or equal.</w:t>
      </w:r>
    </w:p>
    <w:p w:rsidR="003E30E4" w:rsidRPr="001678EE" w:rsidRDefault="003E30E4" w:rsidP="003E30E4">
      <w:pPr>
        <w:pStyle w:val="Pa143"/>
        <w:rPr>
          <w:rFonts w:ascii="Arial" w:hAnsi="Arial" w:cs="Arial"/>
          <w:color w:val="221E1F"/>
        </w:rPr>
      </w:pPr>
      <w:r w:rsidRPr="001678EE">
        <w:rPr>
          <w:rFonts w:ascii="Arial" w:hAnsi="Arial" w:cs="Arial"/>
          <w:color w:val="221E1F"/>
        </w:rPr>
        <w:t>Each building will be supplied complete with all necessary component parts, including drill-in foundation anchors, to form a complete building system. All parts will be new and free from any defects or imperfections.</w:t>
      </w:r>
    </w:p>
    <w:p w:rsidR="003E30E4" w:rsidRPr="001678EE" w:rsidRDefault="003E30E4" w:rsidP="003E30E4">
      <w:pPr>
        <w:pStyle w:val="Pa143"/>
        <w:rPr>
          <w:rFonts w:ascii="Arial" w:hAnsi="Arial" w:cs="Arial"/>
          <w:color w:val="221E1F"/>
        </w:rPr>
      </w:pPr>
      <w:r w:rsidRPr="001678EE">
        <w:rPr>
          <w:rFonts w:ascii="Arial" w:hAnsi="Arial" w:cs="Arial"/>
          <w:color w:val="221E1F"/>
        </w:rPr>
        <w:t>The building width and length will</w:t>
      </w:r>
      <w:bookmarkStart w:id="0" w:name="_GoBack"/>
      <w:bookmarkEnd w:id="0"/>
      <w:r w:rsidRPr="001678EE">
        <w:rPr>
          <w:rFonts w:ascii="Arial" w:hAnsi="Arial" w:cs="Arial"/>
          <w:color w:val="221E1F"/>
        </w:rPr>
        <w:t xml:space="preserve"> be measured from the outside of the building wall panels, and the height of the building will be the distance measured from the bottom surface of the base channel to the exterior juncture of the roof and side wall panels.</w:t>
      </w:r>
    </w:p>
    <w:p w:rsidR="003E30E4" w:rsidRPr="001678EE" w:rsidRDefault="003E30E4" w:rsidP="003E30E4">
      <w:pPr>
        <w:ind w:right="504"/>
        <w:outlineLvl w:val="0"/>
        <w:rPr>
          <w:rFonts w:ascii="Arial" w:hAnsi="Arial" w:cs="Arial"/>
          <w:color w:val="221E1F"/>
        </w:rPr>
      </w:pPr>
      <w:r w:rsidRPr="001678EE">
        <w:rPr>
          <w:rFonts w:ascii="Arial" w:hAnsi="Arial" w:cs="Arial"/>
          <w:color w:val="221E1F"/>
        </w:rPr>
        <w:t>The building supplier will supply a complete set of building erection drawings showing the step-by-step construction instructions for the assembly of the building. The erection drawings will be prepared specifically for the building covered by these specifications showing the exact location of all roof and wall accessories and the exact anchor bolt locations required for each accessory.</w:t>
      </w:r>
    </w:p>
    <w:p w:rsidR="003E30E4" w:rsidRDefault="003E30E4" w:rsidP="003E30E4">
      <w:pPr>
        <w:pStyle w:val="Default"/>
        <w:rPr>
          <w:rFonts w:ascii="Arial" w:hAnsi="Arial" w:cs="Arial"/>
        </w:rPr>
      </w:pPr>
    </w:p>
    <w:p w:rsidR="003E30E4" w:rsidRPr="001678EE" w:rsidRDefault="003E30E4" w:rsidP="003E30E4">
      <w:pPr>
        <w:pStyle w:val="Default"/>
        <w:rPr>
          <w:rFonts w:ascii="Arial" w:hAnsi="Arial" w:cs="Arial"/>
        </w:rPr>
      </w:pPr>
    </w:p>
    <w:p w:rsidR="003E30E4" w:rsidRPr="001678EE" w:rsidRDefault="003E30E4" w:rsidP="003E30E4">
      <w:pPr>
        <w:pStyle w:val="Default"/>
        <w:spacing w:line="241" w:lineRule="atLeast"/>
        <w:jc w:val="center"/>
        <w:rPr>
          <w:rFonts w:ascii="Arial" w:hAnsi="Arial" w:cs="Arial"/>
          <w:b/>
          <w:color w:val="221E1F"/>
        </w:rPr>
      </w:pPr>
      <w:r w:rsidRPr="001678EE">
        <w:rPr>
          <w:rStyle w:val="A046"/>
          <w:rFonts w:ascii="Arial" w:hAnsi="Arial" w:cs="Arial"/>
          <w:b/>
          <w:sz w:val="24"/>
          <w:szCs w:val="24"/>
        </w:rPr>
        <w:t>Building Specifications</w:t>
      </w:r>
    </w:p>
    <w:p w:rsidR="003E30E4" w:rsidRPr="001678EE" w:rsidRDefault="003E30E4" w:rsidP="003E30E4">
      <w:pPr>
        <w:pStyle w:val="Pa029"/>
        <w:jc w:val="center"/>
        <w:rPr>
          <w:rFonts w:ascii="Arial" w:hAnsi="Arial" w:cs="Arial"/>
          <w:b/>
          <w:color w:val="221E1F"/>
        </w:rPr>
      </w:pPr>
      <w:r w:rsidRPr="001678EE">
        <w:rPr>
          <w:rStyle w:val="A143"/>
          <w:rFonts w:ascii="Arial" w:hAnsi="Arial" w:cs="Arial"/>
          <w:b/>
          <w:sz w:val="24"/>
          <w:szCs w:val="24"/>
        </w:rPr>
        <w:t>Drawings and Design Data</w:t>
      </w:r>
    </w:p>
    <w:p w:rsidR="003E30E4" w:rsidRPr="001678EE" w:rsidRDefault="003E30E4" w:rsidP="003E30E4">
      <w:pPr>
        <w:pStyle w:val="Default"/>
      </w:pPr>
    </w:p>
    <w:p w:rsidR="003E30E4" w:rsidRDefault="003E30E4" w:rsidP="003E30E4">
      <w:pPr>
        <w:pStyle w:val="Pa143"/>
        <w:rPr>
          <w:rFonts w:ascii="Arial" w:hAnsi="Arial" w:cs="Arial"/>
          <w:color w:val="221E1F"/>
        </w:rPr>
      </w:pPr>
      <w:r w:rsidRPr="001678EE">
        <w:rPr>
          <w:rFonts w:ascii="Arial" w:hAnsi="Arial" w:cs="Arial"/>
          <w:color w:val="221E1F"/>
        </w:rPr>
        <w:t>All buildings will be designed in accordance with the applicable sections of the latest edition of the AISC “Specifications for Structural Steel Buildings” and the AISI “Specifications for the Design of Cold-Formed Steel Structural Members”.</w:t>
      </w:r>
    </w:p>
    <w:p w:rsidR="003E30E4" w:rsidRPr="001678EE" w:rsidRDefault="003E30E4" w:rsidP="003E30E4">
      <w:pPr>
        <w:pStyle w:val="Default"/>
      </w:pPr>
    </w:p>
    <w:p w:rsidR="003E30E4" w:rsidRDefault="003E30E4" w:rsidP="003E30E4">
      <w:pPr>
        <w:pStyle w:val="Pa143"/>
        <w:rPr>
          <w:rFonts w:ascii="Arial" w:hAnsi="Arial" w:cs="Arial"/>
          <w:color w:val="221E1F"/>
        </w:rPr>
      </w:pPr>
      <w:r w:rsidRPr="001678EE">
        <w:rPr>
          <w:rFonts w:ascii="Arial" w:hAnsi="Arial" w:cs="Arial"/>
          <w:color w:val="221E1F"/>
        </w:rPr>
        <w:t>Each building will be designed for the following loads, in addition to the stationary weight (dead load) of the building. Reduction of gravity loads due to tributary loaded areas will not be permitted.</w:t>
      </w:r>
    </w:p>
    <w:p w:rsidR="003E30E4" w:rsidRPr="001678EE" w:rsidRDefault="003E30E4" w:rsidP="003E30E4">
      <w:pPr>
        <w:pStyle w:val="Default"/>
      </w:pPr>
      <w:r>
        <w:tab/>
      </w:r>
    </w:p>
    <w:p w:rsidR="003E30E4" w:rsidRPr="001678EE" w:rsidRDefault="003E30E4" w:rsidP="003E30E4">
      <w:pPr>
        <w:pStyle w:val="Pa143"/>
        <w:rPr>
          <w:rFonts w:ascii="Arial" w:hAnsi="Arial" w:cs="Arial"/>
          <w:color w:val="221E1F"/>
        </w:rPr>
      </w:pPr>
      <w:r w:rsidRPr="001678EE">
        <w:rPr>
          <w:rFonts w:ascii="Arial" w:hAnsi="Arial" w:cs="Arial"/>
          <w:color w:val="221E1F"/>
        </w:rPr>
        <w:t>1. The vertical Live Load of the building will not be less than (*) pounds per square foot applied</w:t>
      </w:r>
    </w:p>
    <w:p w:rsidR="003E30E4" w:rsidRPr="001678EE" w:rsidRDefault="003E30E4" w:rsidP="003E30E4">
      <w:pPr>
        <w:pStyle w:val="Pa143"/>
        <w:rPr>
          <w:rFonts w:ascii="Arial" w:hAnsi="Arial" w:cs="Arial"/>
          <w:color w:val="221E1F"/>
        </w:rPr>
      </w:pPr>
      <w:proofErr w:type="gramStart"/>
      <w:r w:rsidRPr="001678EE">
        <w:rPr>
          <w:rFonts w:ascii="Arial" w:hAnsi="Arial" w:cs="Arial"/>
          <w:color w:val="221E1F"/>
        </w:rPr>
        <w:t>on</w:t>
      </w:r>
      <w:proofErr w:type="gramEnd"/>
      <w:r w:rsidRPr="001678EE">
        <w:rPr>
          <w:rFonts w:ascii="Arial" w:hAnsi="Arial" w:cs="Arial"/>
          <w:color w:val="221E1F"/>
        </w:rPr>
        <w:t xml:space="preserve"> the Horizontal projection of the roof. *Per customer request but not less than 20psf or as</w:t>
      </w:r>
    </w:p>
    <w:p w:rsidR="003E30E4" w:rsidRPr="001678EE" w:rsidRDefault="003E30E4" w:rsidP="003E30E4">
      <w:pPr>
        <w:pStyle w:val="Pa143"/>
        <w:rPr>
          <w:rFonts w:ascii="Arial" w:hAnsi="Arial" w:cs="Arial"/>
          <w:color w:val="221E1F"/>
        </w:rPr>
      </w:pPr>
      <w:proofErr w:type="gramStart"/>
      <w:r w:rsidRPr="001678EE">
        <w:rPr>
          <w:rFonts w:ascii="Arial" w:hAnsi="Arial" w:cs="Arial"/>
          <w:color w:val="221E1F"/>
        </w:rPr>
        <w:t>required</w:t>
      </w:r>
      <w:proofErr w:type="gramEnd"/>
      <w:r w:rsidRPr="001678EE">
        <w:rPr>
          <w:rFonts w:ascii="Arial" w:hAnsi="Arial" w:cs="Arial"/>
          <w:color w:val="221E1F"/>
        </w:rPr>
        <w:t xml:space="preserve"> by local code, whichever is greater.</w:t>
      </w:r>
    </w:p>
    <w:p w:rsidR="003E30E4" w:rsidRPr="001678EE" w:rsidRDefault="003E30E4" w:rsidP="003E30E4">
      <w:pPr>
        <w:pStyle w:val="Pa143"/>
        <w:rPr>
          <w:rFonts w:ascii="Arial" w:hAnsi="Arial" w:cs="Arial"/>
          <w:color w:val="221E1F"/>
        </w:rPr>
      </w:pPr>
      <w:r w:rsidRPr="001678EE">
        <w:rPr>
          <w:rFonts w:ascii="Arial" w:hAnsi="Arial" w:cs="Arial"/>
          <w:color w:val="221E1F"/>
        </w:rPr>
        <w:t>2. The Ground Snow Load of the building will not be less than (*) pounds per square foot. The</w:t>
      </w:r>
    </w:p>
    <w:p w:rsidR="003E30E4" w:rsidRPr="001678EE" w:rsidRDefault="003E30E4" w:rsidP="003E30E4">
      <w:pPr>
        <w:pStyle w:val="Pa143"/>
        <w:rPr>
          <w:rFonts w:ascii="Arial" w:hAnsi="Arial" w:cs="Arial"/>
          <w:color w:val="221E1F"/>
        </w:rPr>
      </w:pPr>
      <w:proofErr w:type="gramStart"/>
      <w:r w:rsidRPr="001678EE">
        <w:rPr>
          <w:rFonts w:ascii="Arial" w:hAnsi="Arial" w:cs="Arial"/>
          <w:color w:val="221E1F"/>
        </w:rPr>
        <w:t>factored</w:t>
      </w:r>
      <w:proofErr w:type="gramEnd"/>
      <w:r w:rsidRPr="001678EE">
        <w:rPr>
          <w:rFonts w:ascii="Arial" w:hAnsi="Arial" w:cs="Arial"/>
          <w:color w:val="221E1F"/>
        </w:rPr>
        <w:t xml:space="preserve"> roof snow load will be applied on the Horizontal projection of the roof. *Per</w:t>
      </w:r>
    </w:p>
    <w:p w:rsidR="003E30E4" w:rsidRPr="001678EE" w:rsidRDefault="003E30E4" w:rsidP="003E30E4">
      <w:pPr>
        <w:pStyle w:val="Pa143"/>
        <w:rPr>
          <w:rFonts w:ascii="Arial" w:hAnsi="Arial" w:cs="Arial"/>
          <w:color w:val="221E1F"/>
        </w:rPr>
      </w:pPr>
      <w:proofErr w:type="gramStart"/>
      <w:r w:rsidRPr="001678EE">
        <w:rPr>
          <w:rFonts w:ascii="Arial" w:hAnsi="Arial" w:cs="Arial"/>
          <w:color w:val="221E1F"/>
        </w:rPr>
        <w:t>customer</w:t>
      </w:r>
      <w:proofErr w:type="gramEnd"/>
      <w:r w:rsidRPr="001678EE">
        <w:rPr>
          <w:rFonts w:ascii="Arial" w:hAnsi="Arial" w:cs="Arial"/>
          <w:color w:val="221E1F"/>
        </w:rPr>
        <w:t xml:space="preserve"> request or as required by local code, whichever is greater.</w:t>
      </w:r>
    </w:p>
    <w:p w:rsidR="003E30E4" w:rsidRPr="001678EE" w:rsidRDefault="003E30E4" w:rsidP="003E30E4">
      <w:pPr>
        <w:pStyle w:val="Pa143"/>
        <w:rPr>
          <w:rFonts w:ascii="Arial" w:hAnsi="Arial" w:cs="Arial"/>
          <w:color w:val="221E1F"/>
        </w:rPr>
      </w:pPr>
      <w:r w:rsidRPr="001678EE">
        <w:rPr>
          <w:rFonts w:ascii="Arial" w:hAnsi="Arial" w:cs="Arial"/>
          <w:color w:val="221E1F"/>
        </w:rPr>
        <w:t>3. The design Wind Load of the building will not be less than (*) miles per hour (3 second gust)</w:t>
      </w:r>
    </w:p>
    <w:p w:rsidR="003E30E4" w:rsidRPr="001678EE" w:rsidRDefault="003E30E4" w:rsidP="003E30E4">
      <w:pPr>
        <w:pStyle w:val="Pa143"/>
        <w:rPr>
          <w:rFonts w:ascii="Arial" w:hAnsi="Arial" w:cs="Arial"/>
          <w:color w:val="221E1F"/>
        </w:rPr>
      </w:pPr>
      <w:proofErr w:type="gramStart"/>
      <w:r w:rsidRPr="001678EE">
        <w:rPr>
          <w:rFonts w:ascii="Arial" w:hAnsi="Arial" w:cs="Arial"/>
          <w:color w:val="221E1F"/>
        </w:rPr>
        <w:t>and</w:t>
      </w:r>
      <w:proofErr w:type="gramEnd"/>
      <w:r w:rsidRPr="001678EE">
        <w:rPr>
          <w:rFonts w:ascii="Arial" w:hAnsi="Arial" w:cs="Arial"/>
          <w:color w:val="221E1F"/>
        </w:rPr>
        <w:t xml:space="preserve"> will be distributed and applied in accordance with the applicable edition of the</w:t>
      </w:r>
    </w:p>
    <w:p w:rsidR="003E30E4" w:rsidRPr="001678EE" w:rsidRDefault="003E30E4" w:rsidP="003E30E4">
      <w:pPr>
        <w:pStyle w:val="Pa143"/>
        <w:rPr>
          <w:rFonts w:ascii="Arial" w:hAnsi="Arial" w:cs="Arial"/>
          <w:color w:val="221E1F"/>
        </w:rPr>
      </w:pPr>
      <w:r w:rsidRPr="001678EE">
        <w:rPr>
          <w:rFonts w:ascii="Arial" w:hAnsi="Arial" w:cs="Arial"/>
          <w:color w:val="221E1F"/>
        </w:rPr>
        <w:t>“International Building Code” published by the International Code Council. *Per customer</w:t>
      </w:r>
    </w:p>
    <w:p w:rsidR="003E30E4" w:rsidRPr="001678EE" w:rsidRDefault="003E30E4" w:rsidP="003E30E4">
      <w:pPr>
        <w:pStyle w:val="Pa143"/>
        <w:rPr>
          <w:rFonts w:ascii="Arial" w:hAnsi="Arial" w:cs="Arial"/>
          <w:color w:val="221E1F"/>
        </w:rPr>
      </w:pPr>
      <w:proofErr w:type="gramStart"/>
      <w:r w:rsidRPr="001678EE">
        <w:rPr>
          <w:rFonts w:ascii="Arial" w:hAnsi="Arial" w:cs="Arial"/>
          <w:color w:val="221E1F"/>
        </w:rPr>
        <w:t>request</w:t>
      </w:r>
      <w:proofErr w:type="gramEnd"/>
      <w:r w:rsidRPr="001678EE">
        <w:rPr>
          <w:rFonts w:ascii="Arial" w:hAnsi="Arial" w:cs="Arial"/>
          <w:color w:val="221E1F"/>
        </w:rPr>
        <w:t xml:space="preserve"> or as required by local code, whichever is greater.</w:t>
      </w:r>
    </w:p>
    <w:p w:rsidR="003E30E4" w:rsidRPr="001678EE" w:rsidRDefault="003E30E4" w:rsidP="003E30E4">
      <w:pPr>
        <w:pStyle w:val="Pa143"/>
        <w:rPr>
          <w:rFonts w:ascii="Arial" w:hAnsi="Arial" w:cs="Arial"/>
          <w:color w:val="221E1F"/>
        </w:rPr>
      </w:pPr>
      <w:r w:rsidRPr="001678EE">
        <w:rPr>
          <w:rFonts w:ascii="Arial" w:hAnsi="Arial" w:cs="Arial"/>
          <w:color w:val="221E1F"/>
        </w:rPr>
        <w:lastRenderedPageBreak/>
        <w:t>4. The design Seismic Load of the building will be calculated, distributed and applied in</w:t>
      </w:r>
      <w:r>
        <w:rPr>
          <w:rFonts w:ascii="Arial" w:hAnsi="Arial" w:cs="Arial"/>
          <w:color w:val="221E1F"/>
        </w:rPr>
        <w:t xml:space="preserve"> </w:t>
      </w:r>
      <w:r w:rsidRPr="001678EE">
        <w:rPr>
          <w:rFonts w:ascii="Arial" w:hAnsi="Arial" w:cs="Arial"/>
          <w:color w:val="221E1F"/>
        </w:rPr>
        <w:t>accordance with the applicable edition of the “International Building Code” published by the</w:t>
      </w:r>
    </w:p>
    <w:p w:rsidR="003E30E4" w:rsidRPr="001678EE" w:rsidRDefault="003E30E4" w:rsidP="003E30E4">
      <w:pPr>
        <w:pStyle w:val="Pa143"/>
        <w:rPr>
          <w:rFonts w:ascii="Arial" w:hAnsi="Arial" w:cs="Arial"/>
          <w:color w:val="221E1F"/>
        </w:rPr>
      </w:pPr>
      <w:proofErr w:type="gramStart"/>
      <w:r w:rsidRPr="001678EE">
        <w:rPr>
          <w:rFonts w:ascii="Arial" w:hAnsi="Arial" w:cs="Arial"/>
          <w:color w:val="221E1F"/>
        </w:rPr>
        <w:t>International Code Council.</w:t>
      </w:r>
      <w:proofErr w:type="gramEnd"/>
      <w:r w:rsidRPr="001678EE">
        <w:rPr>
          <w:rFonts w:ascii="Arial" w:hAnsi="Arial" w:cs="Arial"/>
          <w:color w:val="221E1F"/>
        </w:rPr>
        <w:t xml:space="preserve"> A 0.2 second Spectral Response Acceleration of (*) percent and</w:t>
      </w:r>
    </w:p>
    <w:p w:rsidR="003E30E4" w:rsidRPr="001678EE" w:rsidRDefault="003E30E4" w:rsidP="003E30E4">
      <w:pPr>
        <w:pStyle w:val="Pa143"/>
        <w:rPr>
          <w:rFonts w:ascii="Arial" w:hAnsi="Arial" w:cs="Arial"/>
          <w:color w:val="221E1F"/>
        </w:rPr>
      </w:pPr>
      <w:proofErr w:type="gramStart"/>
      <w:r w:rsidRPr="001678EE">
        <w:rPr>
          <w:rFonts w:ascii="Arial" w:hAnsi="Arial" w:cs="Arial"/>
          <w:color w:val="221E1F"/>
        </w:rPr>
        <w:t>a</w:t>
      </w:r>
      <w:proofErr w:type="gramEnd"/>
      <w:r w:rsidRPr="001678EE">
        <w:rPr>
          <w:rFonts w:ascii="Arial" w:hAnsi="Arial" w:cs="Arial"/>
          <w:color w:val="221E1F"/>
        </w:rPr>
        <w:t xml:space="preserve"> 1.0 second Spectral Response Acceleration of (*) percent will be used for design. *Per</w:t>
      </w:r>
    </w:p>
    <w:p w:rsidR="003E30E4" w:rsidRDefault="003E30E4" w:rsidP="003E30E4">
      <w:pPr>
        <w:ind w:right="504"/>
        <w:outlineLvl w:val="0"/>
        <w:rPr>
          <w:rFonts w:ascii="Arial" w:hAnsi="Arial" w:cs="Arial"/>
          <w:color w:val="221E1F"/>
        </w:rPr>
      </w:pPr>
      <w:proofErr w:type="gramStart"/>
      <w:r w:rsidRPr="001678EE">
        <w:rPr>
          <w:rFonts w:ascii="Arial" w:hAnsi="Arial" w:cs="Arial"/>
          <w:color w:val="221E1F"/>
        </w:rPr>
        <w:t>customer</w:t>
      </w:r>
      <w:proofErr w:type="gramEnd"/>
      <w:r w:rsidRPr="001678EE">
        <w:rPr>
          <w:rFonts w:ascii="Arial" w:hAnsi="Arial" w:cs="Arial"/>
          <w:color w:val="221E1F"/>
        </w:rPr>
        <w:t xml:space="preserve"> request or as required by local code, whichever is greater</w:t>
      </w:r>
      <w:r>
        <w:rPr>
          <w:rFonts w:ascii="Arial" w:hAnsi="Arial" w:cs="Arial"/>
          <w:color w:val="221E1F"/>
        </w:rPr>
        <w:t xml:space="preserve">. </w:t>
      </w:r>
    </w:p>
    <w:p w:rsidR="003E30E4" w:rsidRPr="001678EE" w:rsidRDefault="003E30E4" w:rsidP="003E30E4">
      <w:pPr>
        <w:ind w:right="504"/>
        <w:outlineLvl w:val="0"/>
        <w:rPr>
          <w:rFonts w:ascii="Arial" w:hAnsi="Arial" w:cs="Arial"/>
          <w:color w:val="221E1F"/>
        </w:rPr>
      </w:pPr>
    </w:p>
    <w:p w:rsidR="003E30E4" w:rsidRDefault="003E30E4" w:rsidP="003E30E4">
      <w:pPr>
        <w:pStyle w:val="Pa142"/>
        <w:rPr>
          <w:rFonts w:ascii="Arial" w:hAnsi="Arial" w:cs="Arial"/>
          <w:color w:val="221E1F"/>
        </w:rPr>
      </w:pPr>
      <w:r w:rsidRPr="001678EE">
        <w:rPr>
          <w:rFonts w:ascii="Arial" w:hAnsi="Arial" w:cs="Arial"/>
          <w:color w:val="221E1F"/>
        </w:rPr>
        <w:t xml:space="preserve">All combining and distributing of auxiliary equipment loads imposed on the building system will be done in accordance with the applicable edition of the “International Building Code” published by the International Code Council. </w:t>
      </w:r>
    </w:p>
    <w:p w:rsidR="003E30E4" w:rsidRDefault="003E30E4" w:rsidP="003E30E4">
      <w:pPr>
        <w:pStyle w:val="Pa142"/>
        <w:rPr>
          <w:rFonts w:ascii="Arial" w:hAnsi="Arial" w:cs="Arial"/>
          <w:color w:val="221E1F"/>
        </w:rPr>
      </w:pPr>
    </w:p>
    <w:p w:rsidR="003E30E4" w:rsidRDefault="003E30E4" w:rsidP="003E30E4">
      <w:pPr>
        <w:pStyle w:val="Pa142"/>
        <w:rPr>
          <w:rFonts w:ascii="Arial" w:hAnsi="Arial" w:cs="Arial"/>
          <w:color w:val="221E1F"/>
        </w:rPr>
      </w:pPr>
      <w:r w:rsidRPr="001678EE">
        <w:rPr>
          <w:rStyle w:val="A233"/>
          <w:rFonts w:ascii="Arial" w:hAnsi="Arial" w:cs="Arial"/>
        </w:rPr>
        <w:t>NOTE</w:t>
      </w:r>
      <w:r w:rsidRPr="001678EE">
        <w:rPr>
          <w:rFonts w:ascii="Arial" w:hAnsi="Arial" w:cs="Arial"/>
          <w:color w:val="221E1F"/>
        </w:rPr>
        <w:t>: The building designer is responsible for advising the building supplier of any auxiliary loads intended to be imposed on any building covered by these specifications.</w:t>
      </w:r>
    </w:p>
    <w:p w:rsidR="003E30E4" w:rsidRPr="00D7705F" w:rsidRDefault="003E30E4" w:rsidP="003E30E4">
      <w:pPr>
        <w:pStyle w:val="Default"/>
      </w:pPr>
    </w:p>
    <w:p w:rsidR="003E30E4" w:rsidRDefault="003E30E4" w:rsidP="003E30E4">
      <w:pPr>
        <w:pStyle w:val="Pa142"/>
        <w:rPr>
          <w:rFonts w:ascii="Arial" w:hAnsi="Arial" w:cs="Arial"/>
          <w:color w:val="221E1F"/>
        </w:rPr>
      </w:pPr>
      <w:r w:rsidRPr="001678EE">
        <w:rPr>
          <w:rFonts w:ascii="Arial" w:hAnsi="Arial" w:cs="Arial"/>
          <w:color w:val="221E1F"/>
        </w:rPr>
        <w:t>Upon request, the selected building manufacturer will provide the building purchaser with a complete design certification signed and sealed by a registered professional engineer.</w:t>
      </w:r>
    </w:p>
    <w:p w:rsidR="003E30E4" w:rsidRPr="00D7705F" w:rsidRDefault="003E30E4" w:rsidP="003E30E4">
      <w:pPr>
        <w:pStyle w:val="Default"/>
      </w:pPr>
    </w:p>
    <w:p w:rsidR="003E30E4" w:rsidRPr="001678EE" w:rsidRDefault="003E30E4" w:rsidP="003E30E4">
      <w:pPr>
        <w:ind w:right="504"/>
        <w:outlineLvl w:val="0"/>
        <w:rPr>
          <w:rFonts w:ascii="Arial" w:hAnsi="Arial" w:cs="Arial"/>
          <w:color w:val="221E1F"/>
        </w:rPr>
      </w:pPr>
      <w:r w:rsidRPr="001678EE">
        <w:rPr>
          <w:rFonts w:ascii="Arial" w:hAnsi="Arial" w:cs="Arial"/>
          <w:color w:val="221E1F"/>
        </w:rPr>
        <w:t>Parkline, Inc. designs all standard buildings using the applicable edition of the “International Building Code” (IBC) published by the International Code Council. Please note that many areas of the country require the use of state or local building codes which may be different from the “IBC”. Building codes can be markedly different from one another and are often revised at the local level. Therefore, it is the responsibility of the specifier to notify Parkline, Inc. of any building code(s) in effect for any particular building or provide Parkline, Inc. with contact information for the building inspector with jurisdiction over the building site.</w:t>
      </w:r>
    </w:p>
    <w:p w:rsidR="003E30E4" w:rsidRDefault="003E30E4" w:rsidP="003E30E4">
      <w:pPr>
        <w:pStyle w:val="Default"/>
        <w:rPr>
          <w:rFonts w:ascii="Arial" w:hAnsi="Arial" w:cs="Arial"/>
        </w:rPr>
      </w:pPr>
    </w:p>
    <w:p w:rsidR="003E30E4" w:rsidRPr="001678EE" w:rsidRDefault="003E30E4" w:rsidP="003E30E4">
      <w:pPr>
        <w:pStyle w:val="Default"/>
        <w:rPr>
          <w:rFonts w:ascii="Arial" w:hAnsi="Arial" w:cs="Arial"/>
        </w:rPr>
      </w:pPr>
    </w:p>
    <w:p w:rsidR="003E30E4" w:rsidRPr="00D7705F" w:rsidRDefault="003E30E4" w:rsidP="003E30E4">
      <w:pPr>
        <w:pStyle w:val="Pa029"/>
        <w:jc w:val="center"/>
        <w:rPr>
          <w:rFonts w:ascii="Arial" w:hAnsi="Arial" w:cs="Arial"/>
          <w:b/>
          <w:color w:val="221E1F"/>
        </w:rPr>
      </w:pPr>
      <w:r w:rsidRPr="00D7705F">
        <w:rPr>
          <w:rStyle w:val="A143"/>
          <w:rFonts w:ascii="Arial" w:hAnsi="Arial" w:cs="Arial"/>
          <w:b/>
          <w:sz w:val="24"/>
          <w:szCs w:val="24"/>
        </w:rPr>
        <w:t>Roof and Exterior Wall Panels</w:t>
      </w:r>
    </w:p>
    <w:p w:rsidR="003E30E4" w:rsidRDefault="003E30E4" w:rsidP="003E30E4">
      <w:pPr>
        <w:pStyle w:val="Pa142"/>
        <w:jc w:val="center"/>
        <w:rPr>
          <w:rStyle w:val="A233"/>
          <w:rFonts w:ascii="Arial" w:hAnsi="Arial" w:cs="Arial"/>
          <w:b/>
          <w:u w:val="none"/>
        </w:rPr>
      </w:pPr>
      <w:r w:rsidRPr="00D7705F">
        <w:rPr>
          <w:rStyle w:val="A233"/>
          <w:rFonts w:ascii="Arial" w:hAnsi="Arial" w:cs="Arial"/>
          <w:b/>
          <w:u w:val="none"/>
        </w:rPr>
        <w:t>Roof Panel Design</w:t>
      </w:r>
    </w:p>
    <w:p w:rsidR="003E30E4" w:rsidRPr="00D7705F" w:rsidRDefault="003E30E4" w:rsidP="003E30E4">
      <w:pPr>
        <w:pStyle w:val="Default"/>
      </w:pPr>
    </w:p>
    <w:p w:rsidR="003E30E4" w:rsidRPr="001678EE" w:rsidRDefault="003E30E4" w:rsidP="003E30E4">
      <w:pPr>
        <w:pStyle w:val="Pa142"/>
        <w:rPr>
          <w:rFonts w:ascii="Arial" w:hAnsi="Arial" w:cs="Arial"/>
          <w:color w:val="221E1F"/>
        </w:rPr>
      </w:pPr>
      <w:r w:rsidRPr="001678EE">
        <w:rPr>
          <w:rFonts w:ascii="Arial" w:hAnsi="Arial" w:cs="Arial"/>
          <w:color w:val="221E1F"/>
        </w:rPr>
        <w:t>Roof panels will be supplied in a single continuous length</w:t>
      </w:r>
      <w:r>
        <w:rPr>
          <w:rFonts w:ascii="Arial" w:hAnsi="Arial" w:cs="Arial"/>
          <w:color w:val="221E1F"/>
        </w:rPr>
        <w:t xml:space="preserve"> </w:t>
      </w:r>
      <w:r w:rsidRPr="001678EE">
        <w:rPr>
          <w:rFonts w:ascii="Arial" w:hAnsi="Arial" w:cs="Arial"/>
          <w:color w:val="221E1F"/>
        </w:rPr>
        <w:t>from eave line to ridge line on Gable buildings and from</w:t>
      </w:r>
      <w:r>
        <w:rPr>
          <w:rFonts w:ascii="Arial" w:hAnsi="Arial" w:cs="Arial"/>
          <w:color w:val="221E1F"/>
        </w:rPr>
        <w:t xml:space="preserve"> </w:t>
      </w:r>
      <w:r w:rsidRPr="001678EE">
        <w:rPr>
          <w:rFonts w:ascii="Arial" w:hAnsi="Arial" w:cs="Arial"/>
          <w:color w:val="221E1F"/>
        </w:rPr>
        <w:t>eave line to eave line on other buildings, and will be</w:t>
      </w:r>
      <w:r>
        <w:rPr>
          <w:rFonts w:ascii="Arial" w:hAnsi="Arial" w:cs="Arial"/>
          <w:color w:val="221E1F"/>
        </w:rPr>
        <w:t xml:space="preserve"> </w:t>
      </w:r>
      <w:r w:rsidRPr="001678EE">
        <w:rPr>
          <w:rFonts w:ascii="Arial" w:hAnsi="Arial" w:cs="Arial"/>
          <w:color w:val="221E1F"/>
        </w:rPr>
        <w:t>designed to tightly interlock so that no fasteners are required</w:t>
      </w:r>
      <w:r>
        <w:rPr>
          <w:rFonts w:ascii="Arial" w:hAnsi="Arial" w:cs="Arial"/>
          <w:color w:val="221E1F"/>
        </w:rPr>
        <w:t xml:space="preserve"> </w:t>
      </w:r>
      <w:r w:rsidRPr="001678EE">
        <w:rPr>
          <w:rFonts w:ascii="Arial" w:hAnsi="Arial" w:cs="Arial"/>
          <w:color w:val="221E1F"/>
        </w:rPr>
        <w:t>at intermediate points along the panel side laps.</w:t>
      </w:r>
    </w:p>
    <w:p w:rsidR="003E30E4" w:rsidRPr="001678EE" w:rsidRDefault="003E30E4" w:rsidP="003E30E4">
      <w:pPr>
        <w:pStyle w:val="Default"/>
        <w:rPr>
          <w:rFonts w:ascii="Arial" w:hAnsi="Arial" w:cs="Arial"/>
        </w:rPr>
      </w:pPr>
    </w:p>
    <w:p w:rsidR="003E30E4" w:rsidRPr="001678EE" w:rsidRDefault="003E30E4" w:rsidP="003E30E4">
      <w:pPr>
        <w:pStyle w:val="Pa142"/>
        <w:rPr>
          <w:rFonts w:ascii="Arial" w:hAnsi="Arial" w:cs="Arial"/>
          <w:color w:val="221E1F"/>
        </w:rPr>
      </w:pPr>
      <w:r w:rsidRPr="001678EE">
        <w:rPr>
          <w:rFonts w:ascii="Arial" w:hAnsi="Arial" w:cs="Arial"/>
          <w:color w:val="221E1F"/>
        </w:rPr>
        <w:t>Roof panels will be a maximum of 16” wide with a smooth</w:t>
      </w:r>
      <w:r>
        <w:rPr>
          <w:rFonts w:ascii="Arial" w:hAnsi="Arial" w:cs="Arial"/>
          <w:color w:val="221E1F"/>
        </w:rPr>
        <w:t xml:space="preserve"> </w:t>
      </w:r>
      <w:r w:rsidRPr="001678EE">
        <w:rPr>
          <w:rFonts w:ascii="Arial" w:hAnsi="Arial" w:cs="Arial"/>
          <w:color w:val="221E1F"/>
        </w:rPr>
        <w:t>surface between the interlocking side ribs. The interlocking</w:t>
      </w:r>
      <w:r>
        <w:rPr>
          <w:rFonts w:ascii="Arial" w:hAnsi="Arial" w:cs="Arial"/>
          <w:color w:val="221E1F"/>
        </w:rPr>
        <w:t xml:space="preserve"> </w:t>
      </w:r>
      <w:r w:rsidRPr="001678EE">
        <w:rPr>
          <w:rFonts w:ascii="Arial" w:hAnsi="Arial" w:cs="Arial"/>
          <w:color w:val="221E1F"/>
        </w:rPr>
        <w:t>ribs will be a minimum 3” high and will be turned upward.</w:t>
      </w:r>
      <w:r>
        <w:rPr>
          <w:rFonts w:ascii="Arial" w:hAnsi="Arial" w:cs="Arial"/>
          <w:color w:val="221E1F"/>
        </w:rPr>
        <w:t xml:space="preserve"> </w:t>
      </w:r>
      <w:r w:rsidRPr="001678EE">
        <w:rPr>
          <w:rFonts w:ascii="Arial" w:hAnsi="Arial" w:cs="Arial"/>
          <w:color w:val="221E1F"/>
        </w:rPr>
        <w:t>All roof panels will be factory punched for connection at the</w:t>
      </w:r>
      <w:r>
        <w:rPr>
          <w:rFonts w:ascii="Arial" w:hAnsi="Arial" w:cs="Arial"/>
          <w:color w:val="221E1F"/>
        </w:rPr>
        <w:t xml:space="preserve"> </w:t>
      </w:r>
      <w:r w:rsidRPr="001678EE">
        <w:rPr>
          <w:rFonts w:ascii="Arial" w:hAnsi="Arial" w:cs="Arial"/>
          <w:color w:val="221E1F"/>
        </w:rPr>
        <w:t>eave line of the building.</w:t>
      </w:r>
      <w:r>
        <w:rPr>
          <w:rFonts w:ascii="Arial" w:hAnsi="Arial" w:cs="Arial"/>
          <w:color w:val="221E1F"/>
        </w:rPr>
        <w:t xml:space="preserve"> </w:t>
      </w:r>
      <w:r w:rsidRPr="001678EE">
        <w:rPr>
          <w:rFonts w:ascii="Arial" w:hAnsi="Arial" w:cs="Arial"/>
          <w:color w:val="221E1F"/>
        </w:rPr>
        <w:t xml:space="preserve">There will be no fastener penetrations </w:t>
      </w:r>
      <w:proofErr w:type="gramStart"/>
      <w:r w:rsidRPr="001678EE">
        <w:rPr>
          <w:rFonts w:ascii="Arial" w:hAnsi="Arial" w:cs="Arial"/>
          <w:color w:val="221E1F"/>
        </w:rPr>
        <w:t>through</w:t>
      </w:r>
      <w:proofErr w:type="gramEnd"/>
      <w:r w:rsidRPr="001678EE">
        <w:rPr>
          <w:rFonts w:ascii="Arial" w:hAnsi="Arial" w:cs="Arial"/>
          <w:color w:val="221E1F"/>
        </w:rPr>
        <w:t xml:space="preserve"> the roof covering except at eave lines, ridge lines and roof accessory</w:t>
      </w:r>
      <w:r>
        <w:rPr>
          <w:rFonts w:ascii="Arial" w:hAnsi="Arial" w:cs="Arial"/>
          <w:color w:val="221E1F"/>
        </w:rPr>
        <w:t xml:space="preserve"> </w:t>
      </w:r>
      <w:r w:rsidRPr="001678EE">
        <w:rPr>
          <w:rFonts w:ascii="Arial" w:hAnsi="Arial" w:cs="Arial"/>
          <w:color w:val="221E1F"/>
        </w:rPr>
        <w:t>openings, such as skylights and ventilators.</w:t>
      </w:r>
    </w:p>
    <w:p w:rsidR="003E30E4" w:rsidRPr="001678EE" w:rsidRDefault="003E30E4" w:rsidP="003E30E4">
      <w:pPr>
        <w:pStyle w:val="Default"/>
        <w:rPr>
          <w:rFonts w:ascii="Arial" w:hAnsi="Arial" w:cs="Arial"/>
        </w:rPr>
      </w:pPr>
    </w:p>
    <w:p w:rsidR="003E30E4" w:rsidRPr="00D7705F" w:rsidRDefault="003E30E4" w:rsidP="003E30E4">
      <w:pPr>
        <w:pStyle w:val="Pa142"/>
        <w:rPr>
          <w:rStyle w:val="A233"/>
          <w:rFonts w:ascii="Arial" w:hAnsi="Arial" w:cs="Arial"/>
          <w:b/>
          <w:u w:val="none"/>
        </w:rPr>
      </w:pPr>
      <w:r w:rsidRPr="00D7705F">
        <w:rPr>
          <w:rStyle w:val="A233"/>
          <w:rFonts w:ascii="Arial" w:hAnsi="Arial" w:cs="Arial"/>
          <w:b/>
          <w:u w:val="none"/>
        </w:rPr>
        <w:t>Roof Panel Finish (Standard)</w:t>
      </w:r>
    </w:p>
    <w:p w:rsidR="003E30E4" w:rsidRPr="00D7705F" w:rsidRDefault="003E30E4" w:rsidP="003E30E4">
      <w:pPr>
        <w:pStyle w:val="Default"/>
      </w:pPr>
    </w:p>
    <w:p w:rsidR="003E30E4" w:rsidRDefault="003E30E4" w:rsidP="003E30E4">
      <w:pPr>
        <w:ind w:right="504"/>
        <w:rPr>
          <w:rFonts w:ascii="Arial" w:hAnsi="Arial" w:cs="Arial"/>
          <w:color w:val="221E1F"/>
        </w:rPr>
      </w:pPr>
      <w:r w:rsidRPr="001678EE">
        <w:rPr>
          <w:rFonts w:ascii="Arial" w:hAnsi="Arial" w:cs="Arial"/>
          <w:color w:val="221E1F"/>
        </w:rPr>
        <w:lastRenderedPageBreak/>
        <w:t xml:space="preserve">Roof panels shall be nominal 24-gauge steel coated on both sides with a coating of corrosion resistant aluminum-zinc alloy conforming to ASTM </w:t>
      </w:r>
      <w:proofErr w:type="gramStart"/>
      <w:r w:rsidRPr="001678EE">
        <w:rPr>
          <w:rFonts w:ascii="Arial" w:hAnsi="Arial" w:cs="Arial"/>
          <w:color w:val="221E1F"/>
        </w:rPr>
        <w:t>A</w:t>
      </w:r>
      <w:proofErr w:type="gramEnd"/>
      <w:r w:rsidRPr="001678EE">
        <w:rPr>
          <w:rFonts w:ascii="Arial" w:hAnsi="Arial" w:cs="Arial"/>
          <w:color w:val="221E1F"/>
        </w:rPr>
        <w:t xml:space="preserve"> 792 specification with the coating conforming to AZ55 standard by a continuous hot dipping process. Coating weight will be a minimum of 0.55 oz. of aluminum-zinc alloy per square foot of coated sheet equivalent </w:t>
      </w:r>
      <w:proofErr w:type="gramStart"/>
      <w:r w:rsidRPr="001678EE">
        <w:rPr>
          <w:rFonts w:ascii="Arial" w:hAnsi="Arial" w:cs="Arial"/>
          <w:color w:val="221E1F"/>
        </w:rPr>
        <w:t>to about 0.8 mil</w:t>
      </w:r>
      <w:proofErr w:type="gramEnd"/>
      <w:r w:rsidRPr="001678EE">
        <w:rPr>
          <w:rFonts w:ascii="Arial" w:hAnsi="Arial" w:cs="Arial"/>
          <w:color w:val="221E1F"/>
        </w:rPr>
        <w:t xml:space="preserve">. </w:t>
      </w:r>
      <w:proofErr w:type="gramStart"/>
      <w:r w:rsidRPr="001678EE">
        <w:rPr>
          <w:rFonts w:ascii="Arial" w:hAnsi="Arial" w:cs="Arial"/>
          <w:color w:val="221E1F"/>
        </w:rPr>
        <w:t>thickness</w:t>
      </w:r>
      <w:proofErr w:type="gramEnd"/>
      <w:r w:rsidRPr="001678EE">
        <w:rPr>
          <w:rFonts w:ascii="Arial" w:hAnsi="Arial" w:cs="Arial"/>
          <w:color w:val="221E1F"/>
        </w:rPr>
        <w:t xml:space="preserve"> on each side. Minimum yield strength of panel material will be 50,000 PSI.</w:t>
      </w:r>
    </w:p>
    <w:p w:rsidR="003E30E4" w:rsidRPr="001678EE" w:rsidRDefault="003E30E4" w:rsidP="003E30E4">
      <w:pPr>
        <w:ind w:right="504"/>
        <w:rPr>
          <w:rFonts w:ascii="Arial" w:hAnsi="Arial" w:cs="Arial"/>
        </w:rPr>
      </w:pPr>
    </w:p>
    <w:p w:rsidR="003E30E4" w:rsidRDefault="003E30E4" w:rsidP="003E30E4">
      <w:pPr>
        <w:pStyle w:val="Pa141"/>
        <w:rPr>
          <w:rStyle w:val="A232"/>
          <w:rFonts w:ascii="Arial" w:hAnsi="Arial" w:cs="Arial"/>
          <w:b/>
        </w:rPr>
      </w:pPr>
      <w:r w:rsidRPr="00D7705F">
        <w:rPr>
          <w:rStyle w:val="A232"/>
          <w:rFonts w:ascii="Arial" w:hAnsi="Arial" w:cs="Arial"/>
          <w:b/>
          <w:u w:val="none"/>
        </w:rPr>
        <w:t>Roof Panel Finish (Optional)</w:t>
      </w:r>
    </w:p>
    <w:p w:rsidR="003E30E4" w:rsidRPr="00D7705F" w:rsidRDefault="003E30E4" w:rsidP="003E30E4">
      <w:pPr>
        <w:pStyle w:val="Default"/>
      </w:pPr>
    </w:p>
    <w:p w:rsidR="003E30E4" w:rsidRPr="001678EE" w:rsidRDefault="003E30E4" w:rsidP="003E30E4">
      <w:pPr>
        <w:pStyle w:val="Pa141"/>
        <w:rPr>
          <w:rFonts w:ascii="Arial" w:hAnsi="Arial" w:cs="Arial"/>
          <w:color w:val="221E1F"/>
        </w:rPr>
      </w:pPr>
      <w:r w:rsidRPr="001678EE">
        <w:rPr>
          <w:rFonts w:ascii="Arial" w:hAnsi="Arial" w:cs="Arial"/>
          <w:color w:val="221E1F"/>
        </w:rPr>
        <w:t xml:space="preserve">Roof panels shall be nominal 24-gauge galvanized steel conforming to ASTM </w:t>
      </w:r>
      <w:proofErr w:type="gramStart"/>
      <w:r w:rsidRPr="001678EE">
        <w:rPr>
          <w:rFonts w:ascii="Arial" w:hAnsi="Arial" w:cs="Arial"/>
          <w:color w:val="221E1F"/>
        </w:rPr>
        <w:t>A</w:t>
      </w:r>
      <w:proofErr w:type="gramEnd"/>
      <w:r w:rsidRPr="001678EE">
        <w:rPr>
          <w:rFonts w:ascii="Arial" w:hAnsi="Arial" w:cs="Arial"/>
          <w:color w:val="221E1F"/>
        </w:rPr>
        <w:t xml:space="preserve"> 653 specifications with the galvanized coating conforming to G90 (0.90 oz. commercial) standards. Minimum yield strength of the panel material will be 50,000 PSI. All exterior surfaces of the galvanized steel roof panels will receive two factory, roller applied paint coats having a combined coating thickness of 0.8 to 1.1 mils of dry film thickness. The finished coat for the roof panels will be a white siliconized polyester formulation.</w:t>
      </w:r>
    </w:p>
    <w:p w:rsidR="003E30E4" w:rsidRPr="001678EE" w:rsidRDefault="003E30E4" w:rsidP="003E30E4">
      <w:pPr>
        <w:pStyle w:val="Pa141"/>
        <w:rPr>
          <w:rFonts w:ascii="Arial" w:hAnsi="Arial" w:cs="Arial"/>
          <w:color w:val="221E1F"/>
        </w:rPr>
      </w:pPr>
      <w:r w:rsidRPr="001678EE">
        <w:rPr>
          <w:rFonts w:ascii="Arial" w:hAnsi="Arial" w:cs="Arial"/>
          <w:color w:val="221E1F"/>
        </w:rPr>
        <w:t>The roof panel color coating will carry a low fire hazard rating equal to a Class 1 material as defined by Factory Mutual. The panel coating will have achieved a Flame Spread Index of 0 and a Fuel Contributed Index of 5 or less when tested in accordance with ASTM E 84 test procedures.</w:t>
      </w:r>
    </w:p>
    <w:p w:rsidR="003E30E4" w:rsidRDefault="003E30E4" w:rsidP="003E30E4">
      <w:pPr>
        <w:pStyle w:val="Pa141"/>
        <w:rPr>
          <w:rFonts w:ascii="Arial" w:hAnsi="Arial" w:cs="Arial"/>
          <w:color w:val="221E1F"/>
        </w:rPr>
      </w:pPr>
      <w:r w:rsidRPr="001678EE">
        <w:rPr>
          <w:rFonts w:ascii="Arial" w:hAnsi="Arial" w:cs="Arial"/>
          <w:color w:val="221E1F"/>
        </w:rPr>
        <w:t>The finish coat will be a white siliconized polyester formulation that will meet the following performance standards after 10 years continuous exposure in “normal” atmospheric conditions not containing corrosive fumes, such as chemicals or salt spray.</w:t>
      </w:r>
    </w:p>
    <w:p w:rsidR="003E30E4" w:rsidRPr="00D7705F" w:rsidRDefault="003E30E4" w:rsidP="003E30E4">
      <w:pPr>
        <w:pStyle w:val="Default"/>
      </w:pPr>
    </w:p>
    <w:p w:rsidR="003E30E4" w:rsidRPr="001678EE" w:rsidRDefault="003E30E4" w:rsidP="003E30E4">
      <w:pPr>
        <w:pStyle w:val="Pa141"/>
        <w:rPr>
          <w:rFonts w:ascii="Arial" w:hAnsi="Arial" w:cs="Arial"/>
          <w:color w:val="221E1F"/>
        </w:rPr>
      </w:pPr>
      <w:r w:rsidRPr="001678EE">
        <w:rPr>
          <w:rFonts w:ascii="Arial" w:hAnsi="Arial" w:cs="Arial"/>
          <w:color w:val="221E1F"/>
        </w:rPr>
        <w:t>1. Panels will show no evidence of blistering, peeling or chipping.</w:t>
      </w:r>
    </w:p>
    <w:p w:rsidR="003E30E4" w:rsidRPr="001678EE" w:rsidRDefault="003E30E4" w:rsidP="003E30E4">
      <w:pPr>
        <w:pStyle w:val="Pa141"/>
        <w:rPr>
          <w:rFonts w:ascii="Arial" w:hAnsi="Arial" w:cs="Arial"/>
          <w:color w:val="221E1F"/>
        </w:rPr>
      </w:pPr>
      <w:r w:rsidRPr="001678EE">
        <w:rPr>
          <w:rFonts w:ascii="Arial" w:hAnsi="Arial" w:cs="Arial"/>
          <w:color w:val="221E1F"/>
        </w:rPr>
        <w:t>2. Panels will not show surface chalking in excess of the No. 6 rating per ASTM D 4214,</w:t>
      </w:r>
    </w:p>
    <w:p w:rsidR="003E30E4" w:rsidRPr="001678EE" w:rsidRDefault="003E30E4" w:rsidP="003E30E4">
      <w:pPr>
        <w:pStyle w:val="Pa141"/>
        <w:rPr>
          <w:rFonts w:ascii="Arial" w:hAnsi="Arial" w:cs="Arial"/>
          <w:color w:val="221E1F"/>
        </w:rPr>
      </w:pPr>
      <w:r w:rsidRPr="001678EE">
        <w:rPr>
          <w:rFonts w:ascii="Arial" w:hAnsi="Arial" w:cs="Arial"/>
          <w:color w:val="221E1F"/>
        </w:rPr>
        <w:t>Method A, as established by the American Society of Testing Materials (ASTM).</w:t>
      </w:r>
    </w:p>
    <w:p w:rsidR="003E30E4" w:rsidRPr="001678EE" w:rsidRDefault="003E30E4" w:rsidP="003E30E4">
      <w:pPr>
        <w:pStyle w:val="Pa141"/>
        <w:rPr>
          <w:rFonts w:ascii="Arial" w:hAnsi="Arial" w:cs="Arial"/>
          <w:color w:val="221E1F"/>
        </w:rPr>
      </w:pPr>
      <w:r w:rsidRPr="001678EE">
        <w:rPr>
          <w:rFonts w:ascii="Arial" w:hAnsi="Arial" w:cs="Arial"/>
          <w:color w:val="221E1F"/>
        </w:rPr>
        <w:t>3. Panels will not show color change in excess of 7 Hunter units when measured in</w:t>
      </w:r>
    </w:p>
    <w:p w:rsidR="003E30E4" w:rsidRPr="001678EE" w:rsidRDefault="003E30E4" w:rsidP="003E30E4">
      <w:pPr>
        <w:pStyle w:val="Pa141"/>
        <w:rPr>
          <w:rFonts w:ascii="Arial" w:hAnsi="Arial" w:cs="Arial"/>
          <w:color w:val="221E1F"/>
        </w:rPr>
      </w:pPr>
      <w:proofErr w:type="gramStart"/>
      <w:r w:rsidRPr="001678EE">
        <w:rPr>
          <w:rFonts w:ascii="Arial" w:hAnsi="Arial" w:cs="Arial"/>
          <w:color w:val="221E1F"/>
        </w:rPr>
        <w:t>accordance</w:t>
      </w:r>
      <w:proofErr w:type="gramEnd"/>
      <w:r w:rsidRPr="001678EE">
        <w:rPr>
          <w:rFonts w:ascii="Arial" w:hAnsi="Arial" w:cs="Arial"/>
          <w:color w:val="221E1F"/>
        </w:rPr>
        <w:t xml:space="preserve"> with the ASTM D 2244 standard after cleaning per ASTM D 3964.</w:t>
      </w:r>
    </w:p>
    <w:p w:rsidR="003E30E4" w:rsidRPr="001678EE" w:rsidRDefault="003E30E4" w:rsidP="003E30E4">
      <w:pPr>
        <w:ind w:right="504"/>
        <w:rPr>
          <w:rFonts w:ascii="Arial" w:hAnsi="Arial" w:cs="Arial"/>
          <w:color w:val="221E1F"/>
        </w:rPr>
      </w:pPr>
      <w:r w:rsidRPr="001678EE">
        <w:rPr>
          <w:rFonts w:ascii="Arial" w:hAnsi="Arial" w:cs="Arial"/>
          <w:color w:val="221E1F"/>
        </w:rPr>
        <w:t>The above performance standards will not apply where panels have been damaged by fire, radiation or other physical damage.</w:t>
      </w:r>
    </w:p>
    <w:p w:rsidR="003E30E4" w:rsidRPr="001678EE" w:rsidRDefault="003E30E4" w:rsidP="003E30E4">
      <w:pPr>
        <w:rPr>
          <w:rFonts w:ascii="Arial" w:hAnsi="Arial" w:cs="Arial"/>
        </w:rPr>
      </w:pPr>
    </w:p>
    <w:p w:rsidR="003E30E4" w:rsidRDefault="003E30E4" w:rsidP="003E30E4">
      <w:pPr>
        <w:pStyle w:val="Pa141"/>
        <w:rPr>
          <w:rStyle w:val="A232"/>
          <w:rFonts w:ascii="Arial" w:hAnsi="Arial" w:cs="Arial"/>
          <w:b/>
        </w:rPr>
      </w:pPr>
      <w:r w:rsidRPr="00D7705F">
        <w:rPr>
          <w:rStyle w:val="A232"/>
          <w:rFonts w:ascii="Arial" w:hAnsi="Arial" w:cs="Arial"/>
          <w:b/>
          <w:u w:val="none"/>
        </w:rPr>
        <w:t>Wall Panel Design</w:t>
      </w:r>
    </w:p>
    <w:p w:rsidR="003E30E4" w:rsidRPr="00D7705F" w:rsidRDefault="003E30E4" w:rsidP="003E30E4">
      <w:pPr>
        <w:pStyle w:val="Default"/>
      </w:pPr>
    </w:p>
    <w:p w:rsidR="003E30E4" w:rsidRDefault="003E30E4" w:rsidP="003E30E4">
      <w:pPr>
        <w:pStyle w:val="Pa141"/>
        <w:rPr>
          <w:rFonts w:ascii="Arial" w:hAnsi="Arial" w:cs="Arial"/>
          <w:color w:val="221E1F"/>
        </w:rPr>
      </w:pPr>
      <w:r w:rsidRPr="001678EE">
        <w:rPr>
          <w:rFonts w:ascii="Arial" w:hAnsi="Arial" w:cs="Arial"/>
          <w:color w:val="221E1F"/>
        </w:rPr>
        <w:t>Exterior wall panels of the building will be a single continuous length from the base channel to the roof line of the building at the side walls and end walls of the building except where interrupted by wall openings.</w:t>
      </w:r>
    </w:p>
    <w:p w:rsidR="003E30E4" w:rsidRPr="00D7705F" w:rsidRDefault="003E30E4" w:rsidP="003E30E4">
      <w:pPr>
        <w:pStyle w:val="Default"/>
      </w:pPr>
    </w:p>
    <w:p w:rsidR="003E30E4" w:rsidRPr="001678EE" w:rsidRDefault="003E30E4" w:rsidP="003E30E4">
      <w:pPr>
        <w:pStyle w:val="Pa141"/>
        <w:rPr>
          <w:rFonts w:ascii="Arial" w:hAnsi="Arial" w:cs="Arial"/>
          <w:color w:val="221E1F"/>
        </w:rPr>
      </w:pPr>
      <w:r w:rsidRPr="001678EE">
        <w:rPr>
          <w:rFonts w:ascii="Arial" w:hAnsi="Arial" w:cs="Arial"/>
          <w:color w:val="221E1F"/>
        </w:rPr>
        <w:t>Wall panels will be 16” wide with a 3” deep inward-turned</w:t>
      </w:r>
      <w:r>
        <w:rPr>
          <w:rFonts w:ascii="Arial" w:hAnsi="Arial" w:cs="Arial"/>
          <w:color w:val="221E1F"/>
        </w:rPr>
        <w:t xml:space="preserve"> </w:t>
      </w:r>
      <w:r w:rsidRPr="001678EE">
        <w:rPr>
          <w:rFonts w:ascii="Arial" w:hAnsi="Arial" w:cs="Arial"/>
          <w:color w:val="221E1F"/>
        </w:rPr>
        <w:t>interlocking side rib. Wall panels will contain two 3/4”</w:t>
      </w:r>
      <w:r>
        <w:rPr>
          <w:rFonts w:ascii="Arial" w:hAnsi="Arial" w:cs="Arial"/>
          <w:color w:val="221E1F"/>
        </w:rPr>
        <w:t xml:space="preserve"> </w:t>
      </w:r>
      <w:r w:rsidRPr="001678EE">
        <w:rPr>
          <w:rFonts w:ascii="Arial" w:hAnsi="Arial" w:cs="Arial"/>
          <w:color w:val="221E1F"/>
        </w:rPr>
        <w:t>deep by 3-1/8” wide fluted recesses, each starting 2-7/16”</w:t>
      </w:r>
      <w:r>
        <w:rPr>
          <w:rFonts w:ascii="Arial" w:hAnsi="Arial" w:cs="Arial"/>
          <w:color w:val="221E1F"/>
        </w:rPr>
        <w:t xml:space="preserve"> </w:t>
      </w:r>
      <w:r w:rsidRPr="001678EE">
        <w:rPr>
          <w:rFonts w:ascii="Arial" w:hAnsi="Arial" w:cs="Arial"/>
          <w:color w:val="221E1F"/>
        </w:rPr>
        <w:t>from the panel edge.</w:t>
      </w:r>
    </w:p>
    <w:p w:rsidR="003E30E4" w:rsidRDefault="003E30E4" w:rsidP="003E30E4">
      <w:pPr>
        <w:pStyle w:val="Pa141"/>
        <w:rPr>
          <w:rFonts w:ascii="Arial" w:hAnsi="Arial" w:cs="Arial"/>
          <w:color w:val="221E1F"/>
        </w:rPr>
      </w:pPr>
      <w:r w:rsidRPr="001678EE">
        <w:rPr>
          <w:rFonts w:ascii="Arial" w:hAnsi="Arial" w:cs="Arial"/>
          <w:color w:val="221E1F"/>
        </w:rPr>
        <w:t>Wall panels will be fastened internally to the base channel</w:t>
      </w:r>
      <w:r>
        <w:rPr>
          <w:rFonts w:ascii="Arial" w:hAnsi="Arial" w:cs="Arial"/>
          <w:color w:val="221E1F"/>
        </w:rPr>
        <w:t xml:space="preserve"> </w:t>
      </w:r>
      <w:r w:rsidRPr="001678EE">
        <w:rPr>
          <w:rFonts w:ascii="Arial" w:hAnsi="Arial" w:cs="Arial"/>
          <w:color w:val="221E1F"/>
        </w:rPr>
        <w:t>and eave cap of the building with 3/8” diameter plated machine bolts placed within the panel interlock. The fastening system will be designed so that no wall fasteners are exposed on the exterior surface of the walls.</w:t>
      </w:r>
    </w:p>
    <w:p w:rsidR="003E30E4" w:rsidRPr="00D7705F" w:rsidRDefault="003E30E4" w:rsidP="003E30E4">
      <w:pPr>
        <w:pStyle w:val="Default"/>
      </w:pPr>
    </w:p>
    <w:p w:rsidR="003E30E4" w:rsidRDefault="003E30E4" w:rsidP="003E30E4">
      <w:pPr>
        <w:pStyle w:val="Pa141"/>
        <w:rPr>
          <w:rFonts w:ascii="Arial" w:hAnsi="Arial" w:cs="Arial"/>
          <w:color w:val="221E1F"/>
        </w:rPr>
      </w:pPr>
      <w:r w:rsidRPr="001678EE">
        <w:rPr>
          <w:rFonts w:ascii="Arial" w:hAnsi="Arial" w:cs="Arial"/>
          <w:color w:val="221E1F"/>
        </w:rPr>
        <w:lastRenderedPageBreak/>
        <w:t xml:space="preserve">Wall panels shall be nominal 24-gauge galvanized steel conforming to ASTM </w:t>
      </w:r>
      <w:proofErr w:type="gramStart"/>
      <w:r w:rsidRPr="001678EE">
        <w:rPr>
          <w:rFonts w:ascii="Arial" w:hAnsi="Arial" w:cs="Arial"/>
          <w:color w:val="221E1F"/>
        </w:rPr>
        <w:t>A</w:t>
      </w:r>
      <w:proofErr w:type="gramEnd"/>
      <w:r w:rsidRPr="001678EE">
        <w:rPr>
          <w:rFonts w:ascii="Arial" w:hAnsi="Arial" w:cs="Arial"/>
          <w:color w:val="221E1F"/>
        </w:rPr>
        <w:t xml:space="preserve"> 653 specifications with the galvanized coating conforming to G90 (0.90 oz. commercial) standards.</w:t>
      </w:r>
    </w:p>
    <w:p w:rsidR="003E30E4" w:rsidRPr="00D7705F" w:rsidRDefault="003E30E4" w:rsidP="003E30E4">
      <w:pPr>
        <w:pStyle w:val="Default"/>
      </w:pPr>
    </w:p>
    <w:p w:rsidR="003E30E4" w:rsidRPr="001678EE" w:rsidRDefault="003E30E4" w:rsidP="003E30E4">
      <w:pPr>
        <w:ind w:right="504"/>
        <w:rPr>
          <w:rFonts w:ascii="Arial" w:hAnsi="Arial" w:cs="Arial"/>
          <w:color w:val="221E1F"/>
        </w:rPr>
      </w:pPr>
      <w:r w:rsidRPr="001678EE">
        <w:rPr>
          <w:rFonts w:ascii="Arial" w:hAnsi="Arial" w:cs="Arial"/>
          <w:color w:val="221E1F"/>
        </w:rPr>
        <w:t>Minimum yield strength of the panel material will be 40,000 PSI. Panel material will be embossed with a random pattern pebble embosser of approximately 0.007-0.008 depth.</w:t>
      </w:r>
    </w:p>
    <w:p w:rsidR="003E30E4" w:rsidRPr="001678EE" w:rsidRDefault="003E30E4" w:rsidP="003E30E4">
      <w:pPr>
        <w:pStyle w:val="Default"/>
        <w:rPr>
          <w:rFonts w:ascii="Arial" w:hAnsi="Arial" w:cs="Arial"/>
        </w:rPr>
      </w:pPr>
    </w:p>
    <w:p w:rsidR="003E30E4" w:rsidRDefault="003E30E4" w:rsidP="003E30E4">
      <w:pPr>
        <w:pStyle w:val="Pa140"/>
        <w:rPr>
          <w:rStyle w:val="A231"/>
          <w:rFonts w:cs="Arial"/>
          <w:b/>
        </w:rPr>
      </w:pPr>
      <w:r w:rsidRPr="00D7705F">
        <w:rPr>
          <w:rStyle w:val="A231"/>
          <w:rFonts w:ascii="Arial" w:hAnsi="Arial" w:cs="Arial"/>
          <w:b/>
          <w:u w:val="none"/>
        </w:rPr>
        <w:t>Wall Panel Finish</w:t>
      </w:r>
    </w:p>
    <w:p w:rsidR="003E30E4" w:rsidRPr="00D7705F" w:rsidRDefault="003E30E4" w:rsidP="003E30E4">
      <w:pPr>
        <w:pStyle w:val="Default"/>
      </w:pPr>
    </w:p>
    <w:p w:rsidR="003E30E4" w:rsidRDefault="003E30E4" w:rsidP="003E30E4">
      <w:pPr>
        <w:pStyle w:val="Pa140"/>
        <w:rPr>
          <w:rFonts w:ascii="Arial" w:hAnsi="Arial" w:cs="Arial"/>
          <w:color w:val="221E1F"/>
        </w:rPr>
      </w:pPr>
      <w:r w:rsidRPr="001678EE">
        <w:rPr>
          <w:rFonts w:ascii="Arial" w:hAnsi="Arial" w:cs="Arial"/>
          <w:color w:val="221E1F"/>
        </w:rPr>
        <w:t>All exterior surfaces of the galvanized steel wall covering and exterior trim will receive a factory, roller applied paint coating having an exterior coating thickness of 0.95 to 1.1 mils of dry film thickness. The finish coat for wall panels will be a siliconized polyester formulation of one of the following Parkline colors:</w:t>
      </w:r>
    </w:p>
    <w:p w:rsidR="003E30E4" w:rsidRPr="00D7705F" w:rsidRDefault="003E30E4" w:rsidP="003E30E4">
      <w:pPr>
        <w:pStyle w:val="Default"/>
      </w:pPr>
    </w:p>
    <w:p w:rsidR="003E30E4" w:rsidRDefault="003E30E4" w:rsidP="003E30E4">
      <w:pPr>
        <w:pStyle w:val="Default"/>
        <w:rPr>
          <w:rFonts w:ascii="Arial" w:hAnsi="Arial" w:cs="Arial"/>
        </w:rPr>
      </w:pPr>
      <w:r w:rsidRPr="001678EE">
        <w:rPr>
          <w:rFonts w:ascii="Arial" w:hAnsi="Arial" w:cs="Arial"/>
        </w:rPr>
        <w:t>Artic White, Desert Tan, Harvest Gold, Laurel Green, Roman Bronze, Shell Gray, Twilight Blue</w:t>
      </w:r>
    </w:p>
    <w:p w:rsidR="003E30E4" w:rsidRPr="001678EE" w:rsidRDefault="003E30E4" w:rsidP="003E30E4">
      <w:pPr>
        <w:pStyle w:val="Default"/>
        <w:rPr>
          <w:rFonts w:ascii="Arial" w:hAnsi="Arial" w:cs="Arial"/>
        </w:rPr>
      </w:pPr>
    </w:p>
    <w:p w:rsidR="003E30E4" w:rsidRDefault="003E30E4" w:rsidP="003E30E4">
      <w:pPr>
        <w:pStyle w:val="Pa027"/>
        <w:rPr>
          <w:rFonts w:ascii="Arial" w:hAnsi="Arial" w:cs="Arial"/>
          <w:color w:val="221E1F"/>
        </w:rPr>
      </w:pPr>
      <w:r w:rsidRPr="001678EE">
        <w:rPr>
          <w:rFonts w:ascii="Arial" w:hAnsi="Arial" w:cs="Arial"/>
          <w:color w:val="221E1F"/>
        </w:rPr>
        <w:t xml:space="preserve">Parkline’s standard roof is provided with </w:t>
      </w:r>
      <w:proofErr w:type="gramStart"/>
      <w:r w:rsidRPr="001678EE">
        <w:rPr>
          <w:rFonts w:ascii="Arial" w:hAnsi="Arial" w:cs="Arial"/>
          <w:color w:val="221E1F"/>
        </w:rPr>
        <w:t>a zinc</w:t>
      </w:r>
      <w:proofErr w:type="gramEnd"/>
      <w:r w:rsidRPr="001678EE">
        <w:rPr>
          <w:rFonts w:ascii="Arial" w:hAnsi="Arial" w:cs="Arial"/>
          <w:color w:val="221E1F"/>
        </w:rPr>
        <w:t xml:space="preserve"> and aluminum alloy coating, and </w:t>
      </w:r>
      <w:r w:rsidRPr="001678EE">
        <w:rPr>
          <w:rStyle w:val="A231"/>
          <w:rFonts w:ascii="Arial" w:hAnsi="Arial" w:cs="Arial"/>
        </w:rPr>
        <w:t xml:space="preserve">Arctic White </w:t>
      </w:r>
      <w:r w:rsidRPr="001678EE">
        <w:rPr>
          <w:rFonts w:ascii="Arial" w:hAnsi="Arial" w:cs="Arial"/>
          <w:color w:val="221E1F"/>
        </w:rPr>
        <w:t>is available at an additional cost.</w:t>
      </w:r>
    </w:p>
    <w:p w:rsidR="003E30E4" w:rsidRPr="00D7705F" w:rsidRDefault="003E30E4" w:rsidP="003E30E4">
      <w:pPr>
        <w:pStyle w:val="Default"/>
      </w:pPr>
    </w:p>
    <w:p w:rsidR="003E30E4" w:rsidRDefault="003E30E4" w:rsidP="003E30E4">
      <w:pPr>
        <w:pStyle w:val="Pa027"/>
        <w:rPr>
          <w:rFonts w:ascii="Arial" w:hAnsi="Arial" w:cs="Arial"/>
          <w:color w:val="221E1F"/>
        </w:rPr>
      </w:pPr>
      <w:r w:rsidRPr="001678EE">
        <w:rPr>
          <w:rFonts w:ascii="Arial" w:hAnsi="Arial" w:cs="Arial"/>
          <w:color w:val="221E1F"/>
        </w:rPr>
        <w:t>The wall panel color coating will carry a low fire hazard rating equal to a Class 1 material as defined by Factory Mutual. The panel coating will have achieved a Flame Spread Index of 0 and a Fuel Contributed Index of 5 or less when tested in accordance with ASTM E 84 test procedures.</w:t>
      </w:r>
    </w:p>
    <w:p w:rsidR="003E30E4" w:rsidRPr="00C4147B" w:rsidRDefault="003E30E4" w:rsidP="003E30E4">
      <w:pPr>
        <w:pStyle w:val="Default"/>
      </w:pPr>
    </w:p>
    <w:p w:rsidR="003E30E4" w:rsidRDefault="003E30E4" w:rsidP="003E30E4">
      <w:pPr>
        <w:pStyle w:val="Pa140"/>
        <w:rPr>
          <w:rFonts w:ascii="Arial" w:hAnsi="Arial" w:cs="Arial"/>
          <w:color w:val="221E1F"/>
        </w:rPr>
      </w:pPr>
      <w:r w:rsidRPr="001678EE">
        <w:rPr>
          <w:rFonts w:ascii="Arial" w:hAnsi="Arial" w:cs="Arial"/>
          <w:color w:val="221E1F"/>
        </w:rPr>
        <w:t>Exterior color coatings will meet the following performance standards after 10 years continuous exposure in normal atmospheric conditions not containing corrosive fumes, such as chemical fumes or salt spray.</w:t>
      </w:r>
    </w:p>
    <w:p w:rsidR="003E30E4" w:rsidRPr="00C4147B" w:rsidRDefault="003E30E4" w:rsidP="003E30E4">
      <w:pPr>
        <w:pStyle w:val="Default"/>
      </w:pPr>
    </w:p>
    <w:p w:rsidR="003E30E4" w:rsidRPr="001678EE" w:rsidRDefault="003E30E4" w:rsidP="003E30E4">
      <w:pPr>
        <w:pStyle w:val="Pa140"/>
        <w:rPr>
          <w:rFonts w:ascii="Arial" w:hAnsi="Arial" w:cs="Arial"/>
          <w:color w:val="221E1F"/>
        </w:rPr>
      </w:pPr>
      <w:r w:rsidRPr="001678EE">
        <w:rPr>
          <w:rFonts w:ascii="Arial" w:hAnsi="Arial" w:cs="Arial"/>
          <w:color w:val="221E1F"/>
        </w:rPr>
        <w:t>A. Panels will show no evidence of blistering, peeling or chipping. Paint finish will not peel,</w:t>
      </w:r>
      <w:r>
        <w:rPr>
          <w:rFonts w:ascii="Arial" w:hAnsi="Arial" w:cs="Arial"/>
          <w:color w:val="221E1F"/>
        </w:rPr>
        <w:t xml:space="preserve"> </w:t>
      </w:r>
      <w:r w:rsidRPr="001678EE">
        <w:rPr>
          <w:rFonts w:ascii="Arial" w:hAnsi="Arial" w:cs="Arial"/>
          <w:color w:val="221E1F"/>
        </w:rPr>
        <w:t>flake or otherwise lose adhesion to an extent that is apparent on ordinary visual</w:t>
      </w:r>
      <w:r>
        <w:rPr>
          <w:rFonts w:ascii="Arial" w:hAnsi="Arial" w:cs="Arial"/>
          <w:color w:val="221E1F"/>
        </w:rPr>
        <w:t xml:space="preserve"> </w:t>
      </w:r>
      <w:r w:rsidRPr="001678EE">
        <w:rPr>
          <w:rFonts w:ascii="Arial" w:hAnsi="Arial" w:cs="Arial"/>
          <w:color w:val="221E1F"/>
        </w:rPr>
        <w:t xml:space="preserve">observation. </w:t>
      </w:r>
      <w:r w:rsidRPr="001678EE">
        <w:rPr>
          <w:rStyle w:val="A231"/>
          <w:rFonts w:ascii="Arial" w:hAnsi="Arial" w:cs="Arial"/>
        </w:rPr>
        <w:t>NOTE</w:t>
      </w:r>
      <w:r w:rsidRPr="001678EE">
        <w:rPr>
          <w:rFonts w:ascii="Arial" w:hAnsi="Arial" w:cs="Arial"/>
          <w:color w:val="221E1F"/>
        </w:rPr>
        <w:t>: Slight crazing or cracking may occur on roll-formed edges or break</w:t>
      </w:r>
      <w:r>
        <w:rPr>
          <w:rFonts w:ascii="Arial" w:hAnsi="Arial" w:cs="Arial"/>
          <w:color w:val="221E1F"/>
        </w:rPr>
        <w:t xml:space="preserve"> </w:t>
      </w:r>
      <w:r w:rsidRPr="001678EE">
        <w:rPr>
          <w:rFonts w:ascii="Arial" w:hAnsi="Arial" w:cs="Arial"/>
          <w:color w:val="221E1F"/>
        </w:rPr>
        <w:t>bends at the time of forming.</w:t>
      </w:r>
    </w:p>
    <w:p w:rsidR="003E30E4" w:rsidRPr="001678EE" w:rsidRDefault="003E30E4" w:rsidP="003E30E4">
      <w:pPr>
        <w:pStyle w:val="Pa140"/>
        <w:rPr>
          <w:rFonts w:ascii="Arial" w:hAnsi="Arial" w:cs="Arial"/>
          <w:color w:val="221E1F"/>
        </w:rPr>
      </w:pPr>
      <w:r w:rsidRPr="001678EE">
        <w:rPr>
          <w:rFonts w:ascii="Arial" w:hAnsi="Arial" w:cs="Arial"/>
          <w:color w:val="221E1F"/>
        </w:rPr>
        <w:t>B. Panels will not show surface chalking in excess of the No. 8 rating per ASTM D 4214,</w:t>
      </w:r>
      <w:r>
        <w:rPr>
          <w:rFonts w:ascii="Arial" w:hAnsi="Arial" w:cs="Arial"/>
          <w:color w:val="221E1F"/>
        </w:rPr>
        <w:t xml:space="preserve"> </w:t>
      </w:r>
      <w:r w:rsidRPr="001678EE">
        <w:rPr>
          <w:rFonts w:ascii="Arial" w:hAnsi="Arial" w:cs="Arial"/>
          <w:color w:val="221E1F"/>
        </w:rPr>
        <w:t>Method A as established by the American Society of Testing Materials (ASTM).</w:t>
      </w:r>
    </w:p>
    <w:p w:rsidR="003E30E4" w:rsidRDefault="003E30E4" w:rsidP="003E30E4">
      <w:pPr>
        <w:pStyle w:val="Pa140"/>
        <w:rPr>
          <w:rFonts w:ascii="Arial" w:hAnsi="Arial" w:cs="Arial"/>
          <w:color w:val="221E1F"/>
        </w:rPr>
      </w:pPr>
      <w:r w:rsidRPr="001678EE">
        <w:rPr>
          <w:rFonts w:ascii="Arial" w:hAnsi="Arial" w:cs="Arial"/>
          <w:color w:val="221E1F"/>
        </w:rPr>
        <w:t>C. Panels will not show color change in excess of five Hunter units when measured in</w:t>
      </w:r>
      <w:r>
        <w:rPr>
          <w:rFonts w:ascii="Arial" w:hAnsi="Arial" w:cs="Arial"/>
          <w:color w:val="221E1F"/>
        </w:rPr>
        <w:t xml:space="preserve"> </w:t>
      </w:r>
      <w:r w:rsidRPr="001678EE">
        <w:rPr>
          <w:rFonts w:ascii="Arial" w:hAnsi="Arial" w:cs="Arial"/>
          <w:color w:val="221E1F"/>
        </w:rPr>
        <w:t>accordance with the ASTM D 2244 standard after cleaning per ASTM D 3964.</w:t>
      </w:r>
    </w:p>
    <w:p w:rsidR="003E30E4" w:rsidRPr="00C4147B" w:rsidRDefault="003E30E4" w:rsidP="003E30E4">
      <w:pPr>
        <w:pStyle w:val="Default"/>
      </w:pPr>
    </w:p>
    <w:p w:rsidR="003E30E4" w:rsidRDefault="003E30E4" w:rsidP="003E30E4">
      <w:pPr>
        <w:ind w:right="504"/>
        <w:rPr>
          <w:rFonts w:ascii="Arial" w:hAnsi="Arial" w:cs="Arial"/>
          <w:color w:val="221E1F"/>
        </w:rPr>
      </w:pPr>
      <w:r w:rsidRPr="001678EE">
        <w:rPr>
          <w:rFonts w:ascii="Arial" w:hAnsi="Arial" w:cs="Arial"/>
          <w:color w:val="221E1F"/>
        </w:rPr>
        <w:t>The above performance standards will not apply where panels have been damaged by fire, radiation or other physical damage.</w:t>
      </w:r>
    </w:p>
    <w:p w:rsidR="003E30E4" w:rsidRPr="001678EE" w:rsidRDefault="003E30E4" w:rsidP="003E30E4">
      <w:pPr>
        <w:ind w:right="504"/>
        <w:rPr>
          <w:rFonts w:ascii="Arial" w:hAnsi="Arial" w:cs="Arial"/>
        </w:rPr>
      </w:pPr>
    </w:p>
    <w:p w:rsidR="003E30E4" w:rsidRPr="001678EE" w:rsidRDefault="003E30E4" w:rsidP="003E30E4">
      <w:pPr>
        <w:ind w:right="504"/>
        <w:rPr>
          <w:rFonts w:ascii="Arial" w:hAnsi="Arial" w:cs="Arial"/>
        </w:rPr>
      </w:pPr>
    </w:p>
    <w:p w:rsidR="003E30E4" w:rsidRPr="001678EE" w:rsidRDefault="003E30E4" w:rsidP="003E30E4">
      <w:pPr>
        <w:pStyle w:val="Default"/>
        <w:rPr>
          <w:rFonts w:ascii="Arial" w:hAnsi="Arial" w:cs="Arial"/>
        </w:rPr>
      </w:pPr>
    </w:p>
    <w:p w:rsidR="003E30E4" w:rsidRPr="00C4147B" w:rsidRDefault="003E30E4" w:rsidP="003E30E4">
      <w:pPr>
        <w:pStyle w:val="Default"/>
        <w:spacing w:line="241" w:lineRule="atLeast"/>
        <w:jc w:val="center"/>
        <w:rPr>
          <w:rFonts w:ascii="Arial" w:hAnsi="Arial" w:cs="Arial"/>
          <w:b/>
          <w:color w:val="221E1F"/>
        </w:rPr>
      </w:pPr>
      <w:r w:rsidRPr="00C4147B">
        <w:rPr>
          <w:rStyle w:val="A043"/>
          <w:rFonts w:ascii="Arial" w:hAnsi="Arial" w:cs="Arial"/>
          <w:b/>
        </w:rPr>
        <w:t>T</w:t>
      </w:r>
      <w:r w:rsidRPr="00C4147B">
        <w:rPr>
          <w:rStyle w:val="A043"/>
          <w:rFonts w:ascii="Arial" w:hAnsi="Arial" w:cs="Arial"/>
          <w:b/>
          <w:sz w:val="24"/>
          <w:szCs w:val="24"/>
        </w:rPr>
        <w:t>ype ‘S’ (Single Slope)</w:t>
      </w:r>
    </w:p>
    <w:p w:rsidR="003E30E4" w:rsidRPr="00C4147B" w:rsidRDefault="003E30E4" w:rsidP="003E30E4">
      <w:pPr>
        <w:pStyle w:val="Pa026"/>
        <w:jc w:val="center"/>
        <w:rPr>
          <w:rFonts w:ascii="Arial" w:hAnsi="Arial" w:cs="Arial"/>
          <w:b/>
          <w:color w:val="221E1F"/>
        </w:rPr>
      </w:pPr>
      <w:r w:rsidRPr="00C4147B">
        <w:rPr>
          <w:rStyle w:val="A140"/>
          <w:rFonts w:ascii="Arial" w:hAnsi="Arial" w:cs="Arial"/>
          <w:b/>
          <w:sz w:val="24"/>
          <w:szCs w:val="24"/>
        </w:rPr>
        <w:t>Building widths:</w:t>
      </w:r>
      <w:r w:rsidRPr="00C4147B">
        <w:rPr>
          <w:rStyle w:val="A140"/>
          <w:rFonts w:ascii="Arial" w:hAnsi="Arial" w:cs="Arial"/>
          <w:b/>
        </w:rPr>
        <w:t xml:space="preserve"> </w:t>
      </w:r>
      <w:r w:rsidRPr="00C4147B">
        <w:rPr>
          <w:rFonts w:ascii="Arial" w:hAnsi="Arial" w:cs="Arial"/>
          <w:b/>
          <w:color w:val="221E1F"/>
        </w:rPr>
        <w:t>5’-4” to 20’-0” wide in 16” increments</w:t>
      </w:r>
    </w:p>
    <w:p w:rsidR="003E30E4" w:rsidRPr="001678EE" w:rsidRDefault="003E30E4" w:rsidP="003E30E4">
      <w:pPr>
        <w:pStyle w:val="Default"/>
        <w:rPr>
          <w:rFonts w:ascii="Arial" w:hAnsi="Arial" w:cs="Arial"/>
        </w:rPr>
      </w:pPr>
    </w:p>
    <w:p w:rsidR="003E30E4" w:rsidRDefault="003E30E4" w:rsidP="003E30E4">
      <w:pPr>
        <w:pStyle w:val="Pa026"/>
        <w:rPr>
          <w:rStyle w:val="A39"/>
          <w:rFonts w:ascii="Arial" w:hAnsi="Arial" w:cs="Arial"/>
          <w:b/>
        </w:rPr>
      </w:pPr>
      <w:r w:rsidRPr="00C4147B">
        <w:rPr>
          <w:rStyle w:val="A39"/>
          <w:rFonts w:ascii="Arial" w:hAnsi="Arial" w:cs="Arial"/>
          <w:b/>
          <w:u w:val="none"/>
        </w:rPr>
        <w:t>Roof Design</w:t>
      </w:r>
    </w:p>
    <w:p w:rsidR="003E30E4" w:rsidRPr="00C4147B" w:rsidRDefault="003E30E4" w:rsidP="003E30E4">
      <w:pPr>
        <w:pStyle w:val="Default"/>
      </w:pPr>
    </w:p>
    <w:p w:rsidR="003E30E4" w:rsidRPr="001678EE" w:rsidRDefault="003E30E4" w:rsidP="003E30E4">
      <w:pPr>
        <w:pStyle w:val="Pa139"/>
        <w:rPr>
          <w:rFonts w:ascii="Arial" w:hAnsi="Arial" w:cs="Arial"/>
          <w:color w:val="221E1F"/>
        </w:rPr>
      </w:pPr>
      <w:r w:rsidRPr="001678EE">
        <w:rPr>
          <w:rFonts w:ascii="Arial" w:hAnsi="Arial" w:cs="Arial"/>
          <w:color w:val="221E1F"/>
        </w:rPr>
        <w:t>Each ‘Type S’ building roof will be pitched: 5’-4” to 16’ wide buildings will have a 1-1/2” pitch over the building width and buildings greater than 16’ wide will have a 3” pitch. Roof panels will be interlocking and be attached to the wall cap through factory punched holes with #14 corrosion resistant fasteners.</w:t>
      </w:r>
    </w:p>
    <w:p w:rsidR="003E30E4" w:rsidRPr="001678EE" w:rsidRDefault="003E30E4" w:rsidP="003E30E4">
      <w:pPr>
        <w:outlineLvl w:val="0"/>
        <w:rPr>
          <w:rFonts w:ascii="Arial" w:hAnsi="Arial" w:cs="Arial"/>
          <w:color w:val="221E1F"/>
        </w:rPr>
      </w:pPr>
      <w:r w:rsidRPr="001678EE">
        <w:rPr>
          <w:rFonts w:ascii="Arial" w:hAnsi="Arial" w:cs="Arial"/>
          <w:color w:val="221E1F"/>
        </w:rPr>
        <w:t xml:space="preserve">The roof system will include a gutter and downspout system at the low side wall and matching rake trim at the building end walls. All gutters and trim will be nominal 26-gauge galvanized steel </w:t>
      </w:r>
      <w:proofErr w:type="spellStart"/>
      <w:r w:rsidRPr="001678EE">
        <w:rPr>
          <w:rFonts w:ascii="Arial" w:hAnsi="Arial" w:cs="Arial"/>
          <w:color w:val="221E1F"/>
        </w:rPr>
        <w:t>prepainted</w:t>
      </w:r>
      <w:proofErr w:type="spellEnd"/>
      <w:r w:rsidRPr="001678EE">
        <w:rPr>
          <w:rFonts w:ascii="Arial" w:hAnsi="Arial" w:cs="Arial"/>
          <w:color w:val="221E1F"/>
        </w:rPr>
        <w:t xml:space="preserve"> </w:t>
      </w:r>
      <w:r w:rsidRPr="001678EE">
        <w:rPr>
          <w:rStyle w:val="A39"/>
          <w:rFonts w:ascii="Arial" w:hAnsi="Arial" w:cs="Arial"/>
        </w:rPr>
        <w:t xml:space="preserve">Arctic White </w:t>
      </w:r>
      <w:r w:rsidRPr="001678EE">
        <w:rPr>
          <w:rFonts w:ascii="Arial" w:hAnsi="Arial" w:cs="Arial"/>
          <w:color w:val="221E1F"/>
        </w:rPr>
        <w:t xml:space="preserve">or </w:t>
      </w:r>
      <w:r w:rsidRPr="001678EE">
        <w:rPr>
          <w:rStyle w:val="A39"/>
          <w:rFonts w:ascii="Arial" w:hAnsi="Arial" w:cs="Arial"/>
        </w:rPr>
        <w:t>Roman Bronze</w:t>
      </w:r>
      <w:r w:rsidRPr="001678EE">
        <w:rPr>
          <w:rFonts w:ascii="Arial" w:hAnsi="Arial" w:cs="Arial"/>
          <w:color w:val="221E1F"/>
        </w:rPr>
        <w:t>.</w:t>
      </w:r>
    </w:p>
    <w:p w:rsidR="003E30E4" w:rsidRPr="001678EE" w:rsidRDefault="003E30E4" w:rsidP="003E30E4">
      <w:pPr>
        <w:pStyle w:val="Default"/>
        <w:rPr>
          <w:rFonts w:ascii="Arial" w:hAnsi="Arial" w:cs="Arial"/>
        </w:rPr>
      </w:pPr>
    </w:p>
    <w:p w:rsidR="003E30E4" w:rsidRDefault="003E30E4" w:rsidP="003E30E4">
      <w:pPr>
        <w:pStyle w:val="Pa026"/>
        <w:rPr>
          <w:rStyle w:val="A39"/>
          <w:rFonts w:ascii="Arial" w:hAnsi="Arial" w:cs="Arial"/>
          <w:b/>
        </w:rPr>
      </w:pPr>
      <w:r w:rsidRPr="00C4147B">
        <w:rPr>
          <w:rStyle w:val="A39"/>
          <w:rFonts w:ascii="Arial" w:hAnsi="Arial" w:cs="Arial"/>
          <w:b/>
          <w:u w:val="none"/>
        </w:rPr>
        <w:t>Wall Design</w:t>
      </w:r>
    </w:p>
    <w:p w:rsidR="003E30E4" w:rsidRPr="00C4147B"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The wall system will provide structural support for the roof and lateral support for the building. No secondary girt system will be required for structural support of the building wall system.</w:t>
      </w:r>
    </w:p>
    <w:p w:rsidR="003E30E4" w:rsidRPr="001678EE" w:rsidRDefault="003E30E4" w:rsidP="003E30E4">
      <w:pPr>
        <w:pStyle w:val="Default"/>
        <w:rPr>
          <w:rFonts w:ascii="Arial" w:hAnsi="Arial" w:cs="Arial"/>
        </w:rPr>
      </w:pPr>
    </w:p>
    <w:p w:rsidR="003E30E4" w:rsidRDefault="003E30E4" w:rsidP="003E30E4">
      <w:pPr>
        <w:pStyle w:val="Pa026"/>
        <w:rPr>
          <w:rStyle w:val="A39"/>
          <w:rFonts w:ascii="Arial" w:hAnsi="Arial" w:cs="Arial"/>
          <w:b/>
        </w:rPr>
      </w:pPr>
      <w:r w:rsidRPr="00C4147B">
        <w:rPr>
          <w:rStyle w:val="A39"/>
          <w:rFonts w:ascii="Arial" w:hAnsi="Arial" w:cs="Arial"/>
          <w:b/>
          <w:u w:val="none"/>
        </w:rPr>
        <w:t>Structural Framing</w:t>
      </w:r>
    </w:p>
    <w:p w:rsidR="003E30E4" w:rsidRPr="00C4147B" w:rsidRDefault="003E30E4" w:rsidP="003E30E4">
      <w:pPr>
        <w:pStyle w:val="Default"/>
      </w:pPr>
    </w:p>
    <w:p w:rsidR="003E30E4" w:rsidRPr="001678EE" w:rsidRDefault="003E30E4" w:rsidP="003E30E4">
      <w:pPr>
        <w:pStyle w:val="Pa139"/>
        <w:rPr>
          <w:rFonts w:ascii="Arial" w:hAnsi="Arial" w:cs="Arial"/>
          <w:color w:val="221E1F"/>
        </w:rPr>
      </w:pPr>
      <w:r w:rsidRPr="001678EE">
        <w:rPr>
          <w:rFonts w:ascii="Arial" w:hAnsi="Arial" w:cs="Arial"/>
          <w:color w:val="221E1F"/>
        </w:rPr>
        <w:t>Transmission of horizontal wind loads across the building will be made through the panel roof system and no separate roof or wall diagonal bracing will be required. Parkline ‘Type S’ buildings are self-supporting structures and will not depend on existing structures for support.</w:t>
      </w:r>
    </w:p>
    <w:p w:rsidR="003E30E4" w:rsidRPr="001678EE" w:rsidRDefault="003E30E4" w:rsidP="003E30E4">
      <w:pPr>
        <w:outlineLvl w:val="0"/>
        <w:rPr>
          <w:rFonts w:ascii="Arial" w:hAnsi="Arial" w:cs="Arial"/>
          <w:color w:val="221E1F"/>
        </w:rPr>
      </w:pPr>
      <w:r w:rsidRPr="001678EE">
        <w:rPr>
          <w:rFonts w:ascii="Arial" w:hAnsi="Arial" w:cs="Arial"/>
          <w:color w:val="221E1F"/>
        </w:rPr>
        <w:t xml:space="preserve">Where required for proper transmission of lateral wind loads, structural frame wind bents will be installed. Wind bents will consist of a bolted column and rafter assembly of steel conforming to ASTM </w:t>
      </w:r>
      <w:proofErr w:type="gramStart"/>
      <w:r w:rsidRPr="001678EE">
        <w:rPr>
          <w:rFonts w:ascii="Arial" w:hAnsi="Arial" w:cs="Arial"/>
          <w:color w:val="221E1F"/>
        </w:rPr>
        <w:t>A</w:t>
      </w:r>
      <w:proofErr w:type="gramEnd"/>
      <w:r w:rsidRPr="001678EE">
        <w:rPr>
          <w:rFonts w:ascii="Arial" w:hAnsi="Arial" w:cs="Arial"/>
          <w:color w:val="221E1F"/>
        </w:rPr>
        <w:t xml:space="preserve"> 36 specifications.</w:t>
      </w:r>
    </w:p>
    <w:p w:rsidR="003E30E4" w:rsidRDefault="003E30E4" w:rsidP="003E30E4">
      <w:pPr>
        <w:outlineLvl w:val="0"/>
        <w:rPr>
          <w:rFonts w:ascii="Arial" w:hAnsi="Arial" w:cs="Arial"/>
          <w:color w:val="221E1F"/>
        </w:rPr>
      </w:pPr>
    </w:p>
    <w:p w:rsidR="003E30E4" w:rsidRDefault="003E30E4" w:rsidP="003E30E4">
      <w:pPr>
        <w:outlineLvl w:val="0"/>
        <w:rPr>
          <w:rFonts w:ascii="Arial" w:hAnsi="Arial" w:cs="Arial"/>
          <w:color w:val="221E1F"/>
        </w:rPr>
      </w:pPr>
    </w:p>
    <w:p w:rsidR="003E30E4" w:rsidRPr="00C4147B" w:rsidRDefault="003E30E4" w:rsidP="003E30E4">
      <w:pPr>
        <w:pStyle w:val="Default"/>
        <w:spacing w:line="241" w:lineRule="atLeast"/>
        <w:jc w:val="center"/>
        <w:rPr>
          <w:rFonts w:ascii="Arial" w:hAnsi="Arial" w:cs="Arial"/>
          <w:b/>
          <w:color w:val="221E1F"/>
        </w:rPr>
      </w:pPr>
      <w:r w:rsidRPr="00C4147B">
        <w:rPr>
          <w:rStyle w:val="A042"/>
          <w:rFonts w:ascii="Arial" w:hAnsi="Arial" w:cs="Arial"/>
          <w:b/>
          <w:sz w:val="24"/>
          <w:szCs w:val="24"/>
        </w:rPr>
        <w:t>Type ‘LT’ (Lean-To)</w:t>
      </w:r>
    </w:p>
    <w:p w:rsidR="003E30E4" w:rsidRPr="00C4147B" w:rsidRDefault="003E30E4" w:rsidP="003E30E4">
      <w:pPr>
        <w:pStyle w:val="Pa025"/>
        <w:jc w:val="center"/>
        <w:rPr>
          <w:rFonts w:ascii="Arial" w:hAnsi="Arial" w:cs="Arial"/>
          <w:b/>
          <w:color w:val="221E1F"/>
        </w:rPr>
      </w:pPr>
      <w:r w:rsidRPr="00C4147B">
        <w:rPr>
          <w:rStyle w:val="A139"/>
          <w:rFonts w:ascii="Arial" w:hAnsi="Arial" w:cs="Arial"/>
          <w:b/>
          <w:sz w:val="24"/>
          <w:szCs w:val="24"/>
        </w:rPr>
        <w:t>Building widths:</w:t>
      </w:r>
      <w:r w:rsidRPr="00C4147B">
        <w:rPr>
          <w:rStyle w:val="A139"/>
          <w:rFonts w:ascii="Arial" w:hAnsi="Arial" w:cs="Arial"/>
          <w:b/>
        </w:rPr>
        <w:t xml:space="preserve"> </w:t>
      </w:r>
      <w:r w:rsidRPr="00C4147B">
        <w:rPr>
          <w:rFonts w:ascii="Arial" w:hAnsi="Arial" w:cs="Arial"/>
          <w:b/>
          <w:color w:val="221E1F"/>
        </w:rPr>
        <w:t>5’-4” to 20’-0” wide in 16” increments</w:t>
      </w:r>
    </w:p>
    <w:p w:rsidR="003E30E4" w:rsidRDefault="003E30E4" w:rsidP="003E30E4">
      <w:pPr>
        <w:pStyle w:val="Pa025"/>
        <w:rPr>
          <w:rStyle w:val="A38"/>
          <w:rFonts w:ascii="Arial" w:hAnsi="Arial" w:cs="Arial"/>
        </w:rPr>
      </w:pPr>
    </w:p>
    <w:p w:rsidR="003E30E4" w:rsidRDefault="003E30E4" w:rsidP="003E30E4">
      <w:pPr>
        <w:pStyle w:val="Pa025"/>
        <w:rPr>
          <w:rStyle w:val="A38"/>
          <w:rFonts w:ascii="Arial" w:hAnsi="Arial" w:cs="Arial"/>
          <w:b/>
          <w:u w:val="none"/>
        </w:rPr>
      </w:pPr>
      <w:r w:rsidRPr="00D8504B">
        <w:rPr>
          <w:rStyle w:val="A38"/>
          <w:rFonts w:ascii="Arial" w:hAnsi="Arial" w:cs="Arial"/>
          <w:b/>
          <w:u w:val="none"/>
        </w:rPr>
        <w:t>Roof Design</w:t>
      </w:r>
    </w:p>
    <w:p w:rsidR="003E30E4" w:rsidRPr="00D8504B" w:rsidRDefault="003E30E4" w:rsidP="003E30E4">
      <w:pPr>
        <w:pStyle w:val="Default"/>
      </w:pPr>
    </w:p>
    <w:p w:rsidR="003E30E4" w:rsidRPr="001678EE" w:rsidRDefault="003E30E4" w:rsidP="003E30E4">
      <w:pPr>
        <w:pStyle w:val="Pa138"/>
        <w:rPr>
          <w:rFonts w:ascii="Arial" w:hAnsi="Arial" w:cs="Arial"/>
          <w:color w:val="221E1F"/>
        </w:rPr>
      </w:pPr>
      <w:r w:rsidRPr="001678EE">
        <w:rPr>
          <w:rFonts w:ascii="Arial" w:hAnsi="Arial" w:cs="Arial"/>
          <w:color w:val="221E1F"/>
        </w:rPr>
        <w:t>Each ‘Type LT’ building roof will be pitched: 5’-4” to 16’ wide buildings will have a 1-1/2” pitch over the building width and buildings greater than 16’ wide will have a 3” pitch. Roof panels will be interlocking and be attached to the wall cap through factory punched holes with #14 corrosion resistant fasteners.</w:t>
      </w:r>
    </w:p>
    <w:p w:rsidR="003E30E4" w:rsidRPr="001678EE" w:rsidRDefault="003E30E4" w:rsidP="003E30E4">
      <w:pPr>
        <w:outlineLvl w:val="0"/>
        <w:rPr>
          <w:rFonts w:ascii="Arial" w:hAnsi="Arial" w:cs="Arial"/>
          <w:color w:val="221E1F"/>
        </w:rPr>
      </w:pPr>
      <w:r w:rsidRPr="001678EE">
        <w:rPr>
          <w:rFonts w:ascii="Arial" w:hAnsi="Arial" w:cs="Arial"/>
          <w:color w:val="221E1F"/>
        </w:rPr>
        <w:t xml:space="preserve">The roof system will include a gutter and downspout system at the low side wall and matching rake trim at the building end walls. All gutters and trim will be nominal 26-gauge galvanized steel </w:t>
      </w:r>
      <w:proofErr w:type="spellStart"/>
      <w:r w:rsidRPr="001678EE">
        <w:rPr>
          <w:rFonts w:ascii="Arial" w:hAnsi="Arial" w:cs="Arial"/>
          <w:color w:val="221E1F"/>
        </w:rPr>
        <w:t>prepainted</w:t>
      </w:r>
      <w:proofErr w:type="spellEnd"/>
      <w:r w:rsidRPr="001678EE">
        <w:rPr>
          <w:rFonts w:ascii="Arial" w:hAnsi="Arial" w:cs="Arial"/>
          <w:color w:val="221E1F"/>
        </w:rPr>
        <w:t xml:space="preserve"> </w:t>
      </w:r>
      <w:r w:rsidRPr="001678EE">
        <w:rPr>
          <w:rStyle w:val="A38"/>
          <w:rFonts w:ascii="Arial" w:hAnsi="Arial" w:cs="Arial"/>
        </w:rPr>
        <w:t xml:space="preserve">Arctic White </w:t>
      </w:r>
      <w:r w:rsidRPr="001678EE">
        <w:rPr>
          <w:rFonts w:ascii="Arial" w:hAnsi="Arial" w:cs="Arial"/>
          <w:color w:val="221E1F"/>
        </w:rPr>
        <w:t xml:space="preserve">or </w:t>
      </w:r>
      <w:r w:rsidRPr="001678EE">
        <w:rPr>
          <w:rStyle w:val="A38"/>
          <w:rFonts w:ascii="Arial" w:hAnsi="Arial" w:cs="Arial"/>
        </w:rPr>
        <w:t>Roman Bronze</w:t>
      </w:r>
      <w:r w:rsidRPr="001678EE">
        <w:rPr>
          <w:rFonts w:ascii="Arial" w:hAnsi="Arial" w:cs="Arial"/>
          <w:color w:val="221E1F"/>
        </w:rPr>
        <w:t>.</w:t>
      </w:r>
    </w:p>
    <w:p w:rsidR="003E30E4" w:rsidRPr="001678EE" w:rsidRDefault="003E30E4" w:rsidP="003E30E4">
      <w:pPr>
        <w:outlineLvl w:val="0"/>
        <w:rPr>
          <w:rFonts w:ascii="Arial" w:hAnsi="Arial" w:cs="Arial"/>
          <w:color w:val="221E1F"/>
        </w:rPr>
      </w:pPr>
    </w:p>
    <w:p w:rsidR="003E30E4" w:rsidRDefault="003E30E4" w:rsidP="003E30E4">
      <w:pPr>
        <w:pStyle w:val="Pa025"/>
        <w:rPr>
          <w:rStyle w:val="A38"/>
          <w:rFonts w:ascii="Arial" w:hAnsi="Arial" w:cs="Arial"/>
          <w:b/>
          <w:u w:val="none"/>
        </w:rPr>
      </w:pPr>
      <w:r w:rsidRPr="00D8504B">
        <w:rPr>
          <w:rStyle w:val="A38"/>
          <w:rFonts w:ascii="Arial" w:hAnsi="Arial" w:cs="Arial"/>
          <w:b/>
          <w:u w:val="none"/>
        </w:rPr>
        <w:t>Wall Design</w:t>
      </w:r>
    </w:p>
    <w:p w:rsidR="003E30E4" w:rsidRPr="00D8504B"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The wall system will provide structural support for the roof and lateral support for the building. No secondary girt system will be required for structural support of the building wall system</w:t>
      </w:r>
    </w:p>
    <w:p w:rsidR="003E30E4" w:rsidRPr="001678EE" w:rsidRDefault="003E30E4" w:rsidP="003E30E4">
      <w:pPr>
        <w:pStyle w:val="Default"/>
        <w:rPr>
          <w:rFonts w:ascii="Arial" w:hAnsi="Arial" w:cs="Arial"/>
        </w:rPr>
      </w:pPr>
    </w:p>
    <w:p w:rsidR="003E30E4" w:rsidRDefault="003E30E4" w:rsidP="003E30E4">
      <w:pPr>
        <w:pStyle w:val="Pa025"/>
        <w:rPr>
          <w:rStyle w:val="A38"/>
          <w:rFonts w:ascii="Arial" w:hAnsi="Arial" w:cs="Arial"/>
          <w:b/>
          <w:u w:val="none"/>
        </w:rPr>
      </w:pPr>
      <w:r w:rsidRPr="00D8504B">
        <w:rPr>
          <w:rStyle w:val="A38"/>
          <w:rFonts w:ascii="Arial" w:hAnsi="Arial" w:cs="Arial"/>
          <w:b/>
          <w:u w:val="none"/>
        </w:rPr>
        <w:t>Structural Framing</w:t>
      </w:r>
    </w:p>
    <w:p w:rsidR="003E30E4" w:rsidRPr="00D8504B" w:rsidRDefault="003E30E4" w:rsidP="003E30E4">
      <w:pPr>
        <w:pStyle w:val="Default"/>
      </w:pPr>
    </w:p>
    <w:p w:rsidR="003E30E4" w:rsidRPr="001678EE" w:rsidRDefault="003E30E4" w:rsidP="003E30E4">
      <w:pPr>
        <w:pStyle w:val="Pa138"/>
        <w:rPr>
          <w:rFonts w:ascii="Arial" w:hAnsi="Arial" w:cs="Arial"/>
          <w:color w:val="221E1F"/>
        </w:rPr>
      </w:pPr>
      <w:r w:rsidRPr="001678EE">
        <w:rPr>
          <w:rFonts w:ascii="Arial" w:hAnsi="Arial" w:cs="Arial"/>
          <w:color w:val="221E1F"/>
        </w:rPr>
        <w:t>Transmission of horizontal wind loads across the building will be made through the panel roof system and no separate roof or wall diagonal bracing will be required. Parkline ‘Lean-To’ buildings are self-supporting structures and will not depend on existing structures for support.</w:t>
      </w:r>
    </w:p>
    <w:p w:rsidR="003E30E4" w:rsidRPr="001678EE" w:rsidRDefault="003E30E4" w:rsidP="003E30E4">
      <w:pPr>
        <w:outlineLvl w:val="0"/>
        <w:rPr>
          <w:rFonts w:ascii="Arial" w:hAnsi="Arial" w:cs="Arial"/>
          <w:color w:val="221E1F"/>
        </w:rPr>
      </w:pPr>
      <w:r w:rsidRPr="001678EE">
        <w:rPr>
          <w:rFonts w:ascii="Arial" w:hAnsi="Arial" w:cs="Arial"/>
          <w:color w:val="221E1F"/>
        </w:rPr>
        <w:t>Structural support and attachment of roof at existing building will be the responsibility of others. In snow prone areas, drifting should be considered.</w:t>
      </w:r>
    </w:p>
    <w:p w:rsidR="003E30E4" w:rsidRDefault="003E30E4" w:rsidP="003E30E4">
      <w:pPr>
        <w:outlineLvl w:val="0"/>
        <w:rPr>
          <w:rFonts w:ascii="Arial" w:hAnsi="Arial" w:cs="Arial"/>
          <w:color w:val="221E1F"/>
        </w:rPr>
      </w:pPr>
    </w:p>
    <w:p w:rsidR="003E30E4" w:rsidRPr="001678EE" w:rsidRDefault="003E30E4" w:rsidP="003E30E4">
      <w:pPr>
        <w:outlineLvl w:val="0"/>
        <w:rPr>
          <w:rFonts w:ascii="Arial" w:hAnsi="Arial" w:cs="Arial"/>
          <w:color w:val="221E1F"/>
        </w:rPr>
      </w:pPr>
    </w:p>
    <w:p w:rsidR="003E30E4" w:rsidRPr="00D8504B" w:rsidRDefault="003E30E4" w:rsidP="003E30E4">
      <w:pPr>
        <w:pStyle w:val="Default"/>
        <w:spacing w:line="241" w:lineRule="atLeast"/>
        <w:jc w:val="center"/>
        <w:rPr>
          <w:rFonts w:ascii="Arial" w:hAnsi="Arial" w:cs="Arial"/>
          <w:b/>
          <w:color w:val="221E1F"/>
        </w:rPr>
      </w:pPr>
      <w:r w:rsidRPr="00D8504B">
        <w:rPr>
          <w:rStyle w:val="A041"/>
          <w:rFonts w:ascii="Arial" w:hAnsi="Arial" w:cs="Arial"/>
          <w:b/>
          <w:sz w:val="24"/>
          <w:szCs w:val="24"/>
        </w:rPr>
        <w:t>Type ‘AL’ (Gable)</w:t>
      </w:r>
    </w:p>
    <w:p w:rsidR="003E30E4" w:rsidRPr="00D8504B" w:rsidRDefault="003E30E4" w:rsidP="003E30E4">
      <w:pPr>
        <w:pStyle w:val="Pa024"/>
        <w:jc w:val="center"/>
        <w:rPr>
          <w:rFonts w:ascii="Arial" w:hAnsi="Arial" w:cs="Arial"/>
          <w:b/>
          <w:color w:val="221E1F"/>
        </w:rPr>
      </w:pPr>
      <w:r w:rsidRPr="00D8504B">
        <w:rPr>
          <w:rStyle w:val="A138"/>
          <w:rFonts w:ascii="Arial" w:hAnsi="Arial" w:cs="Arial"/>
          <w:b/>
          <w:sz w:val="24"/>
          <w:szCs w:val="24"/>
        </w:rPr>
        <w:t>Building widths:</w:t>
      </w:r>
      <w:r w:rsidRPr="00D8504B">
        <w:rPr>
          <w:rStyle w:val="A138"/>
          <w:rFonts w:ascii="Arial" w:hAnsi="Arial" w:cs="Arial"/>
          <w:b/>
        </w:rPr>
        <w:t xml:space="preserve"> </w:t>
      </w:r>
      <w:r w:rsidRPr="00D8504B">
        <w:rPr>
          <w:rFonts w:ascii="Arial" w:hAnsi="Arial" w:cs="Arial"/>
          <w:b/>
          <w:color w:val="221E1F"/>
        </w:rPr>
        <w:t>8’-0” to 32’-0” wide in 4’-0” increments</w:t>
      </w:r>
    </w:p>
    <w:p w:rsidR="003E30E4" w:rsidRPr="00D8504B" w:rsidRDefault="003E30E4" w:rsidP="003E30E4">
      <w:pPr>
        <w:pStyle w:val="Default"/>
        <w:jc w:val="center"/>
        <w:rPr>
          <w:rFonts w:ascii="Arial" w:hAnsi="Arial" w:cs="Arial"/>
          <w:b/>
        </w:rPr>
      </w:pPr>
    </w:p>
    <w:p w:rsidR="003E30E4" w:rsidRDefault="003E30E4" w:rsidP="003E30E4">
      <w:pPr>
        <w:pStyle w:val="Pa137"/>
        <w:rPr>
          <w:rStyle w:val="A37"/>
          <w:rFonts w:ascii="Arial" w:hAnsi="Arial" w:cs="Arial"/>
          <w:b/>
        </w:rPr>
      </w:pPr>
      <w:r w:rsidRPr="00D8504B">
        <w:rPr>
          <w:rStyle w:val="A37"/>
          <w:rFonts w:ascii="Arial" w:hAnsi="Arial" w:cs="Arial"/>
          <w:b/>
          <w:u w:val="none"/>
        </w:rPr>
        <w:t>Roof Design</w:t>
      </w:r>
    </w:p>
    <w:p w:rsidR="003E30E4" w:rsidRPr="00D8504B" w:rsidRDefault="003E30E4" w:rsidP="003E30E4">
      <w:pPr>
        <w:pStyle w:val="Default"/>
      </w:pPr>
    </w:p>
    <w:p w:rsidR="003E30E4" w:rsidRDefault="003E30E4" w:rsidP="003E30E4">
      <w:pPr>
        <w:pStyle w:val="Pa137"/>
        <w:rPr>
          <w:rFonts w:ascii="Arial" w:hAnsi="Arial" w:cs="Arial"/>
          <w:color w:val="221E1F"/>
        </w:rPr>
      </w:pPr>
      <w:r w:rsidRPr="001678EE">
        <w:rPr>
          <w:rFonts w:ascii="Arial" w:hAnsi="Arial" w:cs="Arial"/>
          <w:color w:val="221E1F"/>
        </w:rPr>
        <w:t>Each ‘Type AL’ building will have a center gable roof with a slope of 2” in 12” (8’-0” to 28’-0” wide) or 4” in 12” (32’-0” wide). The interlocking roof panels will vary in width up to 16” wide and in thickness from 0.024” thick to 0.044” thick depending upon the loading conditions. They will be fastened to an eave cap with 1/4” diameter 300 Series stainless steel bolts through factory punched holes. The ridge of the roof will be a welded double channel assembly sealed with a nominal 20-gauge steel ridge cover matching the roof in color. The interlocking panel roof system shall extend a minimum of 6” over the side wall panels and a minimum of 8” over the end wall panels of the building, except that buildings with 12” wide roof panels will have no end wall overhang.</w:t>
      </w:r>
    </w:p>
    <w:p w:rsidR="003E30E4" w:rsidRPr="00D8504B" w:rsidRDefault="003E30E4" w:rsidP="003E30E4">
      <w:pPr>
        <w:pStyle w:val="Default"/>
      </w:pPr>
    </w:p>
    <w:p w:rsidR="003E30E4" w:rsidRDefault="003E30E4" w:rsidP="003E30E4">
      <w:pPr>
        <w:pStyle w:val="Pa137"/>
        <w:rPr>
          <w:rFonts w:ascii="Arial" w:hAnsi="Arial" w:cs="Arial"/>
          <w:color w:val="221E1F"/>
        </w:rPr>
      </w:pPr>
      <w:r w:rsidRPr="001678EE">
        <w:rPr>
          <w:rFonts w:ascii="Arial" w:hAnsi="Arial" w:cs="Arial"/>
          <w:color w:val="221E1F"/>
        </w:rPr>
        <w:t xml:space="preserve">The gable ends will be trimmed with nominal 26-gauge factory painted rake trim having matching ridge and eave cornices. Color will be </w:t>
      </w:r>
      <w:r w:rsidRPr="001678EE">
        <w:rPr>
          <w:rStyle w:val="A37"/>
          <w:rFonts w:ascii="Arial" w:hAnsi="Arial" w:cs="Arial"/>
        </w:rPr>
        <w:t xml:space="preserve">Arctic White </w:t>
      </w:r>
      <w:r w:rsidRPr="001678EE">
        <w:rPr>
          <w:rFonts w:ascii="Arial" w:hAnsi="Arial" w:cs="Arial"/>
          <w:color w:val="221E1F"/>
        </w:rPr>
        <w:t xml:space="preserve">or </w:t>
      </w:r>
      <w:r w:rsidRPr="001678EE">
        <w:rPr>
          <w:rStyle w:val="A37"/>
          <w:rFonts w:ascii="Arial" w:hAnsi="Arial" w:cs="Arial"/>
        </w:rPr>
        <w:t>Roman Bronze</w:t>
      </w:r>
      <w:r w:rsidRPr="001678EE">
        <w:rPr>
          <w:rFonts w:ascii="Arial" w:hAnsi="Arial" w:cs="Arial"/>
          <w:color w:val="221E1F"/>
        </w:rPr>
        <w:t>.</w:t>
      </w:r>
    </w:p>
    <w:p w:rsidR="003E30E4" w:rsidRPr="00D8504B" w:rsidRDefault="003E30E4" w:rsidP="003E30E4">
      <w:pPr>
        <w:pStyle w:val="Default"/>
      </w:pPr>
    </w:p>
    <w:p w:rsidR="003E30E4" w:rsidRPr="001678EE" w:rsidRDefault="003E30E4" w:rsidP="003E30E4">
      <w:pPr>
        <w:outlineLvl w:val="0"/>
        <w:rPr>
          <w:rFonts w:ascii="Arial" w:hAnsi="Arial" w:cs="Arial"/>
          <w:color w:val="221E1F"/>
        </w:rPr>
      </w:pPr>
      <w:r w:rsidRPr="001678EE">
        <w:rPr>
          <w:rStyle w:val="A37"/>
          <w:rFonts w:ascii="Arial" w:hAnsi="Arial" w:cs="Arial"/>
        </w:rPr>
        <w:t>OPTIONAL</w:t>
      </w:r>
      <w:r w:rsidRPr="001678EE">
        <w:rPr>
          <w:rFonts w:ascii="Arial" w:hAnsi="Arial" w:cs="Arial"/>
          <w:color w:val="221E1F"/>
        </w:rPr>
        <w:t>: The eaves of the building will have nominal 26-gauge gutter and 2” x 3” downspouts factory painted to match the building’s rake trim. The system will be complete with all required outlet drops, elbows and connecting hardware.</w:t>
      </w:r>
    </w:p>
    <w:p w:rsidR="003E30E4" w:rsidRPr="001678EE" w:rsidRDefault="003E30E4" w:rsidP="003E30E4">
      <w:pPr>
        <w:pStyle w:val="Default"/>
        <w:rPr>
          <w:rFonts w:ascii="Arial" w:hAnsi="Arial" w:cs="Arial"/>
        </w:rPr>
      </w:pPr>
    </w:p>
    <w:p w:rsidR="003E30E4" w:rsidRDefault="003E30E4" w:rsidP="003E30E4">
      <w:pPr>
        <w:pStyle w:val="Pa137"/>
        <w:rPr>
          <w:rStyle w:val="A37"/>
          <w:rFonts w:ascii="Arial" w:hAnsi="Arial" w:cs="Arial"/>
          <w:b/>
        </w:rPr>
      </w:pPr>
      <w:r w:rsidRPr="00D8504B">
        <w:rPr>
          <w:rStyle w:val="A37"/>
          <w:rFonts w:ascii="Arial" w:hAnsi="Arial" w:cs="Arial"/>
          <w:b/>
          <w:u w:val="none"/>
        </w:rPr>
        <w:t>Wall Design</w:t>
      </w:r>
    </w:p>
    <w:p w:rsidR="003E30E4" w:rsidRPr="00D8504B"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The wall system will provide structural support for the roof and lateral support for the building. No secondary girt system will be required for structural support of the building wall system</w:t>
      </w:r>
    </w:p>
    <w:p w:rsidR="003E30E4" w:rsidRPr="001678EE" w:rsidRDefault="003E30E4" w:rsidP="003E30E4">
      <w:pPr>
        <w:pStyle w:val="Default"/>
        <w:rPr>
          <w:rFonts w:ascii="Arial" w:hAnsi="Arial" w:cs="Arial"/>
        </w:rPr>
      </w:pPr>
    </w:p>
    <w:p w:rsidR="003E30E4" w:rsidRDefault="003E30E4" w:rsidP="003E30E4">
      <w:pPr>
        <w:pStyle w:val="Pa137"/>
        <w:rPr>
          <w:rStyle w:val="A37"/>
          <w:rFonts w:ascii="Arial" w:hAnsi="Arial" w:cs="Arial"/>
          <w:b/>
        </w:rPr>
      </w:pPr>
      <w:r w:rsidRPr="00D8504B">
        <w:rPr>
          <w:rStyle w:val="A37"/>
          <w:rFonts w:ascii="Arial" w:hAnsi="Arial" w:cs="Arial"/>
          <w:b/>
          <w:u w:val="none"/>
        </w:rPr>
        <w:t>Structural Framing</w:t>
      </w:r>
    </w:p>
    <w:p w:rsidR="003E30E4" w:rsidRPr="00D8504B" w:rsidRDefault="003E30E4" w:rsidP="003E30E4">
      <w:pPr>
        <w:pStyle w:val="Default"/>
      </w:pPr>
    </w:p>
    <w:p w:rsidR="003E30E4" w:rsidRPr="001678EE" w:rsidRDefault="003E30E4" w:rsidP="003E30E4">
      <w:pPr>
        <w:pStyle w:val="Pa137"/>
        <w:rPr>
          <w:rFonts w:ascii="Arial" w:hAnsi="Arial" w:cs="Arial"/>
          <w:color w:val="221E1F"/>
        </w:rPr>
      </w:pPr>
      <w:r w:rsidRPr="001678EE">
        <w:rPr>
          <w:rFonts w:ascii="Arial" w:hAnsi="Arial" w:cs="Arial"/>
          <w:color w:val="221E1F"/>
        </w:rPr>
        <w:t>Strap and/or channel bracing components will be placed across the building width to allow transmission of horizontal wind loads. All wind bracing components will be not less than nominal 14-gauge galvanized steel.</w:t>
      </w:r>
    </w:p>
    <w:p w:rsidR="003E30E4" w:rsidRPr="001678EE" w:rsidRDefault="003E30E4" w:rsidP="003E30E4">
      <w:pPr>
        <w:outlineLvl w:val="0"/>
        <w:rPr>
          <w:rFonts w:ascii="Arial" w:hAnsi="Arial" w:cs="Arial"/>
          <w:color w:val="221E1F"/>
        </w:rPr>
      </w:pPr>
      <w:r w:rsidRPr="001678EE">
        <w:rPr>
          <w:rFonts w:ascii="Arial" w:hAnsi="Arial" w:cs="Arial"/>
          <w:color w:val="221E1F"/>
        </w:rPr>
        <w:lastRenderedPageBreak/>
        <w:t xml:space="preserve">Where required for proper transmission of lateral wind loads, structural frame </w:t>
      </w:r>
      <w:proofErr w:type="spellStart"/>
      <w:r w:rsidRPr="001678EE">
        <w:rPr>
          <w:rFonts w:ascii="Arial" w:hAnsi="Arial" w:cs="Arial"/>
          <w:color w:val="221E1F"/>
        </w:rPr>
        <w:t>windbents</w:t>
      </w:r>
      <w:proofErr w:type="spellEnd"/>
      <w:r w:rsidRPr="001678EE">
        <w:rPr>
          <w:rFonts w:ascii="Arial" w:hAnsi="Arial" w:cs="Arial"/>
          <w:color w:val="221E1F"/>
        </w:rPr>
        <w:t xml:space="preserve"> will be installed. </w:t>
      </w:r>
      <w:proofErr w:type="spellStart"/>
      <w:r w:rsidRPr="001678EE">
        <w:rPr>
          <w:rFonts w:ascii="Arial" w:hAnsi="Arial" w:cs="Arial"/>
          <w:color w:val="221E1F"/>
        </w:rPr>
        <w:t>Windbents</w:t>
      </w:r>
      <w:proofErr w:type="spellEnd"/>
      <w:r w:rsidRPr="001678EE">
        <w:rPr>
          <w:rFonts w:ascii="Arial" w:hAnsi="Arial" w:cs="Arial"/>
          <w:color w:val="221E1F"/>
        </w:rPr>
        <w:t xml:space="preserve"> will consist of a prime painted column and rafter bolted assembly of steel conforming to ASTM </w:t>
      </w:r>
      <w:proofErr w:type="gramStart"/>
      <w:r w:rsidRPr="001678EE">
        <w:rPr>
          <w:rFonts w:ascii="Arial" w:hAnsi="Arial" w:cs="Arial"/>
          <w:color w:val="221E1F"/>
        </w:rPr>
        <w:t>A</w:t>
      </w:r>
      <w:proofErr w:type="gramEnd"/>
      <w:r w:rsidRPr="001678EE">
        <w:rPr>
          <w:rFonts w:ascii="Arial" w:hAnsi="Arial" w:cs="Arial"/>
          <w:color w:val="221E1F"/>
        </w:rPr>
        <w:t xml:space="preserve"> 36 specifications</w:t>
      </w:r>
    </w:p>
    <w:p w:rsidR="003E30E4" w:rsidRPr="001678EE" w:rsidRDefault="003E30E4" w:rsidP="003E30E4">
      <w:pPr>
        <w:outlineLvl w:val="0"/>
        <w:rPr>
          <w:rFonts w:ascii="Arial" w:hAnsi="Arial" w:cs="Arial"/>
          <w:color w:val="221E1F"/>
        </w:rPr>
      </w:pPr>
    </w:p>
    <w:p w:rsidR="003E30E4" w:rsidRPr="001678EE" w:rsidRDefault="003E30E4" w:rsidP="003E30E4">
      <w:pPr>
        <w:outlineLvl w:val="0"/>
        <w:rPr>
          <w:rFonts w:ascii="Arial" w:hAnsi="Arial" w:cs="Arial"/>
          <w:color w:val="221E1F"/>
        </w:rPr>
      </w:pPr>
    </w:p>
    <w:p w:rsidR="003E30E4" w:rsidRPr="00D8504B" w:rsidRDefault="003E30E4" w:rsidP="003E30E4">
      <w:pPr>
        <w:pStyle w:val="Default"/>
        <w:spacing w:line="241" w:lineRule="atLeast"/>
        <w:jc w:val="center"/>
        <w:rPr>
          <w:rFonts w:ascii="Arial" w:hAnsi="Arial" w:cs="Arial"/>
          <w:b/>
          <w:color w:val="221E1F"/>
        </w:rPr>
      </w:pPr>
      <w:r w:rsidRPr="00D8504B">
        <w:rPr>
          <w:rStyle w:val="A040"/>
          <w:rFonts w:ascii="Arial" w:hAnsi="Arial" w:cs="Arial"/>
          <w:b/>
          <w:sz w:val="24"/>
          <w:szCs w:val="24"/>
        </w:rPr>
        <w:t>Factory Assembled Building</w:t>
      </w:r>
    </w:p>
    <w:p w:rsidR="003E30E4" w:rsidRPr="001678EE" w:rsidRDefault="003E30E4" w:rsidP="003E30E4">
      <w:pPr>
        <w:pStyle w:val="Default"/>
        <w:rPr>
          <w:rFonts w:ascii="Arial" w:hAnsi="Arial" w:cs="Arial"/>
        </w:rPr>
      </w:pPr>
    </w:p>
    <w:p w:rsidR="003E30E4" w:rsidRDefault="003E30E4" w:rsidP="003E30E4">
      <w:pPr>
        <w:pStyle w:val="Pa136"/>
        <w:rPr>
          <w:rStyle w:val="A230"/>
          <w:rFonts w:ascii="Arial" w:hAnsi="Arial" w:cs="Arial"/>
          <w:b/>
        </w:rPr>
      </w:pPr>
      <w:r w:rsidRPr="00D8504B">
        <w:rPr>
          <w:rStyle w:val="A230"/>
          <w:rFonts w:ascii="Arial" w:hAnsi="Arial" w:cs="Arial"/>
          <w:b/>
          <w:u w:val="none"/>
        </w:rPr>
        <w:t>Building Design</w:t>
      </w:r>
    </w:p>
    <w:p w:rsidR="003E30E4" w:rsidRPr="00D8504B"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Factory-assembled buildings consist of a self-framing building, using the walls and roof as the structural supporting system. Buildings can be supplied in single slope or gable roof design and may be shipped in multiple sections. The roof system will include gutter and rake trim for a finished appearance. Building to include accessories, steel base system, electrical, HVAC and interior finishes as required by the customer. All assemblies will be completed in a controlled environment to ensure a quality product. Where required, buildings will be shipped with necessary third-party inspection certificates and/or state labels. Off-loading, setting, and connection of utilities is not the responsibility of the building manufacturer</w:t>
      </w:r>
    </w:p>
    <w:p w:rsidR="003E30E4" w:rsidRPr="001678EE" w:rsidRDefault="003E30E4" w:rsidP="003E30E4">
      <w:pPr>
        <w:pStyle w:val="Default"/>
        <w:rPr>
          <w:rFonts w:ascii="Arial" w:hAnsi="Arial" w:cs="Arial"/>
        </w:rPr>
      </w:pPr>
    </w:p>
    <w:p w:rsidR="003E30E4" w:rsidRDefault="003E30E4" w:rsidP="003E30E4">
      <w:pPr>
        <w:pStyle w:val="Pa136"/>
        <w:rPr>
          <w:rStyle w:val="A230"/>
          <w:rFonts w:ascii="Arial" w:hAnsi="Arial" w:cs="Arial"/>
          <w:b/>
        </w:rPr>
      </w:pPr>
      <w:r w:rsidRPr="00195C47">
        <w:rPr>
          <w:rStyle w:val="A230"/>
          <w:rFonts w:ascii="Arial" w:hAnsi="Arial" w:cs="Arial"/>
          <w:b/>
          <w:u w:val="none"/>
        </w:rPr>
        <w:t>Base Design</w:t>
      </w:r>
    </w:p>
    <w:p w:rsidR="003E30E4" w:rsidRPr="00195C47"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Each building will be factory erected in a controlled environment on one of the following:</w:t>
      </w:r>
    </w:p>
    <w:p w:rsidR="003E30E4" w:rsidRPr="001678EE" w:rsidRDefault="003E30E4" w:rsidP="003E30E4">
      <w:pPr>
        <w:pStyle w:val="Default"/>
        <w:rPr>
          <w:rFonts w:ascii="Arial" w:hAnsi="Arial" w:cs="Arial"/>
        </w:rPr>
      </w:pPr>
    </w:p>
    <w:p w:rsidR="003E30E4" w:rsidRDefault="003E30E4" w:rsidP="003E30E4">
      <w:pPr>
        <w:pStyle w:val="Pa136"/>
        <w:rPr>
          <w:rStyle w:val="A230"/>
          <w:rFonts w:ascii="Arial" w:hAnsi="Arial" w:cs="Arial"/>
          <w:b/>
        </w:rPr>
      </w:pPr>
      <w:r w:rsidRPr="00195C47">
        <w:rPr>
          <w:rStyle w:val="A230"/>
          <w:rFonts w:ascii="Arial" w:hAnsi="Arial" w:cs="Arial"/>
          <w:b/>
          <w:u w:val="none"/>
        </w:rPr>
        <w:t>Tube Skid</w:t>
      </w:r>
    </w:p>
    <w:p w:rsidR="003E30E4" w:rsidRPr="00195C47"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A tube skid is to be used if the building is to be set on a customer-supplied concrete foundation.</w:t>
      </w:r>
    </w:p>
    <w:p w:rsidR="003E30E4" w:rsidRPr="001678EE" w:rsidRDefault="003E30E4" w:rsidP="003E30E4">
      <w:pPr>
        <w:outlineLvl w:val="0"/>
        <w:rPr>
          <w:rFonts w:ascii="Arial" w:hAnsi="Arial" w:cs="Arial"/>
          <w:color w:val="221E1F"/>
        </w:rPr>
      </w:pPr>
    </w:p>
    <w:p w:rsidR="003E30E4" w:rsidRDefault="003E30E4" w:rsidP="003E30E4">
      <w:pPr>
        <w:pStyle w:val="Pa136"/>
        <w:rPr>
          <w:rStyle w:val="A230"/>
          <w:rFonts w:ascii="Arial" w:hAnsi="Arial" w:cs="Arial"/>
          <w:b/>
        </w:rPr>
      </w:pPr>
      <w:r w:rsidRPr="00195C47">
        <w:rPr>
          <w:rStyle w:val="A230"/>
          <w:rFonts w:ascii="Arial" w:hAnsi="Arial" w:cs="Arial"/>
          <w:b/>
          <w:u w:val="none"/>
        </w:rPr>
        <w:t>Angle Skid</w:t>
      </w:r>
    </w:p>
    <w:p w:rsidR="003E30E4" w:rsidRPr="00195C47"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An angle skid is to be used if the building is to be set on a customer-supplied I-beam base, C-channel skid, or concrete foundation.</w:t>
      </w:r>
    </w:p>
    <w:p w:rsidR="003E30E4" w:rsidRPr="001678EE" w:rsidRDefault="003E30E4" w:rsidP="003E30E4">
      <w:pPr>
        <w:pStyle w:val="Default"/>
        <w:rPr>
          <w:rFonts w:ascii="Arial" w:hAnsi="Arial" w:cs="Arial"/>
        </w:rPr>
      </w:pPr>
    </w:p>
    <w:p w:rsidR="003E30E4" w:rsidRDefault="003E30E4" w:rsidP="003E30E4">
      <w:pPr>
        <w:pStyle w:val="Pa136"/>
        <w:rPr>
          <w:rStyle w:val="A230"/>
          <w:rFonts w:ascii="Arial" w:hAnsi="Arial" w:cs="Arial"/>
          <w:b/>
        </w:rPr>
      </w:pPr>
      <w:r w:rsidRPr="00195C47">
        <w:rPr>
          <w:rStyle w:val="A230"/>
          <w:rFonts w:ascii="Arial" w:hAnsi="Arial" w:cs="Arial"/>
          <w:b/>
          <w:u w:val="none"/>
        </w:rPr>
        <w:t>Structural Skid w/ Floor</w:t>
      </w:r>
    </w:p>
    <w:p w:rsidR="003E30E4" w:rsidRPr="00195C47"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 xml:space="preserve">A structural perimeter frame with floor system designed for (*) </w:t>
      </w:r>
      <w:proofErr w:type="spellStart"/>
      <w:r w:rsidRPr="001678EE">
        <w:rPr>
          <w:rFonts w:ascii="Arial" w:hAnsi="Arial" w:cs="Arial"/>
          <w:color w:val="221E1F"/>
        </w:rPr>
        <w:t>psf</w:t>
      </w:r>
      <w:proofErr w:type="spellEnd"/>
      <w:r w:rsidRPr="001678EE">
        <w:rPr>
          <w:rFonts w:ascii="Arial" w:hAnsi="Arial" w:cs="Arial"/>
          <w:color w:val="221E1F"/>
        </w:rPr>
        <w:t xml:space="preserve"> live load is to be used if the building is to be set on a customer-supplied concrete foundation or piers. *Per customer request but not less than 50 or as required by local code (based on building occupancy), whichever is greater.</w:t>
      </w:r>
    </w:p>
    <w:p w:rsidR="003E30E4" w:rsidRPr="001678EE" w:rsidRDefault="003E30E4" w:rsidP="003E30E4">
      <w:pPr>
        <w:outlineLvl w:val="0"/>
        <w:rPr>
          <w:rFonts w:ascii="Arial" w:hAnsi="Arial" w:cs="Arial"/>
          <w:color w:val="221E1F"/>
        </w:rPr>
      </w:pPr>
    </w:p>
    <w:p w:rsidR="003E30E4" w:rsidRPr="001678EE" w:rsidRDefault="003E30E4" w:rsidP="003E30E4">
      <w:pPr>
        <w:outlineLvl w:val="0"/>
        <w:rPr>
          <w:rFonts w:ascii="Arial" w:hAnsi="Arial" w:cs="Arial"/>
          <w:color w:val="221E1F"/>
        </w:rPr>
      </w:pPr>
    </w:p>
    <w:p w:rsidR="003E30E4" w:rsidRPr="00195C47" w:rsidRDefault="003E30E4" w:rsidP="003E30E4">
      <w:pPr>
        <w:pStyle w:val="Default"/>
        <w:spacing w:line="241" w:lineRule="atLeast"/>
        <w:jc w:val="center"/>
        <w:rPr>
          <w:rFonts w:ascii="Arial" w:hAnsi="Arial" w:cs="Arial"/>
          <w:b/>
          <w:color w:val="221E1F"/>
        </w:rPr>
      </w:pPr>
      <w:r w:rsidRPr="00195C47">
        <w:rPr>
          <w:rStyle w:val="A039"/>
          <w:rFonts w:ascii="Arial" w:hAnsi="Arial" w:cs="Arial"/>
          <w:b/>
          <w:sz w:val="24"/>
          <w:szCs w:val="24"/>
        </w:rPr>
        <w:t>Factory Assembled Building</w:t>
      </w:r>
    </w:p>
    <w:p w:rsidR="003E30E4" w:rsidRPr="001678EE" w:rsidRDefault="003E30E4" w:rsidP="003E30E4">
      <w:pPr>
        <w:outlineLvl w:val="0"/>
        <w:rPr>
          <w:rStyle w:val="A136"/>
          <w:rFonts w:ascii="Arial" w:hAnsi="Arial" w:cs="Arial"/>
          <w:sz w:val="24"/>
          <w:szCs w:val="24"/>
        </w:rPr>
      </w:pPr>
    </w:p>
    <w:p w:rsidR="003E30E4" w:rsidRDefault="003E30E4" w:rsidP="003E30E4">
      <w:pPr>
        <w:pStyle w:val="Pa135"/>
        <w:rPr>
          <w:rStyle w:val="A229"/>
          <w:rFonts w:ascii="Arial" w:hAnsi="Arial" w:cs="Arial"/>
          <w:b/>
        </w:rPr>
      </w:pPr>
      <w:r w:rsidRPr="00673FF9">
        <w:rPr>
          <w:rStyle w:val="A229"/>
          <w:rFonts w:ascii="Arial" w:hAnsi="Arial" w:cs="Arial"/>
          <w:b/>
          <w:u w:val="none"/>
        </w:rPr>
        <w:t>Lifting Design</w:t>
      </w:r>
    </w:p>
    <w:p w:rsidR="003E30E4" w:rsidRPr="00673FF9"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All factory assembled buildings will be designed for either a base lift or roof lift. Rigging required for lifting of the building will be provided by others</w:t>
      </w:r>
    </w:p>
    <w:p w:rsidR="003E30E4" w:rsidRPr="001678EE" w:rsidRDefault="003E30E4" w:rsidP="003E30E4">
      <w:pPr>
        <w:pStyle w:val="Default"/>
        <w:rPr>
          <w:rFonts w:ascii="Arial" w:hAnsi="Arial" w:cs="Arial"/>
        </w:rPr>
      </w:pPr>
    </w:p>
    <w:p w:rsidR="003E30E4" w:rsidRDefault="003E30E4" w:rsidP="003E30E4">
      <w:pPr>
        <w:pStyle w:val="Pa135"/>
        <w:rPr>
          <w:rStyle w:val="A229"/>
          <w:rFonts w:ascii="Arial" w:hAnsi="Arial" w:cs="Arial"/>
          <w:b/>
        </w:rPr>
      </w:pPr>
      <w:r w:rsidRPr="00673FF9">
        <w:rPr>
          <w:rStyle w:val="A229"/>
          <w:rFonts w:ascii="Arial" w:hAnsi="Arial" w:cs="Arial"/>
          <w:b/>
          <w:u w:val="none"/>
        </w:rPr>
        <w:t>Electrical Equipment</w:t>
      </w:r>
    </w:p>
    <w:p w:rsidR="003E30E4" w:rsidRPr="00673FF9"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Electrical equipment provided in building will be based on customer-supplied specifications. All electrical equipment to be installed per national electrical code</w:t>
      </w:r>
    </w:p>
    <w:p w:rsidR="003E30E4" w:rsidRPr="001678EE" w:rsidRDefault="003E30E4" w:rsidP="003E30E4">
      <w:pPr>
        <w:pStyle w:val="Default"/>
        <w:rPr>
          <w:rFonts w:ascii="Arial" w:hAnsi="Arial" w:cs="Arial"/>
        </w:rPr>
      </w:pPr>
    </w:p>
    <w:p w:rsidR="003E30E4" w:rsidRDefault="003E30E4" w:rsidP="003E30E4">
      <w:pPr>
        <w:pStyle w:val="Pa135"/>
        <w:rPr>
          <w:rStyle w:val="A229"/>
          <w:rFonts w:ascii="Arial" w:hAnsi="Arial" w:cs="Arial"/>
          <w:b/>
        </w:rPr>
      </w:pPr>
      <w:r w:rsidRPr="00673FF9">
        <w:rPr>
          <w:rStyle w:val="A229"/>
          <w:rFonts w:ascii="Arial" w:hAnsi="Arial" w:cs="Arial"/>
          <w:b/>
          <w:u w:val="none"/>
        </w:rPr>
        <w:t>HVAC</w:t>
      </w:r>
    </w:p>
    <w:p w:rsidR="003E30E4" w:rsidRPr="00673FF9"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Buildings that require heating and cooling will be equipped with an HVAC unit designed to meet the requirements given by the customer. HVAC system design will be required to meet the minimum national energy code. Heat loads generated from customer-supplied equipment inside building must be given to building supplier in order to size unit accurately</w:t>
      </w:r>
    </w:p>
    <w:p w:rsidR="003E30E4" w:rsidRPr="001678EE" w:rsidRDefault="003E30E4" w:rsidP="003E30E4">
      <w:pPr>
        <w:outlineLvl w:val="0"/>
        <w:rPr>
          <w:rFonts w:ascii="Arial" w:hAnsi="Arial" w:cs="Arial"/>
          <w:color w:val="221E1F"/>
        </w:rPr>
      </w:pPr>
    </w:p>
    <w:p w:rsidR="003E30E4" w:rsidRPr="001678EE" w:rsidRDefault="003E30E4" w:rsidP="003E30E4">
      <w:pPr>
        <w:pStyle w:val="Default"/>
        <w:rPr>
          <w:rFonts w:ascii="Arial" w:hAnsi="Arial" w:cs="Arial"/>
        </w:rPr>
      </w:pPr>
    </w:p>
    <w:p w:rsidR="003E30E4" w:rsidRPr="00673FF9" w:rsidRDefault="003E30E4" w:rsidP="003E30E4">
      <w:pPr>
        <w:pStyle w:val="Default"/>
        <w:spacing w:line="241" w:lineRule="atLeast"/>
        <w:jc w:val="center"/>
        <w:rPr>
          <w:rFonts w:ascii="Arial" w:hAnsi="Arial" w:cs="Arial"/>
          <w:b/>
          <w:color w:val="221E1F"/>
        </w:rPr>
      </w:pPr>
      <w:r w:rsidRPr="00673FF9">
        <w:rPr>
          <w:rStyle w:val="A062"/>
          <w:rFonts w:ascii="Arial" w:hAnsi="Arial" w:cs="Arial"/>
          <w:b/>
          <w:sz w:val="24"/>
          <w:szCs w:val="24"/>
        </w:rPr>
        <w:t>Hollow Metal Doors</w:t>
      </w:r>
    </w:p>
    <w:p w:rsidR="003E30E4" w:rsidRPr="001678EE" w:rsidRDefault="003E30E4" w:rsidP="003E30E4">
      <w:pPr>
        <w:outlineLvl w:val="0"/>
        <w:rPr>
          <w:rStyle w:val="A158"/>
          <w:rFonts w:ascii="Arial" w:hAnsi="Arial" w:cs="Arial"/>
          <w:sz w:val="24"/>
          <w:szCs w:val="24"/>
        </w:rPr>
      </w:pPr>
    </w:p>
    <w:p w:rsidR="003E30E4" w:rsidRDefault="003E30E4" w:rsidP="003E30E4">
      <w:pPr>
        <w:pStyle w:val="Pa156"/>
        <w:rPr>
          <w:rStyle w:val="A246"/>
          <w:rFonts w:ascii="Arial" w:hAnsi="Arial" w:cs="Arial"/>
          <w:b/>
          <w:u w:val="none"/>
        </w:rPr>
      </w:pPr>
      <w:r w:rsidRPr="00673FF9">
        <w:rPr>
          <w:rStyle w:val="A246"/>
          <w:rFonts w:ascii="Arial" w:hAnsi="Arial" w:cs="Arial"/>
          <w:b/>
          <w:u w:val="none"/>
        </w:rPr>
        <w:t>Door Leaf</w:t>
      </w:r>
    </w:p>
    <w:p w:rsidR="003E30E4"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 xml:space="preserve">Door leaves will be 1-3/4” thick flush construction of </w:t>
      </w:r>
      <w:proofErr w:type="gramStart"/>
      <w:r w:rsidRPr="001678EE">
        <w:rPr>
          <w:rFonts w:ascii="Arial" w:hAnsi="Arial" w:cs="Arial"/>
          <w:color w:val="221E1F"/>
        </w:rPr>
        <w:t>a nominal</w:t>
      </w:r>
      <w:proofErr w:type="gramEnd"/>
      <w:r w:rsidRPr="001678EE">
        <w:rPr>
          <w:rFonts w:ascii="Arial" w:hAnsi="Arial" w:cs="Arial"/>
          <w:color w:val="221E1F"/>
        </w:rPr>
        <w:t xml:space="preserve"> 20-gauge galvanized steel, reinforced by lamination to a small cell honeycomb core. Leaves will be manufactured in accordance with ANSI/SDI-100, Grade 1, </w:t>
      </w:r>
      <w:proofErr w:type="gramStart"/>
      <w:r w:rsidRPr="001678EE">
        <w:rPr>
          <w:rFonts w:ascii="Arial" w:hAnsi="Arial" w:cs="Arial"/>
          <w:color w:val="221E1F"/>
        </w:rPr>
        <w:t>Model</w:t>
      </w:r>
      <w:proofErr w:type="gramEnd"/>
      <w:r w:rsidRPr="001678EE">
        <w:rPr>
          <w:rFonts w:ascii="Arial" w:hAnsi="Arial" w:cs="Arial"/>
          <w:color w:val="221E1F"/>
        </w:rPr>
        <w:t xml:space="preserve"> 1. </w:t>
      </w:r>
      <w:proofErr w:type="gramStart"/>
      <w:r w:rsidRPr="001678EE">
        <w:rPr>
          <w:rFonts w:ascii="Arial" w:hAnsi="Arial" w:cs="Arial"/>
          <w:color w:val="221E1F"/>
        </w:rPr>
        <w:t>(STC rating - 30, and U value - .14).</w:t>
      </w:r>
      <w:proofErr w:type="gramEnd"/>
    </w:p>
    <w:p w:rsidR="003E30E4" w:rsidRPr="001678EE" w:rsidRDefault="003E30E4" w:rsidP="003E30E4">
      <w:pPr>
        <w:pStyle w:val="Default"/>
        <w:rPr>
          <w:rFonts w:ascii="Arial" w:hAnsi="Arial" w:cs="Arial"/>
        </w:rPr>
      </w:pPr>
    </w:p>
    <w:p w:rsidR="003E30E4" w:rsidRDefault="003E30E4" w:rsidP="003E30E4">
      <w:pPr>
        <w:pStyle w:val="Pa156"/>
        <w:rPr>
          <w:rStyle w:val="A246"/>
          <w:rFonts w:ascii="Arial" w:hAnsi="Arial" w:cs="Arial"/>
          <w:b/>
          <w:u w:val="none"/>
        </w:rPr>
      </w:pPr>
      <w:r w:rsidRPr="00673FF9">
        <w:rPr>
          <w:rStyle w:val="A246"/>
          <w:rFonts w:ascii="Arial" w:hAnsi="Arial" w:cs="Arial"/>
          <w:b/>
          <w:u w:val="none"/>
        </w:rPr>
        <w:t>Door Frame</w:t>
      </w:r>
    </w:p>
    <w:p w:rsidR="003E30E4" w:rsidRPr="00673FF9"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 xml:space="preserve">Door frames will be </w:t>
      </w:r>
      <w:proofErr w:type="gramStart"/>
      <w:r w:rsidRPr="001678EE">
        <w:rPr>
          <w:rFonts w:ascii="Arial" w:hAnsi="Arial" w:cs="Arial"/>
          <w:color w:val="221E1F"/>
        </w:rPr>
        <w:t>either 3”</w:t>
      </w:r>
      <w:proofErr w:type="gramEnd"/>
      <w:r w:rsidRPr="001678EE">
        <w:rPr>
          <w:rFonts w:ascii="Arial" w:hAnsi="Arial" w:cs="Arial"/>
          <w:color w:val="221E1F"/>
        </w:rPr>
        <w:t xml:space="preserve"> deep, single rabbit or 4-3/4” deep, double rabbeted type, of nominal 16-gauge galvanized steel. Frames will have hinge reinforcement of a nominal 7-gauge and lock reinforcement of a nominal 16-gauge.</w:t>
      </w:r>
    </w:p>
    <w:p w:rsidR="003E30E4" w:rsidRDefault="003E30E4" w:rsidP="003E30E4">
      <w:pPr>
        <w:outlineLvl w:val="0"/>
        <w:rPr>
          <w:rFonts w:ascii="Arial" w:hAnsi="Arial" w:cs="Arial"/>
          <w:color w:val="221E1F"/>
        </w:rPr>
      </w:pPr>
    </w:p>
    <w:p w:rsidR="003E30E4" w:rsidRDefault="003E30E4" w:rsidP="003E30E4">
      <w:pPr>
        <w:pStyle w:val="Pa156"/>
        <w:rPr>
          <w:rStyle w:val="A246"/>
          <w:rFonts w:ascii="Arial" w:hAnsi="Arial" w:cs="Arial"/>
          <w:b/>
          <w:u w:val="none"/>
        </w:rPr>
      </w:pPr>
      <w:r w:rsidRPr="00673FF9">
        <w:rPr>
          <w:rStyle w:val="A246"/>
          <w:rFonts w:ascii="Arial" w:hAnsi="Arial" w:cs="Arial"/>
          <w:b/>
          <w:u w:val="none"/>
        </w:rPr>
        <w:t>Door Assembly</w:t>
      </w:r>
    </w:p>
    <w:p w:rsidR="003E30E4" w:rsidRPr="00673FF9"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All doors will be provided “assembled” in their frames with all hardware, except door levers, knobs, bars or closers installed on door leaf. (Double swing doors will require some field assembly).</w:t>
      </w:r>
    </w:p>
    <w:p w:rsidR="003E30E4" w:rsidRPr="001678EE" w:rsidRDefault="003E30E4" w:rsidP="003E30E4">
      <w:pPr>
        <w:outlineLvl w:val="0"/>
        <w:rPr>
          <w:rFonts w:ascii="Arial" w:hAnsi="Arial" w:cs="Arial"/>
          <w:color w:val="221E1F"/>
        </w:rPr>
      </w:pPr>
    </w:p>
    <w:p w:rsidR="003E30E4" w:rsidRDefault="003E30E4" w:rsidP="003E30E4">
      <w:pPr>
        <w:pStyle w:val="Pa156"/>
        <w:rPr>
          <w:rStyle w:val="A246"/>
          <w:rFonts w:ascii="Arial" w:hAnsi="Arial" w:cs="Arial"/>
          <w:b/>
          <w:u w:val="none"/>
        </w:rPr>
      </w:pPr>
      <w:r w:rsidRPr="00673FF9">
        <w:rPr>
          <w:rStyle w:val="A246"/>
          <w:rFonts w:ascii="Arial" w:hAnsi="Arial" w:cs="Arial"/>
          <w:b/>
          <w:u w:val="none"/>
        </w:rPr>
        <w:t>Door Finish (Standard)</w:t>
      </w:r>
    </w:p>
    <w:p w:rsidR="003E30E4" w:rsidRPr="00673FF9"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All leaves and frames will be factory painted with one coat of baked on primer</w:t>
      </w:r>
    </w:p>
    <w:p w:rsidR="003E30E4" w:rsidRPr="001678EE" w:rsidRDefault="003E30E4" w:rsidP="003E30E4">
      <w:pPr>
        <w:pStyle w:val="Default"/>
        <w:rPr>
          <w:rFonts w:ascii="Arial" w:hAnsi="Arial" w:cs="Arial"/>
        </w:rPr>
      </w:pPr>
    </w:p>
    <w:p w:rsidR="003E30E4" w:rsidRDefault="003E30E4" w:rsidP="003E30E4">
      <w:pPr>
        <w:pStyle w:val="Pa156"/>
        <w:rPr>
          <w:rStyle w:val="A246"/>
          <w:rFonts w:ascii="Arial" w:hAnsi="Arial" w:cs="Arial"/>
          <w:b/>
          <w:u w:val="none"/>
        </w:rPr>
      </w:pPr>
      <w:r w:rsidRPr="00673FF9">
        <w:rPr>
          <w:rStyle w:val="A246"/>
          <w:rFonts w:ascii="Arial" w:hAnsi="Arial" w:cs="Arial"/>
          <w:b/>
          <w:u w:val="none"/>
        </w:rPr>
        <w:t>Door Finish (Optional)</w:t>
      </w:r>
    </w:p>
    <w:p w:rsidR="003E30E4" w:rsidRPr="00673FF9" w:rsidRDefault="003E30E4" w:rsidP="003E30E4">
      <w:pPr>
        <w:pStyle w:val="Default"/>
      </w:pPr>
    </w:p>
    <w:p w:rsidR="003E30E4" w:rsidRPr="001678EE" w:rsidRDefault="003E30E4" w:rsidP="003E30E4">
      <w:pPr>
        <w:outlineLvl w:val="0"/>
        <w:rPr>
          <w:rFonts w:ascii="Arial" w:hAnsi="Arial" w:cs="Arial"/>
          <w:color w:val="221E1F"/>
        </w:rPr>
      </w:pPr>
      <w:r w:rsidRPr="001678EE">
        <w:rPr>
          <w:rFonts w:ascii="Arial" w:hAnsi="Arial" w:cs="Arial"/>
          <w:color w:val="221E1F"/>
        </w:rPr>
        <w:t>Door leaf and frame will receive one factory applied finish coat of polyester paint to match the wall color</w:t>
      </w:r>
    </w:p>
    <w:p w:rsidR="003E30E4" w:rsidRDefault="003E30E4" w:rsidP="003E30E4">
      <w:pPr>
        <w:outlineLvl w:val="0"/>
        <w:rPr>
          <w:rFonts w:ascii="Arial" w:hAnsi="Arial" w:cs="Arial"/>
          <w:color w:val="221E1F"/>
        </w:rPr>
      </w:pPr>
    </w:p>
    <w:p w:rsidR="003E30E4" w:rsidRDefault="003E30E4" w:rsidP="003E30E4">
      <w:pPr>
        <w:outlineLvl w:val="0"/>
        <w:rPr>
          <w:rFonts w:ascii="Arial" w:hAnsi="Arial" w:cs="Arial"/>
          <w:color w:val="221E1F"/>
        </w:rPr>
      </w:pPr>
    </w:p>
    <w:p w:rsidR="003E30E4" w:rsidRPr="00673FF9" w:rsidRDefault="003E30E4" w:rsidP="003E30E4">
      <w:pPr>
        <w:pStyle w:val="Default"/>
        <w:spacing w:line="241" w:lineRule="atLeast"/>
        <w:jc w:val="center"/>
        <w:rPr>
          <w:rFonts w:ascii="Arial" w:hAnsi="Arial" w:cs="Arial"/>
          <w:b/>
          <w:color w:val="221E1F"/>
        </w:rPr>
      </w:pPr>
      <w:r w:rsidRPr="00673FF9">
        <w:rPr>
          <w:rStyle w:val="A061"/>
          <w:rFonts w:ascii="Arial" w:hAnsi="Arial" w:cs="Arial"/>
          <w:b/>
          <w:sz w:val="24"/>
          <w:szCs w:val="24"/>
        </w:rPr>
        <w:t>Hollow Metal Doors</w:t>
      </w:r>
    </w:p>
    <w:p w:rsidR="003E30E4" w:rsidRPr="00673FF9" w:rsidRDefault="003E30E4" w:rsidP="003E30E4">
      <w:pPr>
        <w:outlineLvl w:val="0"/>
        <w:rPr>
          <w:rStyle w:val="A157"/>
          <w:rFonts w:ascii="Arial" w:hAnsi="Arial" w:cs="Arial"/>
          <w:b/>
          <w:sz w:val="24"/>
          <w:szCs w:val="24"/>
        </w:rPr>
      </w:pPr>
    </w:p>
    <w:p w:rsidR="003E30E4" w:rsidRDefault="003E30E4" w:rsidP="003E30E4">
      <w:pPr>
        <w:pStyle w:val="Pa155"/>
        <w:rPr>
          <w:rStyle w:val="A245"/>
          <w:rFonts w:ascii="Arial" w:hAnsi="Arial" w:cs="Arial"/>
          <w:b/>
        </w:rPr>
      </w:pPr>
      <w:r w:rsidRPr="00673FF9">
        <w:rPr>
          <w:rStyle w:val="A245"/>
          <w:rFonts w:ascii="Arial" w:hAnsi="Arial" w:cs="Arial"/>
          <w:b/>
          <w:u w:val="none"/>
        </w:rPr>
        <w:t>Door Hardware (Standard)</w:t>
      </w:r>
    </w:p>
    <w:p w:rsidR="003E30E4" w:rsidRPr="00673FF9" w:rsidRDefault="003E30E4" w:rsidP="003E30E4">
      <w:pPr>
        <w:pStyle w:val="Default"/>
      </w:pPr>
    </w:p>
    <w:p w:rsidR="003E30E4" w:rsidRPr="001678EE" w:rsidRDefault="003E30E4" w:rsidP="003E30E4">
      <w:pPr>
        <w:pStyle w:val="Pa155"/>
        <w:rPr>
          <w:rFonts w:ascii="Arial" w:hAnsi="Arial" w:cs="Arial"/>
          <w:color w:val="221E1F"/>
        </w:rPr>
      </w:pPr>
      <w:r w:rsidRPr="001678EE">
        <w:rPr>
          <w:rFonts w:ascii="Arial" w:hAnsi="Arial" w:cs="Arial"/>
          <w:color w:val="221E1F"/>
        </w:rPr>
        <w:t>A. (3) 4-1/2” x 4-1/2” hinges per ANSI #A5133-630 satin stainless steel finish with non-rising pins.</w:t>
      </w:r>
    </w:p>
    <w:p w:rsidR="003E30E4" w:rsidRPr="001678EE" w:rsidRDefault="003E30E4" w:rsidP="003E30E4">
      <w:pPr>
        <w:pStyle w:val="Pa155"/>
        <w:rPr>
          <w:rFonts w:ascii="Arial" w:hAnsi="Arial" w:cs="Arial"/>
          <w:color w:val="221E1F"/>
        </w:rPr>
      </w:pPr>
      <w:proofErr w:type="gramStart"/>
      <w:r w:rsidRPr="001678EE">
        <w:rPr>
          <w:rFonts w:ascii="Arial" w:hAnsi="Arial" w:cs="Arial"/>
          <w:color w:val="221E1F"/>
        </w:rPr>
        <w:t>B. 3-11/16” wide x 5/8” high extruded aluminum threshold.</w:t>
      </w:r>
      <w:proofErr w:type="gramEnd"/>
    </w:p>
    <w:p w:rsidR="003E30E4" w:rsidRPr="001678EE" w:rsidRDefault="003E30E4" w:rsidP="003E30E4">
      <w:pPr>
        <w:pStyle w:val="Pa155"/>
        <w:rPr>
          <w:rFonts w:ascii="Arial" w:hAnsi="Arial" w:cs="Arial"/>
          <w:color w:val="221E1F"/>
        </w:rPr>
      </w:pPr>
      <w:proofErr w:type="gramStart"/>
      <w:r w:rsidRPr="001678EE">
        <w:rPr>
          <w:rFonts w:ascii="Arial" w:hAnsi="Arial" w:cs="Arial"/>
          <w:color w:val="221E1F"/>
        </w:rPr>
        <w:t xml:space="preserve">C. 11/16” x 1/4” aluminum/vinyl </w:t>
      </w:r>
      <w:proofErr w:type="spellStart"/>
      <w:r w:rsidRPr="001678EE">
        <w:rPr>
          <w:rFonts w:ascii="Arial" w:hAnsi="Arial" w:cs="Arial"/>
          <w:color w:val="221E1F"/>
        </w:rPr>
        <w:t>weatherstripping</w:t>
      </w:r>
      <w:proofErr w:type="spellEnd"/>
      <w:r w:rsidRPr="001678EE">
        <w:rPr>
          <w:rFonts w:ascii="Arial" w:hAnsi="Arial" w:cs="Arial"/>
          <w:color w:val="221E1F"/>
        </w:rPr>
        <w:t>.</w:t>
      </w:r>
      <w:proofErr w:type="gramEnd"/>
    </w:p>
    <w:p w:rsidR="003E30E4" w:rsidRPr="001678EE" w:rsidRDefault="003E30E4" w:rsidP="003E30E4">
      <w:pPr>
        <w:pStyle w:val="Pa155"/>
        <w:rPr>
          <w:rFonts w:ascii="Arial" w:hAnsi="Arial" w:cs="Arial"/>
          <w:color w:val="000000"/>
        </w:rPr>
      </w:pPr>
      <w:r w:rsidRPr="001678EE">
        <w:rPr>
          <w:rFonts w:ascii="Arial" w:hAnsi="Arial" w:cs="Arial"/>
          <w:color w:val="221E1F"/>
        </w:rPr>
        <w:t xml:space="preserve">D. Mortise lock set per ANSI </w:t>
      </w:r>
      <w:proofErr w:type="gramStart"/>
      <w:r w:rsidRPr="001678EE">
        <w:rPr>
          <w:rFonts w:ascii="Arial" w:hAnsi="Arial" w:cs="Arial"/>
          <w:color w:val="221E1F"/>
        </w:rPr>
        <w:t>A</w:t>
      </w:r>
      <w:proofErr w:type="gramEnd"/>
      <w:r w:rsidRPr="001678EE">
        <w:rPr>
          <w:rFonts w:ascii="Arial" w:hAnsi="Arial" w:cs="Arial"/>
          <w:color w:val="221E1F"/>
        </w:rPr>
        <w:t xml:space="preserve"> 156.13, Series 1000, Grade 1, Function F13, 626 satin chrome finish</w:t>
      </w:r>
      <w:r>
        <w:rPr>
          <w:rFonts w:ascii="Arial" w:hAnsi="Arial" w:cs="Arial"/>
          <w:color w:val="221E1F"/>
        </w:rPr>
        <w:t xml:space="preserve"> </w:t>
      </w:r>
      <w:r w:rsidRPr="001678EE">
        <w:rPr>
          <w:rFonts w:ascii="Arial" w:hAnsi="Arial" w:cs="Arial"/>
          <w:color w:val="000000"/>
        </w:rPr>
        <w:t>(levers both sides).</w:t>
      </w:r>
    </w:p>
    <w:p w:rsidR="003E30E4" w:rsidRPr="001678EE" w:rsidRDefault="003E30E4" w:rsidP="003E30E4">
      <w:pPr>
        <w:outlineLvl w:val="0"/>
        <w:rPr>
          <w:rFonts w:ascii="Arial" w:hAnsi="Arial" w:cs="Arial"/>
          <w:color w:val="000000"/>
        </w:rPr>
      </w:pPr>
    </w:p>
    <w:p w:rsidR="003E30E4" w:rsidRDefault="003E30E4" w:rsidP="003E30E4">
      <w:pPr>
        <w:pStyle w:val="Pa155"/>
        <w:rPr>
          <w:rStyle w:val="A245"/>
          <w:rFonts w:ascii="Arial" w:hAnsi="Arial" w:cs="Arial"/>
          <w:b/>
        </w:rPr>
      </w:pPr>
      <w:r w:rsidRPr="00673FF9">
        <w:rPr>
          <w:rStyle w:val="A245"/>
          <w:rFonts w:ascii="Arial" w:hAnsi="Arial" w:cs="Arial"/>
          <w:b/>
          <w:u w:val="none"/>
        </w:rPr>
        <w:t>Door Hardware (Optional)</w:t>
      </w:r>
    </w:p>
    <w:p w:rsidR="003E30E4" w:rsidRPr="00673FF9" w:rsidRDefault="003E30E4" w:rsidP="003E30E4">
      <w:pPr>
        <w:pStyle w:val="Default"/>
      </w:pPr>
    </w:p>
    <w:p w:rsidR="003E30E4" w:rsidRPr="001678EE" w:rsidRDefault="003E30E4" w:rsidP="003E30E4">
      <w:pPr>
        <w:pStyle w:val="Pa155"/>
        <w:rPr>
          <w:rFonts w:ascii="Arial" w:hAnsi="Arial" w:cs="Arial"/>
          <w:color w:val="000000"/>
        </w:rPr>
      </w:pPr>
      <w:r w:rsidRPr="001678EE">
        <w:rPr>
          <w:rFonts w:ascii="Arial" w:hAnsi="Arial" w:cs="Arial"/>
          <w:color w:val="000000"/>
        </w:rPr>
        <w:t xml:space="preserve">A. Cylindrical key in lever lock set per ANSI </w:t>
      </w:r>
      <w:proofErr w:type="gramStart"/>
      <w:r w:rsidRPr="001678EE">
        <w:rPr>
          <w:rFonts w:ascii="Arial" w:hAnsi="Arial" w:cs="Arial"/>
          <w:color w:val="000000"/>
        </w:rPr>
        <w:t>A</w:t>
      </w:r>
      <w:proofErr w:type="gramEnd"/>
      <w:r w:rsidRPr="001678EE">
        <w:rPr>
          <w:rFonts w:ascii="Arial" w:hAnsi="Arial" w:cs="Arial"/>
          <w:color w:val="000000"/>
        </w:rPr>
        <w:t xml:space="preserve"> 156.2, Series 4000, Grade 2, Function F81, 626 satin</w:t>
      </w:r>
      <w:r>
        <w:rPr>
          <w:rFonts w:ascii="Arial" w:hAnsi="Arial" w:cs="Arial"/>
          <w:color w:val="000000"/>
        </w:rPr>
        <w:t xml:space="preserve"> </w:t>
      </w:r>
      <w:r w:rsidRPr="001678EE">
        <w:rPr>
          <w:rFonts w:ascii="Arial" w:hAnsi="Arial" w:cs="Arial"/>
          <w:color w:val="000000"/>
        </w:rPr>
        <w:t>chrome finish.</w:t>
      </w:r>
    </w:p>
    <w:p w:rsidR="003E30E4" w:rsidRPr="001678EE" w:rsidRDefault="003E30E4" w:rsidP="003E30E4">
      <w:pPr>
        <w:pStyle w:val="Pa155"/>
        <w:rPr>
          <w:rFonts w:ascii="Arial" w:hAnsi="Arial" w:cs="Arial"/>
          <w:color w:val="000000"/>
        </w:rPr>
      </w:pPr>
      <w:r w:rsidRPr="001678EE">
        <w:rPr>
          <w:rFonts w:ascii="Arial" w:hAnsi="Arial" w:cs="Arial"/>
          <w:color w:val="221E1F"/>
        </w:rPr>
        <w:t>B. Rim type “push pad” panic device per ANSI A 156.3, Type 1 Grade 2, Function 08, 689 aluminum</w:t>
      </w:r>
      <w:r>
        <w:rPr>
          <w:rFonts w:ascii="Arial" w:hAnsi="Arial" w:cs="Arial"/>
          <w:color w:val="221E1F"/>
        </w:rPr>
        <w:t xml:space="preserve"> </w:t>
      </w:r>
      <w:r w:rsidRPr="001678EE">
        <w:rPr>
          <w:rFonts w:ascii="Arial" w:hAnsi="Arial" w:cs="Arial"/>
          <w:color w:val="000000"/>
        </w:rPr>
        <w:t>lacquer finish interior, 626 satin chrome finish exterior.</w:t>
      </w:r>
    </w:p>
    <w:p w:rsidR="003E30E4" w:rsidRPr="001678EE" w:rsidRDefault="003E30E4" w:rsidP="003E30E4">
      <w:pPr>
        <w:pStyle w:val="Pa155"/>
        <w:rPr>
          <w:rFonts w:ascii="Arial" w:hAnsi="Arial" w:cs="Arial"/>
          <w:color w:val="221E1F"/>
        </w:rPr>
      </w:pPr>
      <w:r w:rsidRPr="001678EE">
        <w:rPr>
          <w:rFonts w:ascii="Arial" w:hAnsi="Arial" w:cs="Arial"/>
          <w:color w:val="221E1F"/>
        </w:rPr>
        <w:t xml:space="preserve">C. Passage set per ANSI </w:t>
      </w:r>
      <w:proofErr w:type="gramStart"/>
      <w:r w:rsidRPr="001678EE">
        <w:rPr>
          <w:rFonts w:ascii="Arial" w:hAnsi="Arial" w:cs="Arial"/>
          <w:color w:val="221E1F"/>
        </w:rPr>
        <w:t>A</w:t>
      </w:r>
      <w:proofErr w:type="gramEnd"/>
      <w:r w:rsidRPr="001678EE">
        <w:rPr>
          <w:rFonts w:ascii="Arial" w:hAnsi="Arial" w:cs="Arial"/>
          <w:color w:val="221E1F"/>
        </w:rPr>
        <w:t xml:space="preserve"> 156.2, Series 4000, Grade 2, Function F75, 626 satin stainless steel</w:t>
      </w:r>
    </w:p>
    <w:p w:rsidR="003E30E4" w:rsidRPr="001678EE" w:rsidRDefault="003E30E4" w:rsidP="003E30E4">
      <w:pPr>
        <w:pStyle w:val="Pa155"/>
        <w:rPr>
          <w:rFonts w:ascii="Arial" w:hAnsi="Arial" w:cs="Arial"/>
          <w:color w:val="000000"/>
        </w:rPr>
      </w:pPr>
      <w:proofErr w:type="gramStart"/>
      <w:r w:rsidRPr="001678EE">
        <w:rPr>
          <w:rFonts w:ascii="Arial" w:hAnsi="Arial" w:cs="Arial"/>
          <w:color w:val="000000"/>
        </w:rPr>
        <w:t>finish</w:t>
      </w:r>
      <w:proofErr w:type="gramEnd"/>
      <w:r w:rsidRPr="001678EE">
        <w:rPr>
          <w:rFonts w:ascii="Arial" w:hAnsi="Arial" w:cs="Arial"/>
          <w:color w:val="000000"/>
        </w:rPr>
        <w:t>.</w:t>
      </w:r>
    </w:p>
    <w:p w:rsidR="003E30E4" w:rsidRPr="001678EE" w:rsidRDefault="003E30E4" w:rsidP="003E30E4">
      <w:pPr>
        <w:pStyle w:val="Pa155"/>
        <w:rPr>
          <w:rFonts w:ascii="Arial" w:hAnsi="Arial" w:cs="Arial"/>
          <w:color w:val="221E1F"/>
        </w:rPr>
      </w:pPr>
      <w:r w:rsidRPr="001678EE">
        <w:rPr>
          <w:rFonts w:ascii="Arial" w:hAnsi="Arial" w:cs="Arial"/>
          <w:color w:val="221E1F"/>
        </w:rPr>
        <w:t>D. Door closer is certified to conform to ANSI 156.4, Grade 1 and meets entrance accessibility</w:t>
      </w:r>
    </w:p>
    <w:p w:rsidR="003E30E4" w:rsidRPr="001678EE" w:rsidRDefault="003E30E4" w:rsidP="003E30E4">
      <w:pPr>
        <w:pStyle w:val="Pa155"/>
        <w:rPr>
          <w:rFonts w:ascii="Arial" w:hAnsi="Arial" w:cs="Arial"/>
          <w:color w:val="000000"/>
        </w:rPr>
      </w:pPr>
      <w:proofErr w:type="gramStart"/>
      <w:r w:rsidRPr="001678EE">
        <w:rPr>
          <w:rFonts w:ascii="Arial" w:hAnsi="Arial" w:cs="Arial"/>
          <w:color w:val="000000"/>
        </w:rPr>
        <w:t>requirements</w:t>
      </w:r>
      <w:proofErr w:type="gramEnd"/>
      <w:r w:rsidRPr="001678EE">
        <w:rPr>
          <w:rFonts w:ascii="Arial" w:hAnsi="Arial" w:cs="Arial"/>
          <w:color w:val="000000"/>
        </w:rPr>
        <w:t xml:space="preserve"> with 689 aluminum lacquer finish.</w:t>
      </w:r>
    </w:p>
    <w:p w:rsidR="003E30E4" w:rsidRPr="001678EE" w:rsidRDefault="003E30E4" w:rsidP="003E30E4">
      <w:pPr>
        <w:pStyle w:val="Pa155"/>
        <w:rPr>
          <w:rFonts w:ascii="Arial" w:hAnsi="Arial" w:cs="Arial"/>
          <w:color w:val="221E1F"/>
        </w:rPr>
      </w:pPr>
      <w:proofErr w:type="gramStart"/>
      <w:r w:rsidRPr="001678EE">
        <w:rPr>
          <w:rFonts w:ascii="Arial" w:hAnsi="Arial" w:cs="Arial"/>
          <w:color w:val="221E1F"/>
        </w:rPr>
        <w:t>E. 23” wide x 20” high adjustable blade louver with mesh insect screen.</w:t>
      </w:r>
      <w:proofErr w:type="gramEnd"/>
      <w:r w:rsidRPr="001678EE">
        <w:rPr>
          <w:rFonts w:ascii="Arial" w:hAnsi="Arial" w:cs="Arial"/>
          <w:color w:val="221E1F"/>
        </w:rPr>
        <w:t xml:space="preserve"> </w:t>
      </w:r>
      <w:proofErr w:type="gramStart"/>
      <w:r w:rsidRPr="001678EE">
        <w:rPr>
          <w:rFonts w:ascii="Arial" w:hAnsi="Arial" w:cs="Arial"/>
          <w:color w:val="221E1F"/>
        </w:rPr>
        <w:t>Free area of approximately</w:t>
      </w:r>
      <w:r>
        <w:rPr>
          <w:rFonts w:ascii="Arial" w:hAnsi="Arial" w:cs="Arial"/>
          <w:color w:val="221E1F"/>
        </w:rPr>
        <w:t xml:space="preserve"> </w:t>
      </w:r>
      <w:r w:rsidRPr="001678EE">
        <w:rPr>
          <w:rFonts w:ascii="Arial" w:hAnsi="Arial" w:cs="Arial"/>
          <w:color w:val="221E1F"/>
        </w:rPr>
        <w:t>155 square inches.</w:t>
      </w:r>
      <w:proofErr w:type="gramEnd"/>
    </w:p>
    <w:p w:rsidR="003E30E4" w:rsidRPr="001678EE" w:rsidRDefault="003E30E4" w:rsidP="003E30E4">
      <w:pPr>
        <w:pStyle w:val="Pa155"/>
        <w:rPr>
          <w:rFonts w:ascii="Arial" w:hAnsi="Arial" w:cs="Arial"/>
          <w:color w:val="221E1F"/>
        </w:rPr>
      </w:pPr>
      <w:r w:rsidRPr="001678EE">
        <w:rPr>
          <w:rFonts w:ascii="Arial" w:hAnsi="Arial" w:cs="Arial"/>
          <w:color w:val="221E1F"/>
        </w:rPr>
        <w:t xml:space="preserve">F. ADA (The Americans </w:t>
      </w:r>
      <w:proofErr w:type="gramStart"/>
      <w:r w:rsidRPr="001678EE">
        <w:rPr>
          <w:rFonts w:ascii="Arial" w:hAnsi="Arial" w:cs="Arial"/>
          <w:color w:val="221E1F"/>
        </w:rPr>
        <w:t>With</w:t>
      </w:r>
      <w:proofErr w:type="gramEnd"/>
      <w:r w:rsidRPr="001678EE">
        <w:rPr>
          <w:rFonts w:ascii="Arial" w:hAnsi="Arial" w:cs="Arial"/>
          <w:color w:val="221E1F"/>
        </w:rPr>
        <w:t xml:space="preserve"> Disabilities Act) Package.</w:t>
      </w:r>
    </w:p>
    <w:p w:rsidR="003E30E4" w:rsidRPr="001678EE" w:rsidRDefault="003E30E4" w:rsidP="003E30E4">
      <w:pPr>
        <w:pStyle w:val="Pa155"/>
        <w:rPr>
          <w:rFonts w:ascii="Arial" w:hAnsi="Arial" w:cs="Arial"/>
          <w:color w:val="221E1F"/>
        </w:rPr>
      </w:pPr>
      <w:r w:rsidRPr="001678EE">
        <w:rPr>
          <w:rFonts w:ascii="Arial" w:hAnsi="Arial" w:cs="Arial"/>
          <w:color w:val="221E1F"/>
        </w:rPr>
        <w:t>G. Insulated leaf, foamed-in-place polyurethane core, bonded to 18-gauge galvanized steel face</w:t>
      </w:r>
    </w:p>
    <w:p w:rsidR="003E30E4" w:rsidRPr="001678EE" w:rsidRDefault="003E30E4" w:rsidP="003E30E4">
      <w:pPr>
        <w:pStyle w:val="Pa155"/>
        <w:rPr>
          <w:rFonts w:ascii="Arial" w:hAnsi="Arial" w:cs="Arial"/>
          <w:color w:val="000000"/>
        </w:rPr>
      </w:pPr>
      <w:proofErr w:type="gramStart"/>
      <w:r w:rsidRPr="001678EE">
        <w:rPr>
          <w:rFonts w:ascii="Arial" w:hAnsi="Arial" w:cs="Arial"/>
          <w:color w:val="000000"/>
        </w:rPr>
        <w:t>sheets</w:t>
      </w:r>
      <w:proofErr w:type="gramEnd"/>
      <w:r w:rsidRPr="001678EE">
        <w:rPr>
          <w:rFonts w:ascii="Arial" w:hAnsi="Arial" w:cs="Arial"/>
          <w:color w:val="000000"/>
        </w:rPr>
        <w:t>, having a .087 U value and STC rating of 26.</w:t>
      </w:r>
    </w:p>
    <w:p w:rsidR="003E30E4" w:rsidRDefault="003E30E4" w:rsidP="003E30E4">
      <w:pPr>
        <w:pStyle w:val="Pa155"/>
        <w:rPr>
          <w:rFonts w:ascii="Arial" w:hAnsi="Arial" w:cs="Arial"/>
          <w:color w:val="000000"/>
        </w:rPr>
      </w:pPr>
      <w:r w:rsidRPr="001678EE">
        <w:rPr>
          <w:rFonts w:ascii="Arial" w:hAnsi="Arial" w:cs="Arial"/>
          <w:color w:val="221E1F"/>
        </w:rPr>
        <w:t xml:space="preserve">H. (3) 4-1/2” x 4-1/2” standard weight ball bearing hinges per ANSI </w:t>
      </w:r>
      <w:proofErr w:type="gramStart"/>
      <w:r w:rsidRPr="001678EE">
        <w:rPr>
          <w:rFonts w:ascii="Arial" w:hAnsi="Arial" w:cs="Arial"/>
          <w:color w:val="221E1F"/>
        </w:rPr>
        <w:t>A</w:t>
      </w:r>
      <w:proofErr w:type="gramEnd"/>
      <w:r w:rsidRPr="001678EE">
        <w:rPr>
          <w:rFonts w:ascii="Arial" w:hAnsi="Arial" w:cs="Arial"/>
          <w:color w:val="221E1F"/>
        </w:rPr>
        <w:t xml:space="preserve"> 5112, 630 satin stainless finish</w:t>
      </w:r>
      <w:r>
        <w:rPr>
          <w:rFonts w:ascii="Arial" w:hAnsi="Arial" w:cs="Arial"/>
          <w:color w:val="221E1F"/>
        </w:rPr>
        <w:t xml:space="preserve"> </w:t>
      </w:r>
      <w:r w:rsidRPr="001678EE">
        <w:rPr>
          <w:rFonts w:ascii="Arial" w:hAnsi="Arial" w:cs="Arial"/>
          <w:color w:val="000000"/>
        </w:rPr>
        <w:t>with non-rising pins.</w:t>
      </w:r>
    </w:p>
    <w:p w:rsidR="003E30E4" w:rsidRDefault="003E30E4" w:rsidP="003E30E4">
      <w:pPr>
        <w:pStyle w:val="Default"/>
      </w:pPr>
    </w:p>
    <w:p w:rsidR="003E30E4" w:rsidRPr="00673FF9" w:rsidRDefault="003E30E4" w:rsidP="003E30E4">
      <w:pPr>
        <w:pStyle w:val="Default"/>
        <w:spacing w:line="241" w:lineRule="atLeast"/>
        <w:jc w:val="center"/>
        <w:rPr>
          <w:rFonts w:ascii="Arial" w:hAnsi="Arial" w:cs="Arial"/>
          <w:b/>
          <w:color w:val="221E1F"/>
        </w:rPr>
      </w:pPr>
      <w:r w:rsidRPr="00673FF9">
        <w:rPr>
          <w:rStyle w:val="A060"/>
          <w:rFonts w:ascii="Arial" w:hAnsi="Arial" w:cs="Arial"/>
          <w:b/>
          <w:sz w:val="24"/>
          <w:szCs w:val="24"/>
        </w:rPr>
        <w:t>Framed Openings</w:t>
      </w:r>
    </w:p>
    <w:p w:rsidR="003E30E4" w:rsidRPr="001678EE" w:rsidRDefault="003E30E4" w:rsidP="003E30E4">
      <w:pPr>
        <w:pStyle w:val="Default"/>
        <w:rPr>
          <w:rFonts w:ascii="Arial" w:hAnsi="Arial" w:cs="Arial"/>
        </w:rPr>
      </w:pPr>
    </w:p>
    <w:p w:rsidR="003E30E4" w:rsidRPr="00673FF9" w:rsidRDefault="003E30E4" w:rsidP="003E30E4">
      <w:pPr>
        <w:pStyle w:val="Pa154"/>
        <w:rPr>
          <w:rStyle w:val="A244"/>
          <w:rFonts w:ascii="Arial" w:hAnsi="Arial" w:cs="Arial"/>
          <w:b/>
          <w:u w:val="none"/>
        </w:rPr>
      </w:pPr>
      <w:r w:rsidRPr="00673FF9">
        <w:rPr>
          <w:rStyle w:val="A244"/>
          <w:rFonts w:ascii="Arial" w:hAnsi="Arial" w:cs="Arial"/>
          <w:b/>
          <w:u w:val="none"/>
        </w:rPr>
        <w:t>Framed Openings for Overhead Doors</w:t>
      </w:r>
    </w:p>
    <w:p w:rsidR="003E30E4" w:rsidRPr="00673FF9" w:rsidRDefault="003E30E4" w:rsidP="003E30E4">
      <w:pPr>
        <w:pStyle w:val="Default"/>
        <w:rPr>
          <w:b/>
        </w:rPr>
      </w:pPr>
    </w:p>
    <w:p w:rsidR="003E30E4" w:rsidRPr="001678EE" w:rsidRDefault="003E30E4" w:rsidP="003E30E4">
      <w:pPr>
        <w:outlineLvl w:val="0"/>
        <w:rPr>
          <w:rFonts w:ascii="Arial" w:hAnsi="Arial" w:cs="Arial"/>
          <w:color w:val="221E1F"/>
        </w:rPr>
      </w:pPr>
      <w:r w:rsidRPr="001678EE">
        <w:rPr>
          <w:rFonts w:ascii="Arial" w:hAnsi="Arial" w:cs="Arial"/>
          <w:color w:val="221E1F"/>
        </w:rPr>
        <w:t>Framed openings for overhead doors will be constructed from nominal 12-gauge galvanized steel. The 8” wide jambs will be provided with a minimum 2-1/2” wide inside surface for field mounting of overhead door track and hardware. Head and jambs will be provided with nominal 24-gauge covers, embossed, painted wall color.</w:t>
      </w:r>
    </w:p>
    <w:p w:rsidR="003E30E4" w:rsidRPr="001678EE" w:rsidRDefault="003E30E4" w:rsidP="003E30E4">
      <w:pPr>
        <w:outlineLvl w:val="0"/>
        <w:rPr>
          <w:rFonts w:ascii="Arial" w:hAnsi="Arial" w:cs="Arial"/>
          <w:color w:val="221E1F"/>
        </w:rPr>
      </w:pPr>
    </w:p>
    <w:p w:rsidR="003E30E4" w:rsidRPr="00673FF9" w:rsidRDefault="003E30E4" w:rsidP="003E30E4">
      <w:pPr>
        <w:pStyle w:val="Pa154"/>
        <w:rPr>
          <w:rFonts w:ascii="Arial" w:hAnsi="Arial" w:cs="Arial"/>
          <w:b/>
          <w:color w:val="221E1F"/>
        </w:rPr>
      </w:pPr>
      <w:r w:rsidRPr="00673FF9">
        <w:rPr>
          <w:rStyle w:val="A244"/>
          <w:rFonts w:ascii="Arial" w:hAnsi="Arial" w:cs="Arial"/>
          <w:b/>
          <w:u w:val="none"/>
        </w:rPr>
        <w:t>Removable Wall Sections</w:t>
      </w:r>
    </w:p>
    <w:p w:rsidR="003E30E4" w:rsidRDefault="003E30E4" w:rsidP="003E30E4">
      <w:pPr>
        <w:outlineLvl w:val="0"/>
        <w:rPr>
          <w:rFonts w:ascii="Arial" w:hAnsi="Arial" w:cs="Arial"/>
          <w:color w:val="221E1F"/>
        </w:rPr>
      </w:pPr>
    </w:p>
    <w:p w:rsidR="003E30E4" w:rsidRPr="001678EE" w:rsidRDefault="003E30E4" w:rsidP="003E30E4">
      <w:pPr>
        <w:outlineLvl w:val="0"/>
        <w:rPr>
          <w:rFonts w:ascii="Arial" w:hAnsi="Arial" w:cs="Arial"/>
          <w:color w:val="221E1F"/>
        </w:rPr>
      </w:pPr>
      <w:r w:rsidRPr="001678EE">
        <w:rPr>
          <w:rFonts w:ascii="Arial" w:hAnsi="Arial" w:cs="Arial"/>
          <w:color w:val="221E1F"/>
        </w:rPr>
        <w:t>A removable wall section will consist of a framed opening capable of supporting roof and wall loads when the wall section is removed. The removable wall section will consist of the same materials as the permanent wall. Section will be removable by unbolting from inside the building.</w:t>
      </w:r>
    </w:p>
    <w:p w:rsidR="003E30E4" w:rsidRPr="001678EE" w:rsidRDefault="003E30E4" w:rsidP="003E30E4">
      <w:pPr>
        <w:outlineLvl w:val="0"/>
        <w:rPr>
          <w:rFonts w:ascii="Arial" w:hAnsi="Arial" w:cs="Arial"/>
          <w:color w:val="221E1F"/>
        </w:rPr>
      </w:pPr>
    </w:p>
    <w:p w:rsidR="003E30E4" w:rsidRPr="00183FB9" w:rsidRDefault="003E30E4" w:rsidP="003E30E4">
      <w:pPr>
        <w:outlineLvl w:val="0"/>
        <w:rPr>
          <w:rFonts w:ascii="Arial" w:hAnsi="Arial" w:cs="Arial"/>
          <w:b/>
          <w:color w:val="221E1F"/>
        </w:rPr>
      </w:pPr>
      <w:r w:rsidRPr="00183FB9">
        <w:rPr>
          <w:rFonts w:ascii="Arial" w:hAnsi="Arial" w:cs="Arial"/>
          <w:b/>
          <w:color w:val="221E1F"/>
        </w:rPr>
        <w:t xml:space="preserve">Wall Opening Kit </w:t>
      </w:r>
    </w:p>
    <w:p w:rsidR="003E30E4" w:rsidRPr="001678EE" w:rsidRDefault="003E30E4" w:rsidP="003E30E4">
      <w:pPr>
        <w:outlineLvl w:val="0"/>
        <w:rPr>
          <w:rFonts w:ascii="Arial" w:hAnsi="Arial" w:cs="Arial"/>
          <w:b/>
        </w:rPr>
      </w:pPr>
      <w:proofErr w:type="gramStart"/>
      <w:r w:rsidRPr="001678EE">
        <w:rPr>
          <w:rFonts w:ascii="Arial" w:hAnsi="Arial" w:cs="Arial"/>
          <w:color w:val="221E1F"/>
        </w:rPr>
        <w:t>All necessary framing and connectors to structurally replace the panels removed by wall opening.</w:t>
      </w:r>
      <w:proofErr w:type="gramEnd"/>
      <w:r w:rsidRPr="001678EE">
        <w:rPr>
          <w:rFonts w:ascii="Arial" w:hAnsi="Arial" w:cs="Arial"/>
          <w:color w:val="221E1F"/>
        </w:rPr>
        <w:t xml:space="preserve"> All trim and flashings required to make a unit placed in the opening weathertight will be provided by the supplier of the unit being installed. Standard Widths: 1’-4”, 2’-8”, 4’-0”, 5’-4”, 6’-8” (heights as required)</w:t>
      </w:r>
    </w:p>
    <w:p w:rsidR="003E30E4" w:rsidRPr="001678EE" w:rsidRDefault="003E30E4" w:rsidP="003E30E4">
      <w:pPr>
        <w:rPr>
          <w:rFonts w:ascii="Arial" w:hAnsi="Arial" w:cs="Arial"/>
        </w:rPr>
      </w:pPr>
    </w:p>
    <w:p w:rsidR="003E30E4" w:rsidRPr="001678EE" w:rsidRDefault="003E30E4" w:rsidP="003E30E4">
      <w:pPr>
        <w:rPr>
          <w:rFonts w:ascii="Arial" w:hAnsi="Arial" w:cs="Arial"/>
        </w:rPr>
      </w:pPr>
    </w:p>
    <w:p w:rsidR="003E30E4" w:rsidRPr="00183FB9" w:rsidRDefault="003E30E4" w:rsidP="003E30E4">
      <w:pPr>
        <w:jc w:val="center"/>
        <w:rPr>
          <w:rFonts w:ascii="Arial" w:hAnsi="Arial" w:cs="Arial"/>
          <w:b/>
          <w:color w:val="221E1F"/>
        </w:rPr>
      </w:pPr>
      <w:r w:rsidRPr="00183FB9">
        <w:rPr>
          <w:rFonts w:ascii="Arial" w:hAnsi="Arial" w:cs="Arial"/>
          <w:b/>
          <w:color w:val="221E1F"/>
        </w:rPr>
        <w:t>Windows</w:t>
      </w:r>
    </w:p>
    <w:p w:rsidR="003E30E4" w:rsidRPr="001678EE" w:rsidRDefault="003E30E4" w:rsidP="003E30E4">
      <w:pPr>
        <w:rPr>
          <w:rFonts w:ascii="Arial" w:hAnsi="Arial" w:cs="Arial"/>
          <w:color w:val="221E1F"/>
        </w:rPr>
      </w:pPr>
    </w:p>
    <w:p w:rsidR="003E30E4" w:rsidRPr="00183FB9" w:rsidRDefault="003E30E4" w:rsidP="003E30E4">
      <w:pPr>
        <w:rPr>
          <w:rFonts w:ascii="Arial" w:hAnsi="Arial" w:cs="Arial"/>
          <w:b/>
          <w:color w:val="221E1F"/>
        </w:rPr>
      </w:pPr>
      <w:r w:rsidRPr="00183FB9">
        <w:rPr>
          <w:rFonts w:ascii="Arial" w:hAnsi="Arial" w:cs="Arial"/>
          <w:b/>
          <w:color w:val="221E1F"/>
        </w:rPr>
        <w:t xml:space="preserve">Horizontal Sliding Windows </w:t>
      </w:r>
    </w:p>
    <w:p w:rsidR="003E30E4" w:rsidRPr="001678EE" w:rsidRDefault="003E30E4" w:rsidP="003E30E4">
      <w:pPr>
        <w:rPr>
          <w:rFonts w:ascii="Arial" w:hAnsi="Arial" w:cs="Arial"/>
          <w:color w:val="221E1F"/>
        </w:rPr>
      </w:pPr>
      <w:r w:rsidRPr="001678EE">
        <w:rPr>
          <w:rFonts w:ascii="Arial" w:hAnsi="Arial" w:cs="Arial"/>
          <w:color w:val="221E1F"/>
        </w:rPr>
        <w:t>Sliding windows will be furnished factory-glazed and complete with all attaching hardware and screen. The window unit will be factory-assembled for single unit installation. All window sash sections will be of 0.05” minimum extruded aluminum and will be color finished in white or bronze baked enamel. All windows, unless otherwise noted, will be factory glazed with 5/8” minimum insulated glass.</w:t>
      </w:r>
    </w:p>
    <w:p w:rsidR="003E30E4" w:rsidRPr="001678EE" w:rsidRDefault="003E30E4" w:rsidP="003E30E4">
      <w:pPr>
        <w:rPr>
          <w:rFonts w:ascii="Arial" w:hAnsi="Arial" w:cs="Arial"/>
          <w:color w:val="221E1F"/>
        </w:rPr>
      </w:pPr>
    </w:p>
    <w:p w:rsidR="003E30E4" w:rsidRPr="009871EB" w:rsidRDefault="003E30E4" w:rsidP="003E30E4">
      <w:pPr>
        <w:rPr>
          <w:rFonts w:ascii="Arial" w:hAnsi="Arial" w:cs="Arial"/>
          <w:b/>
          <w:color w:val="221E1F"/>
        </w:rPr>
      </w:pPr>
      <w:r w:rsidRPr="009871EB">
        <w:rPr>
          <w:rFonts w:ascii="Arial" w:hAnsi="Arial" w:cs="Arial"/>
          <w:b/>
          <w:color w:val="221E1F"/>
        </w:rPr>
        <w:t xml:space="preserve">Fixed Windows </w:t>
      </w:r>
    </w:p>
    <w:p w:rsidR="003E30E4" w:rsidRPr="001678EE" w:rsidRDefault="003E30E4" w:rsidP="003E30E4">
      <w:pPr>
        <w:rPr>
          <w:rFonts w:ascii="Arial" w:hAnsi="Arial" w:cs="Arial"/>
          <w:color w:val="221E1F"/>
        </w:rPr>
      </w:pPr>
      <w:r w:rsidRPr="001678EE">
        <w:rPr>
          <w:rFonts w:ascii="Arial" w:hAnsi="Arial" w:cs="Arial"/>
          <w:color w:val="221E1F"/>
        </w:rPr>
        <w:t>Fixed windows will be furnished factory-glazed and complete with all attaching hardware. The window unit will be factory-assembled for single unit installation. All window sash sections will be formed from nominal 18-gauge galvanized G90 steel and factory color finished white or bronze baked on enamel.</w:t>
      </w:r>
    </w:p>
    <w:p w:rsidR="003E30E4" w:rsidRPr="001678EE" w:rsidRDefault="003E30E4" w:rsidP="003E30E4">
      <w:pPr>
        <w:rPr>
          <w:rFonts w:ascii="Arial" w:hAnsi="Arial" w:cs="Arial"/>
          <w:color w:val="221E1F"/>
        </w:rPr>
      </w:pPr>
    </w:p>
    <w:p w:rsidR="003E30E4" w:rsidRPr="001678EE" w:rsidRDefault="003E30E4" w:rsidP="003E30E4">
      <w:pPr>
        <w:rPr>
          <w:rFonts w:ascii="Arial" w:hAnsi="Arial" w:cs="Arial"/>
          <w:color w:val="221E1F"/>
        </w:rPr>
      </w:pPr>
    </w:p>
    <w:p w:rsidR="003E30E4" w:rsidRPr="009871EB" w:rsidRDefault="003E30E4" w:rsidP="003E30E4">
      <w:pPr>
        <w:pStyle w:val="Default"/>
        <w:spacing w:line="241" w:lineRule="atLeast"/>
        <w:jc w:val="center"/>
        <w:rPr>
          <w:rFonts w:ascii="Arial" w:hAnsi="Arial" w:cs="Arial"/>
          <w:b/>
          <w:color w:val="221E1F"/>
        </w:rPr>
      </w:pPr>
      <w:r w:rsidRPr="009871EB">
        <w:rPr>
          <w:rStyle w:val="A058"/>
          <w:rFonts w:ascii="Arial" w:hAnsi="Arial" w:cs="Arial"/>
          <w:b/>
          <w:sz w:val="24"/>
          <w:szCs w:val="24"/>
        </w:rPr>
        <w:t>Wall Louvers</w:t>
      </w:r>
    </w:p>
    <w:p w:rsidR="003E30E4" w:rsidRPr="001678EE" w:rsidRDefault="003E30E4" w:rsidP="003E30E4">
      <w:pPr>
        <w:rPr>
          <w:rStyle w:val="A154"/>
          <w:rFonts w:ascii="Arial" w:hAnsi="Arial" w:cs="Arial"/>
          <w:sz w:val="24"/>
          <w:szCs w:val="24"/>
        </w:rPr>
      </w:pPr>
    </w:p>
    <w:p w:rsidR="003E30E4" w:rsidRDefault="003E30E4" w:rsidP="003E30E4">
      <w:pPr>
        <w:pStyle w:val="Pa152"/>
        <w:rPr>
          <w:rStyle w:val="A242"/>
          <w:rFonts w:ascii="Arial" w:hAnsi="Arial" w:cs="Arial"/>
          <w:b/>
        </w:rPr>
      </w:pPr>
      <w:r w:rsidRPr="009871EB">
        <w:rPr>
          <w:rStyle w:val="A242"/>
          <w:rFonts w:ascii="Arial" w:hAnsi="Arial" w:cs="Arial"/>
          <w:b/>
          <w:u w:val="none"/>
        </w:rPr>
        <w:t>Adjustable Wall Louvers</w:t>
      </w:r>
    </w:p>
    <w:p w:rsidR="003E30E4" w:rsidRPr="009871EB" w:rsidRDefault="003E30E4" w:rsidP="003E30E4">
      <w:pPr>
        <w:pStyle w:val="Default"/>
      </w:pPr>
    </w:p>
    <w:p w:rsidR="003E30E4" w:rsidRPr="001678EE" w:rsidRDefault="003E30E4" w:rsidP="003E30E4">
      <w:pPr>
        <w:rPr>
          <w:rFonts w:ascii="Arial" w:hAnsi="Arial" w:cs="Arial"/>
          <w:color w:val="221E1F"/>
        </w:rPr>
      </w:pPr>
      <w:r w:rsidRPr="001678EE">
        <w:rPr>
          <w:rFonts w:ascii="Arial" w:hAnsi="Arial" w:cs="Arial"/>
          <w:color w:val="221E1F"/>
        </w:rPr>
        <w:t>Adjustable louvers will be of self-framing design. The louver frame will be of nominal 14-gauge formed aluminum and the louver blades will be nominal 12-gauge extruded aluminum. Finish will be natural mill finish and will not require field painting. Blades will be pivoted on 1/2” diameter aluminum pivot pins through nylon flanged bearings and operated by means of a pull-bar operating handle. All louvers will be complete with an exterior mounted 18-14 aluminum mesh insect screen.</w:t>
      </w:r>
    </w:p>
    <w:p w:rsidR="003E30E4" w:rsidRPr="001678EE" w:rsidRDefault="003E30E4" w:rsidP="003E30E4">
      <w:pPr>
        <w:rPr>
          <w:rFonts w:ascii="Arial" w:hAnsi="Arial" w:cs="Arial"/>
          <w:color w:val="221E1F"/>
        </w:rPr>
      </w:pPr>
    </w:p>
    <w:p w:rsidR="003E30E4" w:rsidRPr="009871EB" w:rsidRDefault="003E30E4" w:rsidP="003E30E4">
      <w:pPr>
        <w:pStyle w:val="Pa152"/>
        <w:rPr>
          <w:rFonts w:ascii="Arial" w:hAnsi="Arial" w:cs="Arial"/>
          <w:b/>
          <w:color w:val="221E1F"/>
        </w:rPr>
      </w:pPr>
      <w:r w:rsidRPr="009871EB">
        <w:rPr>
          <w:rStyle w:val="A242"/>
          <w:rFonts w:ascii="Arial" w:hAnsi="Arial" w:cs="Arial"/>
          <w:b/>
          <w:u w:val="none"/>
        </w:rPr>
        <w:t>Gable Louver</w:t>
      </w:r>
    </w:p>
    <w:p w:rsidR="003E30E4" w:rsidRDefault="003E30E4" w:rsidP="003E30E4">
      <w:pPr>
        <w:pStyle w:val="Pa152"/>
        <w:rPr>
          <w:rFonts w:ascii="Arial" w:hAnsi="Arial" w:cs="Arial"/>
          <w:color w:val="221E1F"/>
        </w:rPr>
      </w:pPr>
    </w:p>
    <w:p w:rsidR="003E30E4" w:rsidRPr="001678EE" w:rsidRDefault="003E30E4" w:rsidP="003E30E4">
      <w:pPr>
        <w:pStyle w:val="Pa152"/>
        <w:rPr>
          <w:rFonts w:ascii="Arial" w:hAnsi="Arial" w:cs="Arial"/>
          <w:color w:val="221E1F"/>
        </w:rPr>
      </w:pPr>
      <w:r w:rsidRPr="001678EE">
        <w:rPr>
          <w:rFonts w:ascii="Arial" w:hAnsi="Arial" w:cs="Arial"/>
          <w:color w:val="221E1F"/>
        </w:rPr>
        <w:lastRenderedPageBreak/>
        <w:t>Gable louvers will be fixed blade type with blades set on a 45 degree slope. Blades and frames will be 14-gauge extruded aluminum with natural mill finish. Louvers will include 18-14 aluminum mesh insect screens.</w:t>
      </w:r>
    </w:p>
    <w:p w:rsidR="003E30E4" w:rsidRPr="001678EE" w:rsidRDefault="003E30E4" w:rsidP="003E30E4">
      <w:pPr>
        <w:rPr>
          <w:rFonts w:ascii="Arial" w:hAnsi="Arial" w:cs="Arial"/>
          <w:color w:val="221E1F"/>
        </w:rPr>
      </w:pPr>
      <w:r w:rsidRPr="001678EE">
        <w:rPr>
          <w:rStyle w:val="A242"/>
          <w:rFonts w:ascii="Arial" w:hAnsi="Arial" w:cs="Arial"/>
        </w:rPr>
        <w:t>NOTE</w:t>
      </w:r>
      <w:r w:rsidRPr="001678EE">
        <w:rPr>
          <w:rFonts w:ascii="Arial" w:hAnsi="Arial" w:cs="Arial"/>
          <w:color w:val="221E1F"/>
        </w:rPr>
        <w:t>: Gable louvers are not available for 8’-0” wide buildings</w:t>
      </w:r>
    </w:p>
    <w:p w:rsidR="003E30E4" w:rsidRPr="001678EE" w:rsidRDefault="003E30E4" w:rsidP="003E30E4">
      <w:pPr>
        <w:pStyle w:val="Default"/>
        <w:rPr>
          <w:rFonts w:ascii="Arial" w:hAnsi="Arial" w:cs="Arial"/>
        </w:rPr>
      </w:pPr>
    </w:p>
    <w:p w:rsidR="003E30E4" w:rsidRPr="009871EB" w:rsidRDefault="003E30E4" w:rsidP="003E30E4">
      <w:pPr>
        <w:pStyle w:val="Pa152"/>
        <w:rPr>
          <w:rFonts w:ascii="Arial" w:hAnsi="Arial" w:cs="Arial"/>
          <w:b/>
          <w:color w:val="221E1F"/>
        </w:rPr>
      </w:pPr>
      <w:r w:rsidRPr="009871EB">
        <w:rPr>
          <w:rStyle w:val="A242"/>
          <w:rFonts w:ascii="Arial" w:hAnsi="Arial" w:cs="Arial"/>
          <w:b/>
          <w:u w:val="none"/>
        </w:rPr>
        <w:t>Fixed Louver</w:t>
      </w:r>
    </w:p>
    <w:p w:rsidR="003E30E4" w:rsidRDefault="003E30E4" w:rsidP="003E30E4">
      <w:pPr>
        <w:pStyle w:val="Pa152"/>
        <w:rPr>
          <w:rFonts w:ascii="Arial" w:hAnsi="Arial" w:cs="Arial"/>
          <w:color w:val="221E1F"/>
        </w:rPr>
      </w:pPr>
    </w:p>
    <w:p w:rsidR="003E30E4" w:rsidRPr="001678EE" w:rsidRDefault="003E30E4" w:rsidP="003E30E4">
      <w:pPr>
        <w:pStyle w:val="Pa152"/>
        <w:rPr>
          <w:rFonts w:ascii="Arial" w:hAnsi="Arial" w:cs="Arial"/>
          <w:color w:val="221E1F"/>
        </w:rPr>
      </w:pPr>
      <w:r w:rsidRPr="001678EE">
        <w:rPr>
          <w:rFonts w:ascii="Arial" w:hAnsi="Arial" w:cs="Arial"/>
          <w:color w:val="221E1F"/>
        </w:rPr>
        <w:t xml:space="preserve">Fixed louvers will be aluminum, general purpose type of self-framing design with free area of 63 sq. inches. Finish will be an aluminum mill finish. All louvers will be complete with #8 mesh </w:t>
      </w:r>
      <w:proofErr w:type="gramStart"/>
      <w:r w:rsidRPr="001678EE">
        <w:rPr>
          <w:rFonts w:ascii="Arial" w:hAnsi="Arial" w:cs="Arial"/>
          <w:color w:val="221E1F"/>
        </w:rPr>
        <w:t>screen</w:t>
      </w:r>
      <w:proofErr w:type="gramEnd"/>
      <w:r w:rsidRPr="001678EE">
        <w:rPr>
          <w:rFonts w:ascii="Arial" w:hAnsi="Arial" w:cs="Arial"/>
          <w:color w:val="221E1F"/>
        </w:rPr>
        <w:t>.</w:t>
      </w:r>
    </w:p>
    <w:p w:rsidR="003E30E4" w:rsidRPr="001678EE" w:rsidRDefault="003E30E4" w:rsidP="003E30E4">
      <w:pPr>
        <w:pStyle w:val="Pa152"/>
        <w:rPr>
          <w:rFonts w:ascii="Arial" w:hAnsi="Arial" w:cs="Arial"/>
          <w:color w:val="221E1F"/>
        </w:rPr>
      </w:pPr>
      <w:r w:rsidRPr="001678EE">
        <w:rPr>
          <w:rStyle w:val="A242"/>
          <w:rFonts w:ascii="Arial" w:hAnsi="Arial" w:cs="Arial"/>
        </w:rPr>
        <w:t>NOTE</w:t>
      </w:r>
      <w:r w:rsidRPr="001678EE">
        <w:rPr>
          <w:rFonts w:ascii="Arial" w:hAnsi="Arial" w:cs="Arial"/>
          <w:color w:val="221E1F"/>
        </w:rPr>
        <w:t>: Designer must specify louver sill height.</w:t>
      </w:r>
      <w:r>
        <w:rPr>
          <w:rFonts w:ascii="Arial" w:hAnsi="Arial" w:cs="Arial"/>
          <w:color w:val="221E1F"/>
        </w:rPr>
        <w:t xml:space="preserve"> </w:t>
      </w:r>
      <w:r w:rsidRPr="001678EE">
        <w:rPr>
          <w:rFonts w:ascii="Arial" w:hAnsi="Arial" w:cs="Arial"/>
          <w:color w:val="221E1F"/>
        </w:rPr>
        <w:t>Minimum sill or head height is 6”.</w:t>
      </w:r>
    </w:p>
    <w:p w:rsidR="003E30E4" w:rsidRPr="001678EE" w:rsidRDefault="003E30E4" w:rsidP="003E30E4">
      <w:pPr>
        <w:rPr>
          <w:rFonts w:ascii="Arial" w:hAnsi="Arial" w:cs="Arial"/>
          <w:color w:val="221E1F"/>
        </w:rPr>
      </w:pPr>
    </w:p>
    <w:p w:rsidR="003E30E4" w:rsidRDefault="003E30E4" w:rsidP="003E30E4">
      <w:pPr>
        <w:pStyle w:val="Default"/>
        <w:spacing w:line="241" w:lineRule="atLeast"/>
        <w:rPr>
          <w:rStyle w:val="A057"/>
          <w:rFonts w:ascii="Arial" w:hAnsi="Arial" w:cs="Arial"/>
          <w:b/>
          <w:sz w:val="24"/>
          <w:szCs w:val="24"/>
        </w:rPr>
      </w:pPr>
    </w:p>
    <w:p w:rsidR="003E30E4" w:rsidRPr="009871EB" w:rsidRDefault="003E30E4" w:rsidP="003E30E4">
      <w:pPr>
        <w:pStyle w:val="Default"/>
        <w:spacing w:line="241" w:lineRule="atLeast"/>
        <w:jc w:val="center"/>
        <w:rPr>
          <w:rFonts w:ascii="Arial" w:hAnsi="Arial" w:cs="Arial"/>
          <w:b/>
          <w:color w:val="221E1F"/>
        </w:rPr>
      </w:pPr>
      <w:r w:rsidRPr="009871EB">
        <w:rPr>
          <w:rStyle w:val="A057"/>
          <w:rFonts w:ascii="Arial" w:hAnsi="Arial" w:cs="Arial"/>
          <w:b/>
          <w:sz w:val="24"/>
          <w:szCs w:val="24"/>
        </w:rPr>
        <w:t>Roof Vents</w:t>
      </w:r>
    </w:p>
    <w:p w:rsidR="003E30E4" w:rsidRDefault="003E30E4" w:rsidP="003E30E4">
      <w:pPr>
        <w:rPr>
          <w:rStyle w:val="A153"/>
          <w:rFonts w:ascii="Arial" w:hAnsi="Arial" w:cs="Arial"/>
        </w:rPr>
      </w:pPr>
    </w:p>
    <w:p w:rsidR="003E30E4" w:rsidRDefault="003E30E4" w:rsidP="003E30E4">
      <w:pPr>
        <w:pStyle w:val="Pa151"/>
        <w:rPr>
          <w:rFonts w:ascii="Arial" w:hAnsi="Arial" w:cs="Arial"/>
          <w:b/>
          <w:color w:val="221E1F"/>
        </w:rPr>
      </w:pPr>
      <w:r w:rsidRPr="009871EB">
        <w:rPr>
          <w:rStyle w:val="A241"/>
          <w:rFonts w:ascii="Arial" w:hAnsi="Arial" w:cs="Arial"/>
          <w:b/>
          <w:u w:val="none"/>
        </w:rPr>
        <w:t>Circular Roof Ventilator</w:t>
      </w:r>
    </w:p>
    <w:p w:rsidR="003E30E4" w:rsidRDefault="003E30E4" w:rsidP="003E30E4">
      <w:pPr>
        <w:pStyle w:val="Pa151"/>
        <w:rPr>
          <w:rFonts w:ascii="Arial" w:hAnsi="Arial" w:cs="Arial"/>
          <w:b/>
          <w:color w:val="221E1F"/>
        </w:rPr>
      </w:pPr>
    </w:p>
    <w:p w:rsidR="003E30E4" w:rsidRPr="009871EB" w:rsidRDefault="003E30E4" w:rsidP="003E30E4">
      <w:pPr>
        <w:pStyle w:val="Pa151"/>
        <w:rPr>
          <w:rFonts w:ascii="Arial" w:hAnsi="Arial" w:cs="Arial"/>
          <w:b/>
          <w:color w:val="221E1F"/>
        </w:rPr>
      </w:pPr>
      <w:r w:rsidRPr="001678EE">
        <w:rPr>
          <w:rFonts w:ascii="Arial" w:hAnsi="Arial" w:cs="Arial"/>
          <w:color w:val="221E1F"/>
        </w:rPr>
        <w:t>Stationary ventilator for 3” or 4” roof will be gravity type with standard 12” diameter throat, fabricated from aluminum, and will be furnished complete with bird screen, operable disc type damper with chain, and base.</w:t>
      </w:r>
    </w:p>
    <w:p w:rsidR="003E30E4" w:rsidRPr="001678EE" w:rsidRDefault="003E30E4" w:rsidP="003E30E4">
      <w:pPr>
        <w:rPr>
          <w:rFonts w:ascii="Arial" w:hAnsi="Arial" w:cs="Arial"/>
          <w:color w:val="221E1F"/>
        </w:rPr>
      </w:pPr>
      <w:r w:rsidRPr="001678EE">
        <w:rPr>
          <w:rStyle w:val="A241"/>
          <w:rFonts w:ascii="Arial" w:hAnsi="Arial" w:cs="Arial"/>
        </w:rPr>
        <w:t>NOTE</w:t>
      </w:r>
      <w:r w:rsidRPr="001678EE">
        <w:rPr>
          <w:rFonts w:ascii="Arial" w:hAnsi="Arial" w:cs="Arial"/>
          <w:color w:val="221E1F"/>
        </w:rPr>
        <w:t>: Not available for 6” roof.</w:t>
      </w:r>
    </w:p>
    <w:p w:rsidR="003E30E4" w:rsidRPr="001678EE" w:rsidRDefault="003E30E4" w:rsidP="003E30E4">
      <w:pPr>
        <w:pStyle w:val="Default"/>
        <w:rPr>
          <w:rFonts w:ascii="Arial" w:hAnsi="Arial" w:cs="Arial"/>
        </w:rPr>
      </w:pPr>
    </w:p>
    <w:p w:rsidR="003E30E4" w:rsidRPr="009871EB" w:rsidRDefault="003E30E4" w:rsidP="003E30E4">
      <w:pPr>
        <w:pStyle w:val="Pa151"/>
        <w:rPr>
          <w:rFonts w:ascii="Arial" w:hAnsi="Arial" w:cs="Arial"/>
          <w:b/>
          <w:color w:val="221E1F"/>
        </w:rPr>
      </w:pPr>
      <w:r w:rsidRPr="009871EB">
        <w:rPr>
          <w:rStyle w:val="A241"/>
          <w:rFonts w:ascii="Arial" w:hAnsi="Arial" w:cs="Arial"/>
          <w:b/>
          <w:u w:val="none"/>
        </w:rPr>
        <w:t>Power Roof Exhauster</w:t>
      </w:r>
    </w:p>
    <w:p w:rsidR="003E30E4" w:rsidRDefault="003E30E4" w:rsidP="003E30E4">
      <w:pPr>
        <w:pStyle w:val="Pa151"/>
        <w:rPr>
          <w:rFonts w:ascii="Arial" w:hAnsi="Arial" w:cs="Arial"/>
          <w:color w:val="221E1F"/>
        </w:rPr>
      </w:pPr>
    </w:p>
    <w:p w:rsidR="003E30E4" w:rsidRPr="001678EE" w:rsidRDefault="003E30E4" w:rsidP="003E30E4">
      <w:pPr>
        <w:pStyle w:val="Pa151"/>
        <w:rPr>
          <w:rFonts w:ascii="Arial" w:hAnsi="Arial" w:cs="Arial"/>
          <w:color w:val="221E1F"/>
        </w:rPr>
      </w:pPr>
      <w:r w:rsidRPr="001678EE">
        <w:rPr>
          <w:rFonts w:ascii="Arial" w:hAnsi="Arial" w:cs="Arial"/>
          <w:color w:val="221E1F"/>
        </w:rPr>
        <w:t>Aluminum power roof exhauster for 3” or 4” roof will have a 12” diameter throat, capable of 280 CFM air movement at 1/8” static pressure and will be equipped with U.L. listed adjustable thermostat. Power requirements of exhauster will be .86 amps at 115 volts. An intake louver of 115 square inches minimum free air area will be required for each exhauster.</w:t>
      </w:r>
    </w:p>
    <w:p w:rsidR="003E30E4" w:rsidRPr="001678EE" w:rsidRDefault="003E30E4" w:rsidP="003E30E4">
      <w:pPr>
        <w:rPr>
          <w:rFonts w:ascii="Arial" w:hAnsi="Arial" w:cs="Arial"/>
          <w:color w:val="221E1F"/>
        </w:rPr>
      </w:pPr>
      <w:r w:rsidRPr="001678EE">
        <w:rPr>
          <w:rStyle w:val="A241"/>
          <w:rFonts w:ascii="Arial" w:hAnsi="Arial" w:cs="Arial"/>
        </w:rPr>
        <w:t>NOTE</w:t>
      </w:r>
      <w:r w:rsidRPr="001678EE">
        <w:rPr>
          <w:rFonts w:ascii="Arial" w:hAnsi="Arial" w:cs="Arial"/>
          <w:color w:val="221E1F"/>
        </w:rPr>
        <w:t>: Not available for 6” roof.</w:t>
      </w:r>
    </w:p>
    <w:p w:rsidR="003E30E4" w:rsidRDefault="003E30E4" w:rsidP="003E30E4">
      <w:pPr>
        <w:rPr>
          <w:rFonts w:ascii="Arial" w:hAnsi="Arial" w:cs="Arial"/>
          <w:color w:val="221E1F"/>
        </w:rPr>
      </w:pPr>
    </w:p>
    <w:p w:rsidR="003E30E4" w:rsidRDefault="003E30E4" w:rsidP="003E30E4">
      <w:pPr>
        <w:pStyle w:val="Pa151"/>
        <w:rPr>
          <w:rStyle w:val="A241"/>
          <w:rFonts w:ascii="Arial" w:hAnsi="Arial" w:cs="Arial"/>
          <w:b/>
        </w:rPr>
      </w:pPr>
      <w:r w:rsidRPr="009871EB">
        <w:rPr>
          <w:rStyle w:val="A241"/>
          <w:rFonts w:ascii="Arial" w:hAnsi="Arial" w:cs="Arial"/>
          <w:b/>
          <w:u w:val="none"/>
        </w:rPr>
        <w:t>Turbine Vent</w:t>
      </w:r>
    </w:p>
    <w:p w:rsidR="003E30E4" w:rsidRPr="002770A7" w:rsidRDefault="003E30E4" w:rsidP="003E30E4">
      <w:pPr>
        <w:pStyle w:val="Default"/>
      </w:pPr>
    </w:p>
    <w:p w:rsidR="003E30E4" w:rsidRPr="001678EE" w:rsidRDefault="003E30E4" w:rsidP="003E30E4">
      <w:pPr>
        <w:rPr>
          <w:rFonts w:ascii="Arial" w:hAnsi="Arial" w:cs="Arial"/>
          <w:color w:val="221E1F"/>
        </w:rPr>
      </w:pPr>
      <w:r w:rsidRPr="001678EE">
        <w:rPr>
          <w:rFonts w:ascii="Arial" w:hAnsi="Arial" w:cs="Arial"/>
          <w:color w:val="221E1F"/>
        </w:rPr>
        <w:t>Turbine vent will be wind-driven rotary type gravity roof ventilator, with 8” or 12” diameter throat, fabricated from galvanized steel, externally braced</w:t>
      </w:r>
    </w:p>
    <w:p w:rsidR="003E30E4" w:rsidRDefault="003E30E4" w:rsidP="003E30E4">
      <w:pPr>
        <w:rPr>
          <w:rFonts w:ascii="Arial" w:hAnsi="Arial" w:cs="Arial"/>
          <w:color w:val="221E1F"/>
        </w:rPr>
      </w:pPr>
    </w:p>
    <w:p w:rsidR="003E30E4" w:rsidRDefault="003E30E4" w:rsidP="003E30E4">
      <w:pPr>
        <w:rPr>
          <w:rFonts w:ascii="Arial" w:hAnsi="Arial" w:cs="Arial"/>
          <w:color w:val="221E1F"/>
        </w:rPr>
      </w:pPr>
    </w:p>
    <w:p w:rsidR="003E30E4" w:rsidRPr="009871EB" w:rsidRDefault="003E30E4" w:rsidP="003E30E4">
      <w:pPr>
        <w:pStyle w:val="Default"/>
        <w:spacing w:line="241" w:lineRule="atLeast"/>
        <w:jc w:val="center"/>
        <w:rPr>
          <w:rFonts w:ascii="Arial" w:hAnsi="Arial" w:cs="Arial"/>
          <w:b/>
          <w:color w:val="221E1F"/>
        </w:rPr>
      </w:pPr>
      <w:r w:rsidRPr="009871EB">
        <w:rPr>
          <w:rStyle w:val="A056"/>
          <w:rFonts w:ascii="Arial" w:hAnsi="Arial" w:cs="Arial"/>
          <w:b/>
          <w:sz w:val="24"/>
          <w:szCs w:val="24"/>
        </w:rPr>
        <w:t>Exterior Roof Options</w:t>
      </w:r>
    </w:p>
    <w:p w:rsidR="003E30E4" w:rsidRDefault="003E30E4" w:rsidP="003E30E4">
      <w:pPr>
        <w:rPr>
          <w:rStyle w:val="A152"/>
          <w:rFonts w:ascii="Arial" w:hAnsi="Arial" w:cs="Arial"/>
          <w:sz w:val="24"/>
          <w:szCs w:val="24"/>
        </w:rPr>
      </w:pPr>
    </w:p>
    <w:p w:rsidR="003E30E4" w:rsidRDefault="003E30E4" w:rsidP="003E30E4">
      <w:pPr>
        <w:pStyle w:val="Pa150"/>
        <w:rPr>
          <w:rStyle w:val="A240"/>
          <w:rFonts w:ascii="Arial" w:hAnsi="Arial" w:cs="Arial"/>
          <w:b/>
        </w:rPr>
      </w:pPr>
      <w:r w:rsidRPr="009871EB">
        <w:rPr>
          <w:rStyle w:val="A240"/>
          <w:rFonts w:ascii="Arial" w:hAnsi="Arial" w:cs="Arial"/>
          <w:b/>
          <w:u w:val="none"/>
        </w:rPr>
        <w:t>Ridge Ventilator (Gable Buildings only)</w:t>
      </w:r>
    </w:p>
    <w:p w:rsidR="003E30E4" w:rsidRPr="002770A7" w:rsidRDefault="003E30E4" w:rsidP="003E30E4">
      <w:pPr>
        <w:pStyle w:val="Default"/>
      </w:pPr>
    </w:p>
    <w:p w:rsidR="003E30E4" w:rsidRPr="001678EE" w:rsidRDefault="003E30E4" w:rsidP="003E30E4">
      <w:pPr>
        <w:rPr>
          <w:rFonts w:ascii="Arial" w:hAnsi="Arial" w:cs="Arial"/>
          <w:color w:val="221E1F"/>
        </w:rPr>
      </w:pPr>
      <w:r w:rsidRPr="001678EE">
        <w:rPr>
          <w:rFonts w:ascii="Arial" w:hAnsi="Arial" w:cs="Arial"/>
          <w:color w:val="221E1F"/>
        </w:rPr>
        <w:lastRenderedPageBreak/>
        <w:t>Ridge ventilator will be of gravity type with 4” throat and chain operated vertical lift dampers. Ventilators will be made of nominal 24-gauge steel, factory-painted white on all visible exterior galvanized surfaces. Top of the ventilator will have a bird screen cover</w:t>
      </w:r>
    </w:p>
    <w:p w:rsidR="003E30E4" w:rsidRPr="001678EE" w:rsidRDefault="003E30E4" w:rsidP="003E30E4">
      <w:pPr>
        <w:pStyle w:val="Default"/>
        <w:rPr>
          <w:rFonts w:ascii="Arial" w:hAnsi="Arial" w:cs="Arial"/>
        </w:rPr>
      </w:pPr>
    </w:p>
    <w:p w:rsidR="003E30E4" w:rsidRPr="009871EB" w:rsidRDefault="003E30E4" w:rsidP="003E30E4">
      <w:pPr>
        <w:pStyle w:val="Pa150"/>
        <w:rPr>
          <w:rFonts w:ascii="Arial" w:hAnsi="Arial" w:cs="Arial"/>
          <w:b/>
          <w:color w:val="221E1F"/>
        </w:rPr>
      </w:pPr>
      <w:r w:rsidRPr="009871EB">
        <w:rPr>
          <w:rStyle w:val="A240"/>
          <w:rFonts w:ascii="Arial" w:hAnsi="Arial" w:cs="Arial"/>
          <w:b/>
          <w:u w:val="none"/>
        </w:rPr>
        <w:t>Roof Curb</w:t>
      </w:r>
    </w:p>
    <w:p w:rsidR="003E30E4" w:rsidRDefault="003E30E4" w:rsidP="003E30E4">
      <w:pPr>
        <w:pStyle w:val="Pa150"/>
        <w:rPr>
          <w:rFonts w:ascii="Arial" w:hAnsi="Arial" w:cs="Arial"/>
          <w:color w:val="221E1F"/>
        </w:rPr>
      </w:pPr>
    </w:p>
    <w:p w:rsidR="003E30E4" w:rsidRPr="001678EE" w:rsidRDefault="003E30E4" w:rsidP="003E30E4">
      <w:pPr>
        <w:pStyle w:val="Pa150"/>
        <w:rPr>
          <w:rFonts w:ascii="Arial" w:hAnsi="Arial" w:cs="Arial"/>
          <w:color w:val="221E1F"/>
        </w:rPr>
      </w:pPr>
      <w:r w:rsidRPr="001678EE">
        <w:rPr>
          <w:rFonts w:ascii="Arial" w:hAnsi="Arial" w:cs="Arial"/>
          <w:color w:val="221E1F"/>
        </w:rPr>
        <w:t>Roof curbs will be constructed of minimum 18-gauge Galvalume steel. Minimum height of curb will be 5”, but not less than 1” above adjoining roof panel ribs. All flashings will be provided to ensure water tightness. All roof curb support members are constructed of minimum 14-gauge galvanized steel. Optional hatch or cover is available.</w:t>
      </w:r>
    </w:p>
    <w:p w:rsidR="003E30E4" w:rsidRPr="001678EE" w:rsidRDefault="003E30E4" w:rsidP="003E30E4">
      <w:pPr>
        <w:pStyle w:val="Pa150"/>
        <w:rPr>
          <w:rFonts w:ascii="Arial" w:hAnsi="Arial" w:cs="Arial"/>
          <w:color w:val="221E1F"/>
        </w:rPr>
      </w:pPr>
      <w:r w:rsidRPr="001678EE">
        <w:rPr>
          <w:rFonts w:ascii="Arial" w:hAnsi="Arial" w:cs="Arial"/>
          <w:color w:val="221E1F"/>
        </w:rPr>
        <w:t>Standard sizes:</w:t>
      </w:r>
    </w:p>
    <w:p w:rsidR="003E30E4" w:rsidRPr="001678EE" w:rsidRDefault="003E30E4" w:rsidP="003E30E4">
      <w:pPr>
        <w:pStyle w:val="Pa150"/>
        <w:rPr>
          <w:rFonts w:ascii="Arial" w:hAnsi="Arial" w:cs="Arial"/>
          <w:color w:val="221E1F"/>
        </w:rPr>
      </w:pPr>
      <w:r w:rsidRPr="001678EE">
        <w:rPr>
          <w:rFonts w:ascii="Arial" w:hAnsi="Arial" w:cs="Arial"/>
          <w:color w:val="221E1F"/>
        </w:rPr>
        <w:t>2’-8” x 2’-8” (2’-5” x 2’-5” Inside Dimensions)</w:t>
      </w:r>
    </w:p>
    <w:p w:rsidR="003E30E4" w:rsidRPr="001678EE" w:rsidRDefault="003E30E4" w:rsidP="003E30E4">
      <w:pPr>
        <w:pStyle w:val="Pa150"/>
        <w:rPr>
          <w:rFonts w:ascii="Arial" w:hAnsi="Arial" w:cs="Arial"/>
          <w:color w:val="221E1F"/>
        </w:rPr>
      </w:pPr>
      <w:r w:rsidRPr="001678EE">
        <w:rPr>
          <w:rFonts w:ascii="Arial" w:hAnsi="Arial" w:cs="Arial"/>
          <w:color w:val="221E1F"/>
        </w:rPr>
        <w:t>4’-0” x 4’-0” (3’-9” x 3’-9” Inside Dimensions)</w:t>
      </w:r>
    </w:p>
    <w:p w:rsidR="003E30E4" w:rsidRPr="001678EE" w:rsidRDefault="003E30E4" w:rsidP="003E30E4">
      <w:pPr>
        <w:pStyle w:val="Pa150"/>
        <w:rPr>
          <w:rFonts w:ascii="Arial" w:hAnsi="Arial" w:cs="Arial"/>
          <w:color w:val="221E1F"/>
        </w:rPr>
      </w:pPr>
      <w:r w:rsidRPr="001678EE">
        <w:rPr>
          <w:rStyle w:val="A240"/>
          <w:rFonts w:ascii="Arial" w:hAnsi="Arial" w:cs="Arial"/>
        </w:rPr>
        <w:t>NOTE</w:t>
      </w:r>
      <w:r w:rsidRPr="001678EE">
        <w:rPr>
          <w:rFonts w:ascii="Arial" w:hAnsi="Arial" w:cs="Arial"/>
          <w:color w:val="221E1F"/>
        </w:rPr>
        <w:t>: Single slope building sections shown.</w:t>
      </w:r>
      <w:r>
        <w:rPr>
          <w:rFonts w:ascii="Arial" w:hAnsi="Arial" w:cs="Arial"/>
          <w:color w:val="221E1F"/>
        </w:rPr>
        <w:t xml:space="preserve"> </w:t>
      </w:r>
      <w:r w:rsidRPr="001678EE">
        <w:rPr>
          <w:rFonts w:ascii="Arial" w:hAnsi="Arial" w:cs="Arial"/>
          <w:color w:val="221E1F"/>
        </w:rPr>
        <w:t>Interior clear height may be affected</w:t>
      </w:r>
    </w:p>
    <w:p w:rsidR="003E30E4" w:rsidRDefault="003E30E4" w:rsidP="003E30E4">
      <w:pPr>
        <w:rPr>
          <w:rFonts w:ascii="Arial" w:hAnsi="Arial" w:cs="Arial"/>
          <w:color w:val="221E1F"/>
        </w:rPr>
      </w:pPr>
    </w:p>
    <w:p w:rsidR="003E30E4" w:rsidRPr="009871EB" w:rsidRDefault="003E30E4" w:rsidP="003E30E4">
      <w:pPr>
        <w:pStyle w:val="Pa150"/>
        <w:rPr>
          <w:rFonts w:ascii="Arial" w:hAnsi="Arial" w:cs="Arial"/>
          <w:b/>
          <w:color w:val="221E1F"/>
        </w:rPr>
      </w:pPr>
      <w:r w:rsidRPr="009871EB">
        <w:rPr>
          <w:rStyle w:val="A240"/>
          <w:rFonts w:ascii="Arial" w:hAnsi="Arial" w:cs="Arial"/>
          <w:b/>
          <w:u w:val="none"/>
        </w:rPr>
        <w:t>Skylights</w:t>
      </w:r>
    </w:p>
    <w:p w:rsidR="003E30E4" w:rsidRDefault="003E30E4" w:rsidP="003E30E4">
      <w:pPr>
        <w:pStyle w:val="Pa150"/>
        <w:rPr>
          <w:rFonts w:ascii="Arial" w:hAnsi="Arial" w:cs="Arial"/>
          <w:color w:val="221E1F"/>
        </w:rPr>
      </w:pPr>
    </w:p>
    <w:p w:rsidR="003E30E4" w:rsidRPr="001678EE" w:rsidRDefault="003E30E4" w:rsidP="003E30E4">
      <w:pPr>
        <w:pStyle w:val="Pa150"/>
        <w:rPr>
          <w:rFonts w:ascii="Arial" w:hAnsi="Arial" w:cs="Arial"/>
          <w:color w:val="221E1F"/>
        </w:rPr>
      </w:pPr>
      <w:r w:rsidRPr="001678EE">
        <w:rPr>
          <w:rFonts w:ascii="Arial" w:hAnsi="Arial" w:cs="Arial"/>
          <w:color w:val="221E1F"/>
        </w:rPr>
        <w:t>A skylight panel will be a flat polycarbonate sheet, factory-assembled into a standard 16” wide flush interlocking panel. The polycarbonate sheet will be 1/8” thick, clear with a matte finish, having a light transmission factor of approximately 70%. The panel will meet ANSI Z 97.1 safety glazing standards and UL 94 flammability rating.</w:t>
      </w:r>
    </w:p>
    <w:p w:rsidR="003E30E4" w:rsidRDefault="003E30E4" w:rsidP="003E30E4">
      <w:pPr>
        <w:pStyle w:val="Pa150"/>
        <w:rPr>
          <w:rStyle w:val="A240"/>
          <w:rFonts w:ascii="Arial" w:hAnsi="Arial" w:cs="Arial"/>
        </w:rPr>
      </w:pPr>
    </w:p>
    <w:p w:rsidR="003E30E4" w:rsidRPr="001678EE" w:rsidRDefault="003E30E4" w:rsidP="003E30E4">
      <w:pPr>
        <w:pStyle w:val="Pa150"/>
        <w:rPr>
          <w:rFonts w:ascii="Arial" w:hAnsi="Arial" w:cs="Arial"/>
          <w:color w:val="221E1F"/>
        </w:rPr>
      </w:pPr>
      <w:r w:rsidRPr="001678EE">
        <w:rPr>
          <w:rStyle w:val="A240"/>
          <w:rFonts w:ascii="Arial" w:hAnsi="Arial" w:cs="Arial"/>
        </w:rPr>
        <w:t>NOTE</w:t>
      </w:r>
      <w:r w:rsidRPr="001678EE">
        <w:rPr>
          <w:rFonts w:ascii="Arial" w:hAnsi="Arial" w:cs="Arial"/>
          <w:color w:val="221E1F"/>
        </w:rPr>
        <w:t>: 1. Skylight panels are field located as required.</w:t>
      </w:r>
    </w:p>
    <w:p w:rsidR="003E30E4" w:rsidRPr="001678EE" w:rsidRDefault="003E30E4" w:rsidP="003E30E4">
      <w:pPr>
        <w:pStyle w:val="Pa150"/>
        <w:rPr>
          <w:rFonts w:ascii="Arial" w:hAnsi="Arial" w:cs="Arial"/>
          <w:color w:val="221E1F"/>
        </w:rPr>
      </w:pPr>
      <w:r w:rsidRPr="001678EE">
        <w:rPr>
          <w:rFonts w:ascii="Arial" w:hAnsi="Arial" w:cs="Arial"/>
          <w:color w:val="221E1F"/>
        </w:rPr>
        <w:t>2. Skylight panels must have a minimum of one</w:t>
      </w:r>
      <w:r>
        <w:rPr>
          <w:rFonts w:ascii="Arial" w:hAnsi="Arial" w:cs="Arial"/>
          <w:color w:val="221E1F"/>
        </w:rPr>
        <w:t xml:space="preserve"> </w:t>
      </w:r>
      <w:r w:rsidRPr="001678EE">
        <w:rPr>
          <w:rFonts w:ascii="Arial" w:hAnsi="Arial" w:cs="Arial"/>
          <w:color w:val="221E1F"/>
        </w:rPr>
        <w:t>solid panel between each skylight for proper</w:t>
      </w:r>
      <w:r>
        <w:rPr>
          <w:rFonts w:ascii="Arial" w:hAnsi="Arial" w:cs="Arial"/>
          <w:color w:val="221E1F"/>
        </w:rPr>
        <w:t xml:space="preserve"> </w:t>
      </w:r>
      <w:r w:rsidRPr="001678EE">
        <w:rPr>
          <w:rFonts w:ascii="Arial" w:hAnsi="Arial" w:cs="Arial"/>
          <w:color w:val="221E1F"/>
        </w:rPr>
        <w:t>roof support.</w:t>
      </w:r>
    </w:p>
    <w:p w:rsidR="003E30E4" w:rsidRPr="001678EE" w:rsidRDefault="003E30E4" w:rsidP="003E30E4">
      <w:pPr>
        <w:pStyle w:val="Pa150"/>
        <w:rPr>
          <w:rFonts w:ascii="Arial" w:hAnsi="Arial" w:cs="Arial"/>
          <w:color w:val="221E1F"/>
        </w:rPr>
      </w:pPr>
      <w:r w:rsidRPr="001678EE">
        <w:rPr>
          <w:rFonts w:ascii="Arial" w:hAnsi="Arial" w:cs="Arial"/>
          <w:color w:val="221E1F"/>
        </w:rPr>
        <w:t>3. Skylights for 6” rib roof panels are 8” wide in</w:t>
      </w:r>
      <w:r>
        <w:rPr>
          <w:rFonts w:ascii="Arial" w:hAnsi="Arial" w:cs="Arial"/>
          <w:color w:val="221E1F"/>
        </w:rPr>
        <w:t xml:space="preserve"> </w:t>
      </w:r>
      <w:r w:rsidRPr="001678EE">
        <w:rPr>
          <w:rFonts w:ascii="Arial" w:hAnsi="Arial" w:cs="Arial"/>
          <w:color w:val="221E1F"/>
        </w:rPr>
        <w:t>lieu of 12”.</w:t>
      </w:r>
    </w:p>
    <w:p w:rsidR="003E30E4" w:rsidRPr="001678EE" w:rsidRDefault="003E30E4" w:rsidP="003E30E4">
      <w:pPr>
        <w:pStyle w:val="Default"/>
        <w:rPr>
          <w:rFonts w:ascii="Arial" w:hAnsi="Arial" w:cs="Arial"/>
        </w:rPr>
      </w:pPr>
    </w:p>
    <w:p w:rsidR="003E30E4" w:rsidRPr="009871EB" w:rsidRDefault="003E30E4" w:rsidP="003E30E4">
      <w:pPr>
        <w:pStyle w:val="Pa149"/>
        <w:rPr>
          <w:rFonts w:ascii="Arial" w:hAnsi="Arial" w:cs="Arial"/>
          <w:b/>
          <w:color w:val="221E1F"/>
        </w:rPr>
      </w:pPr>
      <w:r w:rsidRPr="009871EB">
        <w:rPr>
          <w:rStyle w:val="A239"/>
          <w:rFonts w:ascii="Arial" w:hAnsi="Arial" w:cs="Arial"/>
          <w:b/>
          <w:u w:val="none"/>
        </w:rPr>
        <w:t>Vertical Facade</w:t>
      </w:r>
    </w:p>
    <w:p w:rsidR="003E30E4" w:rsidRPr="009871EB" w:rsidRDefault="003E30E4" w:rsidP="003E30E4">
      <w:pPr>
        <w:rPr>
          <w:rFonts w:ascii="Arial" w:hAnsi="Arial" w:cs="Arial"/>
          <w:b/>
        </w:rPr>
      </w:pPr>
    </w:p>
    <w:p w:rsidR="003E30E4" w:rsidRDefault="003E30E4" w:rsidP="003E30E4">
      <w:pPr>
        <w:pStyle w:val="Pa149"/>
        <w:rPr>
          <w:rFonts w:ascii="Arial" w:hAnsi="Arial" w:cs="Arial"/>
          <w:color w:val="221E1F"/>
        </w:rPr>
      </w:pPr>
      <w:r w:rsidRPr="001678EE">
        <w:rPr>
          <w:rFonts w:ascii="Arial" w:hAnsi="Arial" w:cs="Arial"/>
          <w:color w:val="221E1F"/>
        </w:rPr>
        <w:t xml:space="preserve">The fascia system will consist of nominal 18-gauge galvanized steel framing and nominal 24-gauge embossed facing panels. Fascia will be attached to the upstanding legs of the interlocking roof panels with no penetration of the roof surface. The embossed fascia panels are available in flush or fluted profile. Buildings with </w:t>
      </w:r>
      <w:proofErr w:type="spellStart"/>
      <w:r w:rsidRPr="001678EE">
        <w:rPr>
          <w:rFonts w:ascii="Arial" w:hAnsi="Arial" w:cs="Arial"/>
          <w:color w:val="221E1F"/>
        </w:rPr>
        <w:t>fascias</w:t>
      </w:r>
      <w:proofErr w:type="spellEnd"/>
      <w:r w:rsidRPr="001678EE">
        <w:rPr>
          <w:rFonts w:ascii="Arial" w:hAnsi="Arial" w:cs="Arial"/>
          <w:color w:val="221E1F"/>
        </w:rPr>
        <w:t xml:space="preserve"> in heavy snow areas should allow </w:t>
      </w:r>
      <w:proofErr w:type="gramStart"/>
      <w:r w:rsidRPr="001678EE">
        <w:rPr>
          <w:rFonts w:ascii="Arial" w:hAnsi="Arial" w:cs="Arial"/>
          <w:color w:val="221E1F"/>
        </w:rPr>
        <w:t xml:space="preserve">10 </w:t>
      </w:r>
      <w:proofErr w:type="spellStart"/>
      <w:r w:rsidRPr="001678EE">
        <w:rPr>
          <w:rFonts w:ascii="Arial" w:hAnsi="Arial" w:cs="Arial"/>
          <w:color w:val="221E1F"/>
        </w:rPr>
        <w:t>psf</w:t>
      </w:r>
      <w:proofErr w:type="spellEnd"/>
      <w:r w:rsidRPr="001678EE">
        <w:rPr>
          <w:rFonts w:ascii="Arial" w:hAnsi="Arial" w:cs="Arial"/>
          <w:color w:val="221E1F"/>
        </w:rPr>
        <w:t xml:space="preserve"> additional live load for snow buildup</w:t>
      </w:r>
      <w:proofErr w:type="gramEnd"/>
      <w:r w:rsidRPr="001678EE">
        <w:rPr>
          <w:rFonts w:ascii="Arial" w:hAnsi="Arial" w:cs="Arial"/>
          <w:color w:val="221E1F"/>
        </w:rPr>
        <w:t xml:space="preserve">. </w:t>
      </w:r>
      <w:proofErr w:type="spellStart"/>
      <w:r w:rsidRPr="001678EE">
        <w:rPr>
          <w:rFonts w:ascii="Arial" w:hAnsi="Arial" w:cs="Arial"/>
          <w:color w:val="221E1F"/>
        </w:rPr>
        <w:t>Fascias</w:t>
      </w:r>
      <w:proofErr w:type="spellEnd"/>
      <w:r w:rsidRPr="001678EE">
        <w:rPr>
          <w:rFonts w:ascii="Arial" w:hAnsi="Arial" w:cs="Arial"/>
          <w:color w:val="221E1F"/>
        </w:rPr>
        <w:t xml:space="preserve"> are not recommended for 40 </w:t>
      </w:r>
      <w:proofErr w:type="spellStart"/>
      <w:r w:rsidRPr="001678EE">
        <w:rPr>
          <w:rFonts w:ascii="Arial" w:hAnsi="Arial" w:cs="Arial"/>
          <w:color w:val="221E1F"/>
        </w:rPr>
        <w:t>psf</w:t>
      </w:r>
      <w:proofErr w:type="spellEnd"/>
      <w:r w:rsidRPr="001678EE">
        <w:rPr>
          <w:rFonts w:ascii="Arial" w:hAnsi="Arial" w:cs="Arial"/>
          <w:color w:val="221E1F"/>
        </w:rPr>
        <w:t xml:space="preserve"> snow load areas.</w:t>
      </w:r>
    </w:p>
    <w:p w:rsidR="003E30E4" w:rsidRPr="002770A7" w:rsidRDefault="003E30E4" w:rsidP="003E30E4">
      <w:pPr>
        <w:pStyle w:val="Default"/>
      </w:pPr>
    </w:p>
    <w:p w:rsidR="003E30E4" w:rsidRPr="001678EE" w:rsidRDefault="003E30E4" w:rsidP="003E30E4">
      <w:pPr>
        <w:pStyle w:val="Pa149"/>
        <w:rPr>
          <w:rFonts w:ascii="Arial" w:hAnsi="Arial" w:cs="Arial"/>
          <w:color w:val="221E1F"/>
        </w:rPr>
      </w:pPr>
      <w:r w:rsidRPr="001678EE">
        <w:rPr>
          <w:rStyle w:val="A239"/>
          <w:rFonts w:ascii="Arial" w:hAnsi="Arial" w:cs="Arial"/>
        </w:rPr>
        <w:t>NOTE</w:t>
      </w:r>
      <w:r w:rsidRPr="001678EE">
        <w:rPr>
          <w:rFonts w:ascii="Arial" w:hAnsi="Arial" w:cs="Arial"/>
          <w:color w:val="221E1F"/>
        </w:rPr>
        <w:t>: Flush fascia panels are available in bronze or</w:t>
      </w:r>
      <w:r>
        <w:rPr>
          <w:rFonts w:ascii="Arial" w:hAnsi="Arial" w:cs="Arial"/>
          <w:color w:val="221E1F"/>
        </w:rPr>
        <w:t xml:space="preserve"> </w:t>
      </w:r>
      <w:r w:rsidRPr="001678EE">
        <w:rPr>
          <w:rFonts w:ascii="Arial" w:hAnsi="Arial" w:cs="Arial"/>
          <w:color w:val="221E1F"/>
        </w:rPr>
        <w:t>white.</w:t>
      </w:r>
      <w:r>
        <w:rPr>
          <w:rFonts w:ascii="Arial" w:hAnsi="Arial" w:cs="Arial"/>
          <w:color w:val="221E1F"/>
        </w:rPr>
        <w:t xml:space="preserve"> </w:t>
      </w:r>
      <w:r w:rsidRPr="001678EE">
        <w:rPr>
          <w:rFonts w:ascii="Arial" w:hAnsi="Arial" w:cs="Arial"/>
          <w:color w:val="221E1F"/>
        </w:rPr>
        <w:t>Fluted fascia panels are available in seven</w:t>
      </w:r>
      <w:r>
        <w:rPr>
          <w:rFonts w:ascii="Arial" w:hAnsi="Arial" w:cs="Arial"/>
          <w:color w:val="221E1F"/>
        </w:rPr>
        <w:t xml:space="preserve"> </w:t>
      </w:r>
      <w:r w:rsidRPr="001678EE">
        <w:rPr>
          <w:rFonts w:ascii="Arial" w:hAnsi="Arial" w:cs="Arial"/>
          <w:color w:val="221E1F"/>
        </w:rPr>
        <w:t>standard colors.</w:t>
      </w:r>
    </w:p>
    <w:p w:rsidR="003E30E4" w:rsidRDefault="003E30E4" w:rsidP="003E30E4">
      <w:pPr>
        <w:rPr>
          <w:rFonts w:ascii="Arial" w:hAnsi="Arial" w:cs="Arial"/>
          <w:color w:val="221E1F"/>
        </w:rPr>
      </w:pPr>
    </w:p>
    <w:p w:rsidR="003E30E4" w:rsidRDefault="003E30E4" w:rsidP="003E30E4">
      <w:pPr>
        <w:rPr>
          <w:rFonts w:ascii="Arial" w:hAnsi="Arial" w:cs="Arial"/>
          <w:color w:val="221E1F"/>
        </w:rPr>
      </w:pPr>
    </w:p>
    <w:p w:rsidR="003E30E4" w:rsidRPr="0036715E" w:rsidRDefault="003E30E4" w:rsidP="003E30E4">
      <w:pPr>
        <w:jc w:val="center"/>
        <w:rPr>
          <w:rStyle w:val="A055"/>
          <w:rFonts w:ascii="Arial" w:hAnsi="Arial" w:cs="Arial"/>
          <w:b/>
          <w:sz w:val="24"/>
          <w:szCs w:val="24"/>
        </w:rPr>
      </w:pPr>
      <w:r w:rsidRPr="0036715E">
        <w:rPr>
          <w:rStyle w:val="A055"/>
          <w:rFonts w:ascii="Arial" w:hAnsi="Arial" w:cs="Arial"/>
          <w:b/>
          <w:sz w:val="24"/>
          <w:szCs w:val="24"/>
        </w:rPr>
        <w:t>Interior Finishes</w:t>
      </w:r>
    </w:p>
    <w:p w:rsidR="003E30E4" w:rsidRPr="001678EE" w:rsidRDefault="003E30E4" w:rsidP="003E30E4">
      <w:pPr>
        <w:rPr>
          <w:rStyle w:val="A055"/>
          <w:rFonts w:ascii="Arial" w:hAnsi="Arial" w:cs="Arial"/>
          <w:sz w:val="24"/>
          <w:szCs w:val="24"/>
        </w:rPr>
      </w:pPr>
    </w:p>
    <w:p w:rsidR="003E30E4" w:rsidRPr="0036715E" w:rsidRDefault="003E30E4" w:rsidP="003E30E4">
      <w:pPr>
        <w:pStyle w:val="Pa149"/>
        <w:rPr>
          <w:rFonts w:ascii="Arial" w:hAnsi="Arial" w:cs="Arial"/>
          <w:b/>
          <w:color w:val="221E1F"/>
        </w:rPr>
      </w:pPr>
      <w:r w:rsidRPr="0036715E">
        <w:rPr>
          <w:rStyle w:val="A239"/>
          <w:rFonts w:ascii="Arial" w:hAnsi="Arial" w:cs="Arial"/>
          <w:b/>
          <w:u w:val="none"/>
        </w:rPr>
        <w:lastRenderedPageBreak/>
        <w:t>Formed Wall Liner</w:t>
      </w:r>
    </w:p>
    <w:p w:rsidR="003E30E4" w:rsidRDefault="003E30E4" w:rsidP="003E30E4">
      <w:pPr>
        <w:pStyle w:val="Pa149"/>
        <w:rPr>
          <w:rFonts w:ascii="Arial" w:hAnsi="Arial" w:cs="Arial"/>
          <w:color w:val="221E1F"/>
        </w:rPr>
      </w:pPr>
    </w:p>
    <w:p w:rsidR="003E30E4" w:rsidRPr="001678EE" w:rsidRDefault="003E30E4" w:rsidP="003E30E4">
      <w:pPr>
        <w:pStyle w:val="Pa149"/>
        <w:rPr>
          <w:rFonts w:ascii="Arial" w:hAnsi="Arial" w:cs="Arial"/>
          <w:color w:val="221E1F"/>
        </w:rPr>
      </w:pPr>
      <w:r w:rsidRPr="001678EE">
        <w:rPr>
          <w:rFonts w:ascii="Arial" w:hAnsi="Arial" w:cs="Arial"/>
          <w:color w:val="221E1F"/>
        </w:rPr>
        <w:t xml:space="preserve">Interior liner panels will have a maximum coverage width of 32” and overlap with the adjoining liner panel. The interior surface will have 1/4” high x 1” wide ribs on 8” centers. The liner will be continuous length from base to eave, except where interrupted by wall accessories. The exterior panel void will have a 16” wide, 3-1/2” thick </w:t>
      </w:r>
      <w:proofErr w:type="spellStart"/>
      <w:r w:rsidRPr="001678EE">
        <w:rPr>
          <w:rFonts w:ascii="Arial" w:hAnsi="Arial" w:cs="Arial"/>
          <w:color w:val="221E1F"/>
        </w:rPr>
        <w:t>unfaced</w:t>
      </w:r>
      <w:proofErr w:type="spellEnd"/>
      <w:r w:rsidRPr="001678EE">
        <w:rPr>
          <w:rFonts w:ascii="Arial" w:hAnsi="Arial" w:cs="Arial"/>
          <w:color w:val="221E1F"/>
        </w:rPr>
        <w:t xml:space="preserve"> R13 fiberglass insulation.</w:t>
      </w:r>
    </w:p>
    <w:p w:rsidR="003E30E4" w:rsidRDefault="003E30E4" w:rsidP="003E30E4">
      <w:pPr>
        <w:rPr>
          <w:rStyle w:val="A239"/>
          <w:rFonts w:ascii="Arial" w:hAnsi="Arial" w:cs="Arial"/>
        </w:rPr>
      </w:pPr>
    </w:p>
    <w:p w:rsidR="003E30E4" w:rsidRPr="001678EE" w:rsidRDefault="003E30E4" w:rsidP="003E30E4">
      <w:pPr>
        <w:rPr>
          <w:rFonts w:ascii="Arial" w:hAnsi="Arial" w:cs="Arial"/>
          <w:color w:val="221E1F"/>
        </w:rPr>
      </w:pPr>
      <w:r w:rsidRPr="001678EE">
        <w:rPr>
          <w:rStyle w:val="A239"/>
          <w:rFonts w:ascii="Arial" w:hAnsi="Arial" w:cs="Arial"/>
        </w:rPr>
        <w:t>NOTE</w:t>
      </w:r>
      <w:r w:rsidRPr="001678EE">
        <w:rPr>
          <w:rFonts w:ascii="Arial" w:hAnsi="Arial" w:cs="Arial"/>
          <w:color w:val="221E1F"/>
        </w:rPr>
        <w:t>: Buildings that are heated and/or cooled must meet the requirements of the International Energy Conservative Code in effect for the building’s final destination. If you select an insulation system that does not meet these minimum requirements, we will add insulation to meet the code when the building is quoted.</w:t>
      </w:r>
    </w:p>
    <w:p w:rsidR="003E30E4" w:rsidRPr="001678EE" w:rsidRDefault="003E30E4" w:rsidP="003E30E4">
      <w:pPr>
        <w:pStyle w:val="Default"/>
        <w:rPr>
          <w:rFonts w:ascii="Arial" w:hAnsi="Arial" w:cs="Arial"/>
        </w:rPr>
      </w:pPr>
    </w:p>
    <w:p w:rsidR="003E30E4" w:rsidRDefault="003E30E4" w:rsidP="003E30E4">
      <w:pPr>
        <w:pStyle w:val="Pa036"/>
        <w:rPr>
          <w:rStyle w:val="A239"/>
          <w:rFonts w:ascii="Arial" w:hAnsi="Arial" w:cs="Arial"/>
          <w:b/>
          <w:u w:val="none"/>
        </w:rPr>
      </w:pPr>
      <w:r w:rsidRPr="00774082">
        <w:rPr>
          <w:rStyle w:val="A239"/>
          <w:rFonts w:ascii="Arial" w:hAnsi="Arial" w:cs="Arial"/>
          <w:b/>
          <w:u w:val="none"/>
        </w:rPr>
        <w:t>Optional</w:t>
      </w:r>
    </w:p>
    <w:p w:rsidR="003E30E4" w:rsidRPr="00774082" w:rsidRDefault="003E30E4" w:rsidP="003E30E4">
      <w:pPr>
        <w:pStyle w:val="Default"/>
      </w:pPr>
    </w:p>
    <w:p w:rsidR="003E30E4" w:rsidRPr="001678EE" w:rsidRDefault="003E30E4" w:rsidP="003E30E4">
      <w:pPr>
        <w:rPr>
          <w:rFonts w:ascii="Arial" w:hAnsi="Arial" w:cs="Arial"/>
          <w:color w:val="221E1F"/>
        </w:rPr>
      </w:pPr>
      <w:r w:rsidRPr="001678EE">
        <w:rPr>
          <w:rFonts w:ascii="Arial" w:hAnsi="Arial" w:cs="Arial"/>
          <w:color w:val="221E1F"/>
        </w:rPr>
        <w:t>A one inch wide thermal tape can be applied to the inside of the exterior panel ribs to abate thermal bridging between the joints.</w:t>
      </w:r>
    </w:p>
    <w:p w:rsidR="003E30E4" w:rsidRDefault="003E30E4" w:rsidP="003E30E4">
      <w:pPr>
        <w:rPr>
          <w:rFonts w:ascii="Arial" w:hAnsi="Arial" w:cs="Arial"/>
          <w:color w:val="221E1F"/>
        </w:rPr>
      </w:pPr>
    </w:p>
    <w:p w:rsidR="003E30E4" w:rsidRPr="001678EE" w:rsidRDefault="003E30E4" w:rsidP="003E30E4">
      <w:pPr>
        <w:rPr>
          <w:rFonts w:ascii="Arial" w:hAnsi="Arial" w:cs="Arial"/>
          <w:color w:val="221E1F"/>
        </w:rPr>
      </w:pPr>
      <w:r w:rsidRPr="001678EE">
        <w:rPr>
          <w:rFonts w:ascii="Arial" w:hAnsi="Arial" w:cs="Arial"/>
          <w:color w:val="221E1F"/>
        </w:rPr>
        <w:t>A 1/4” layer of continuous, reflective, polyethylene insulation (R-7.75, U-0.13) may be installed outside of the exterior panel ribs</w:t>
      </w:r>
    </w:p>
    <w:p w:rsidR="003E30E4" w:rsidRDefault="003E30E4" w:rsidP="003E30E4">
      <w:pPr>
        <w:rPr>
          <w:rFonts w:ascii="Arial" w:hAnsi="Arial" w:cs="Arial"/>
        </w:rPr>
      </w:pPr>
    </w:p>
    <w:p w:rsidR="003E30E4" w:rsidRDefault="003E30E4" w:rsidP="003E30E4">
      <w:pPr>
        <w:rPr>
          <w:rFonts w:ascii="Arial" w:hAnsi="Arial" w:cs="Arial"/>
          <w:color w:val="221E1F"/>
        </w:rPr>
      </w:pPr>
      <w:r w:rsidRPr="001678EE">
        <w:rPr>
          <w:rFonts w:ascii="Arial" w:hAnsi="Arial" w:cs="Arial"/>
          <w:color w:val="221E1F"/>
        </w:rPr>
        <w:t>A29 Acoustical Wall System will be accomplished by the system described above including thermal tape, except the liner panel will have 1/8” diameter perforations spaced on 3/8” staggered centers. The system will have an NRC rating of 0.90 and STC rating of 29.</w:t>
      </w:r>
    </w:p>
    <w:p w:rsidR="003E30E4" w:rsidRDefault="003E30E4" w:rsidP="003E30E4">
      <w:pPr>
        <w:rPr>
          <w:rFonts w:ascii="Arial" w:hAnsi="Arial" w:cs="Arial"/>
          <w:color w:val="221E1F"/>
        </w:rPr>
      </w:pPr>
    </w:p>
    <w:p w:rsidR="003E30E4" w:rsidRDefault="003E30E4" w:rsidP="003E30E4">
      <w:pPr>
        <w:rPr>
          <w:rFonts w:ascii="Arial" w:hAnsi="Arial" w:cs="Arial"/>
          <w:color w:val="221E1F"/>
        </w:rPr>
      </w:pPr>
    </w:p>
    <w:p w:rsidR="003E30E4" w:rsidRPr="00774082" w:rsidRDefault="003E30E4" w:rsidP="003E30E4">
      <w:pPr>
        <w:jc w:val="center"/>
        <w:rPr>
          <w:rStyle w:val="A054"/>
          <w:rFonts w:ascii="Arial" w:hAnsi="Arial" w:cs="Arial"/>
          <w:b/>
          <w:sz w:val="24"/>
          <w:szCs w:val="24"/>
        </w:rPr>
      </w:pPr>
      <w:r w:rsidRPr="00774082">
        <w:rPr>
          <w:rStyle w:val="A054"/>
          <w:rFonts w:ascii="Arial" w:hAnsi="Arial" w:cs="Arial"/>
          <w:b/>
          <w:sz w:val="24"/>
          <w:szCs w:val="24"/>
        </w:rPr>
        <w:t>Interior Finishes (Wall)</w:t>
      </w:r>
    </w:p>
    <w:p w:rsidR="003E30E4" w:rsidRDefault="003E30E4" w:rsidP="003E30E4">
      <w:pPr>
        <w:rPr>
          <w:rStyle w:val="A054"/>
          <w:rFonts w:ascii="Arial" w:hAnsi="Arial" w:cs="Arial"/>
        </w:rPr>
      </w:pPr>
    </w:p>
    <w:p w:rsidR="003E30E4" w:rsidRDefault="003E30E4" w:rsidP="003E30E4">
      <w:pPr>
        <w:pStyle w:val="Pa148"/>
        <w:rPr>
          <w:rStyle w:val="A238"/>
          <w:rFonts w:ascii="Arial" w:hAnsi="Arial" w:cs="Arial"/>
          <w:b/>
        </w:rPr>
      </w:pPr>
      <w:r w:rsidRPr="00774082">
        <w:rPr>
          <w:rStyle w:val="A238"/>
          <w:rFonts w:ascii="Arial" w:hAnsi="Arial" w:cs="Arial"/>
          <w:b/>
          <w:u w:val="none"/>
        </w:rPr>
        <w:t>Roll-In Insulation</w:t>
      </w:r>
    </w:p>
    <w:p w:rsidR="003E30E4" w:rsidRPr="00774082" w:rsidRDefault="003E30E4" w:rsidP="003E30E4">
      <w:pPr>
        <w:pStyle w:val="Default"/>
      </w:pPr>
    </w:p>
    <w:p w:rsidR="003E30E4" w:rsidRDefault="003E30E4" w:rsidP="003E30E4">
      <w:pPr>
        <w:pStyle w:val="Pa148"/>
        <w:rPr>
          <w:rFonts w:ascii="Arial" w:hAnsi="Arial" w:cs="Arial"/>
          <w:color w:val="221E1F"/>
        </w:rPr>
      </w:pPr>
      <w:r w:rsidRPr="001678EE">
        <w:rPr>
          <w:rFonts w:ascii="Arial" w:hAnsi="Arial" w:cs="Arial"/>
          <w:color w:val="221E1F"/>
        </w:rPr>
        <w:t xml:space="preserve">The interior of the building will be insulated with 16” wide,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 with separate white metalized polypropylene </w:t>
      </w:r>
      <w:proofErr w:type="spellStart"/>
      <w:r w:rsidRPr="001678EE">
        <w:rPr>
          <w:rFonts w:ascii="Arial" w:hAnsi="Arial" w:cs="Arial"/>
          <w:color w:val="221E1F"/>
        </w:rPr>
        <w:t>scrimkraft</w:t>
      </w:r>
      <w:proofErr w:type="spellEnd"/>
      <w:r w:rsidRPr="001678EE">
        <w:rPr>
          <w:rFonts w:ascii="Arial" w:hAnsi="Arial" w:cs="Arial"/>
          <w:color w:val="221E1F"/>
        </w:rPr>
        <w:t xml:space="preserve"> (PSK) facing stretched across the interlocking panel ribs and held in place with a PVC 1-1/2” wide batten strip attached with #12 self-drilling fasteners.</w:t>
      </w:r>
    </w:p>
    <w:p w:rsidR="003E30E4" w:rsidRPr="00774082" w:rsidRDefault="003E30E4" w:rsidP="003E30E4">
      <w:pPr>
        <w:pStyle w:val="Default"/>
      </w:pPr>
    </w:p>
    <w:p w:rsidR="003E30E4" w:rsidRDefault="003E30E4" w:rsidP="003E30E4">
      <w:pPr>
        <w:pStyle w:val="Pa148"/>
        <w:rPr>
          <w:rFonts w:ascii="Arial" w:hAnsi="Arial" w:cs="Arial"/>
          <w:color w:val="221E1F"/>
        </w:rPr>
      </w:pPr>
      <w:r w:rsidRPr="001678EE">
        <w:rPr>
          <w:rStyle w:val="A238"/>
          <w:rFonts w:ascii="Arial" w:hAnsi="Arial" w:cs="Arial"/>
        </w:rPr>
        <w:t>Optional</w:t>
      </w:r>
      <w:r w:rsidRPr="001678EE">
        <w:rPr>
          <w:rFonts w:ascii="Arial" w:hAnsi="Arial" w:cs="Arial"/>
          <w:color w:val="221E1F"/>
        </w:rPr>
        <w:t>: A 1/4” layer of continuous, reflective, polyethylene insulation (R-7.75, U-0.13) may be installed inside of the exterior panel ribs.</w:t>
      </w:r>
    </w:p>
    <w:p w:rsidR="003E30E4" w:rsidRPr="00774082" w:rsidRDefault="003E30E4" w:rsidP="003E30E4">
      <w:pPr>
        <w:pStyle w:val="Default"/>
      </w:pPr>
    </w:p>
    <w:p w:rsidR="003E30E4" w:rsidRDefault="003E30E4" w:rsidP="003E30E4">
      <w:pPr>
        <w:pStyle w:val="Pa148"/>
        <w:rPr>
          <w:rStyle w:val="A238"/>
          <w:rFonts w:ascii="Arial" w:hAnsi="Arial" w:cs="Arial"/>
          <w:b/>
        </w:rPr>
      </w:pPr>
      <w:r w:rsidRPr="00774082">
        <w:rPr>
          <w:rStyle w:val="A238"/>
          <w:rFonts w:ascii="Arial" w:hAnsi="Arial" w:cs="Arial"/>
          <w:b/>
          <w:u w:val="none"/>
        </w:rPr>
        <w:t>Acoustical Wall System</w:t>
      </w:r>
    </w:p>
    <w:p w:rsidR="003E30E4" w:rsidRPr="00774082" w:rsidRDefault="003E30E4" w:rsidP="003E30E4">
      <w:pPr>
        <w:pStyle w:val="Default"/>
      </w:pPr>
    </w:p>
    <w:p w:rsidR="003E30E4" w:rsidRPr="001678EE" w:rsidRDefault="003E30E4" w:rsidP="003E30E4">
      <w:pPr>
        <w:pStyle w:val="Pa148"/>
        <w:rPr>
          <w:rFonts w:ascii="Arial" w:hAnsi="Arial" w:cs="Arial"/>
          <w:color w:val="221E1F"/>
        </w:rPr>
      </w:pPr>
      <w:r w:rsidRPr="001678EE">
        <w:rPr>
          <w:rFonts w:ascii="Arial" w:hAnsi="Arial" w:cs="Arial"/>
          <w:color w:val="221E1F"/>
        </w:rPr>
        <w:t xml:space="preserve">A48 Acoustical Wall System consists of a nominal 24-gauge fluted exterior panel with a minimum 16” wide,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 in panel void. A 1/2” thick sound buffer board will </w:t>
      </w:r>
      <w:r w:rsidRPr="001678EE">
        <w:rPr>
          <w:rFonts w:ascii="Arial" w:hAnsi="Arial" w:cs="Arial"/>
          <w:color w:val="221E1F"/>
        </w:rPr>
        <w:lastRenderedPageBreak/>
        <w:t xml:space="preserve">separate the exterior wall system and a nominal 26-gauge flush metal septum panel. The septum panels will be installed perpendicular to the exterior wall panels with void filled with a minimum 16” wide, 3” thick R13 4# density </w:t>
      </w:r>
      <w:proofErr w:type="spellStart"/>
      <w:r w:rsidRPr="001678EE">
        <w:rPr>
          <w:rFonts w:ascii="Arial" w:hAnsi="Arial" w:cs="Arial"/>
          <w:color w:val="221E1F"/>
        </w:rPr>
        <w:t>fiberous</w:t>
      </w:r>
      <w:proofErr w:type="spellEnd"/>
      <w:r w:rsidRPr="001678EE">
        <w:rPr>
          <w:rFonts w:ascii="Arial" w:hAnsi="Arial" w:cs="Arial"/>
          <w:color w:val="221E1F"/>
        </w:rPr>
        <w:t xml:space="preserve"> acoustical insulation. A vibration retardant tape will be installed between the septum panel ribs and a perforated formed liner panel. The system will have an NRC of 1.00 and STC of 48. Wall accessories may affect overall performance. For panel profile, please see FORMED WALL LINER above. This system has </w:t>
      </w:r>
      <w:r w:rsidRPr="001678EE">
        <w:rPr>
          <w:rStyle w:val="A238"/>
          <w:rFonts w:ascii="Arial" w:hAnsi="Arial" w:cs="Arial"/>
        </w:rPr>
        <w:t xml:space="preserve">NOT </w:t>
      </w:r>
      <w:r w:rsidRPr="001678EE">
        <w:rPr>
          <w:rFonts w:ascii="Arial" w:hAnsi="Arial" w:cs="Arial"/>
          <w:color w:val="221E1F"/>
        </w:rPr>
        <w:t>been sound tested.</w:t>
      </w:r>
    </w:p>
    <w:p w:rsidR="003E30E4" w:rsidRDefault="003E30E4" w:rsidP="003E30E4">
      <w:pPr>
        <w:rPr>
          <w:rFonts w:ascii="Arial" w:hAnsi="Arial" w:cs="Arial"/>
          <w:color w:val="221E1F"/>
        </w:rPr>
      </w:pPr>
    </w:p>
    <w:p w:rsidR="003E30E4" w:rsidRPr="001678EE" w:rsidRDefault="003E30E4" w:rsidP="003E30E4">
      <w:pPr>
        <w:rPr>
          <w:rFonts w:ascii="Arial" w:hAnsi="Arial" w:cs="Arial"/>
          <w:color w:val="221E1F"/>
        </w:rPr>
      </w:pPr>
      <w:r w:rsidRPr="001678EE">
        <w:rPr>
          <w:rStyle w:val="A238"/>
          <w:rFonts w:ascii="Arial" w:hAnsi="Arial" w:cs="Arial"/>
        </w:rPr>
        <w:t>NOTE</w:t>
      </w:r>
      <w:r w:rsidRPr="001678EE">
        <w:rPr>
          <w:rFonts w:ascii="Arial" w:hAnsi="Arial" w:cs="Arial"/>
          <w:color w:val="221E1F"/>
        </w:rPr>
        <w:t>: Buildings that are heated and/or cooled must meet the requirements of the International Energy Conservation Code in effect for the building’s final destination. If you select an insulation system that does not meet these minimum requirements, we will add insulation to meet the code when the building is quoted</w:t>
      </w:r>
    </w:p>
    <w:p w:rsidR="003E30E4" w:rsidRPr="001678EE" w:rsidRDefault="003E30E4" w:rsidP="003E30E4">
      <w:pPr>
        <w:pStyle w:val="Default"/>
        <w:rPr>
          <w:rFonts w:ascii="Arial" w:hAnsi="Arial" w:cs="Arial"/>
        </w:rPr>
      </w:pPr>
    </w:p>
    <w:p w:rsidR="003E30E4" w:rsidRPr="00774082" w:rsidRDefault="003E30E4" w:rsidP="003E30E4">
      <w:pPr>
        <w:pStyle w:val="Pa147"/>
        <w:rPr>
          <w:rFonts w:ascii="Arial" w:hAnsi="Arial" w:cs="Arial"/>
          <w:b/>
          <w:color w:val="221E1F"/>
        </w:rPr>
      </w:pPr>
      <w:r w:rsidRPr="00774082">
        <w:rPr>
          <w:rStyle w:val="A237"/>
          <w:rFonts w:ascii="Arial" w:hAnsi="Arial" w:cs="Arial"/>
          <w:b/>
          <w:u w:val="none"/>
        </w:rPr>
        <w:t>Lock-In Wall Liner</w:t>
      </w:r>
    </w:p>
    <w:p w:rsidR="003E30E4" w:rsidRDefault="003E30E4" w:rsidP="003E30E4">
      <w:pPr>
        <w:rPr>
          <w:rFonts w:ascii="Arial" w:hAnsi="Arial" w:cs="Arial"/>
          <w:color w:val="221E1F"/>
        </w:rPr>
      </w:pPr>
    </w:p>
    <w:p w:rsidR="003E30E4" w:rsidRPr="001678EE" w:rsidRDefault="003E30E4" w:rsidP="003E30E4">
      <w:pPr>
        <w:rPr>
          <w:rFonts w:ascii="Arial" w:hAnsi="Arial" w:cs="Arial"/>
          <w:color w:val="221E1F"/>
        </w:rPr>
      </w:pPr>
      <w:r w:rsidRPr="001678EE">
        <w:rPr>
          <w:rFonts w:ascii="Arial" w:hAnsi="Arial" w:cs="Arial"/>
          <w:color w:val="221E1F"/>
        </w:rPr>
        <w:t xml:space="preserve">The interior of the building will be finished with a factory-assembled insulated metal liner panel having no exposed fasteners except at the matching base, ceiling and accessory trim. Liner panels will be 16” wide, nominal 26-gauge, embossed, galvanized steel, </w:t>
      </w:r>
      <w:proofErr w:type="spellStart"/>
      <w:r w:rsidRPr="001678EE">
        <w:rPr>
          <w:rFonts w:ascii="Arial" w:hAnsi="Arial" w:cs="Arial"/>
          <w:color w:val="221E1F"/>
        </w:rPr>
        <w:t>prepainted</w:t>
      </w:r>
      <w:proofErr w:type="spellEnd"/>
      <w:r w:rsidRPr="001678EE">
        <w:rPr>
          <w:rFonts w:ascii="Arial" w:hAnsi="Arial" w:cs="Arial"/>
          <w:color w:val="221E1F"/>
        </w:rPr>
        <w:t xml:space="preserve"> Arctic White. Insulation will be non-combustible, nominal 1” thick, 2# minimum density fiberglass laminated to the liner panel.</w:t>
      </w:r>
    </w:p>
    <w:p w:rsidR="003E30E4" w:rsidRPr="001678EE" w:rsidRDefault="003E30E4" w:rsidP="003E30E4">
      <w:pPr>
        <w:pStyle w:val="Default"/>
        <w:rPr>
          <w:rFonts w:ascii="Arial" w:hAnsi="Arial" w:cs="Arial"/>
        </w:rPr>
      </w:pPr>
    </w:p>
    <w:p w:rsidR="003E30E4" w:rsidRDefault="003E30E4" w:rsidP="003E30E4">
      <w:pPr>
        <w:pStyle w:val="Pa035"/>
        <w:rPr>
          <w:rStyle w:val="A237"/>
          <w:rFonts w:ascii="Arial" w:hAnsi="Arial" w:cs="Arial"/>
          <w:b/>
        </w:rPr>
      </w:pPr>
      <w:r w:rsidRPr="00774082">
        <w:rPr>
          <w:rStyle w:val="A237"/>
          <w:rFonts w:ascii="Arial" w:hAnsi="Arial" w:cs="Arial"/>
          <w:b/>
          <w:u w:val="none"/>
        </w:rPr>
        <w:t>Optional</w:t>
      </w:r>
    </w:p>
    <w:p w:rsidR="003E30E4" w:rsidRPr="00774082" w:rsidRDefault="003E30E4" w:rsidP="003E30E4">
      <w:pPr>
        <w:pStyle w:val="Default"/>
      </w:pPr>
    </w:p>
    <w:p w:rsidR="003E30E4" w:rsidRPr="001678EE" w:rsidRDefault="003E30E4" w:rsidP="003E30E4">
      <w:pPr>
        <w:rPr>
          <w:rFonts w:ascii="Arial" w:hAnsi="Arial" w:cs="Arial"/>
          <w:color w:val="221E1F"/>
        </w:rPr>
      </w:pPr>
      <w:r w:rsidRPr="001678EE">
        <w:rPr>
          <w:rFonts w:ascii="Arial" w:hAnsi="Arial" w:cs="Arial"/>
          <w:color w:val="221E1F"/>
        </w:rPr>
        <w:t xml:space="preserve">The void between the exterior wall panel and the lock-in liner panel will be insulated with 16” wide,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w:t>
      </w:r>
    </w:p>
    <w:p w:rsidR="003E30E4" w:rsidRPr="001678EE" w:rsidRDefault="003E30E4" w:rsidP="003E30E4">
      <w:pPr>
        <w:pStyle w:val="Pa035"/>
        <w:rPr>
          <w:rFonts w:ascii="Arial" w:hAnsi="Arial" w:cs="Arial"/>
          <w:color w:val="221E1F"/>
        </w:rPr>
      </w:pPr>
    </w:p>
    <w:p w:rsidR="003E30E4" w:rsidRPr="001678EE" w:rsidRDefault="003E30E4" w:rsidP="003E30E4">
      <w:pPr>
        <w:rPr>
          <w:rFonts w:ascii="Arial" w:hAnsi="Arial" w:cs="Arial"/>
          <w:color w:val="221E1F"/>
        </w:rPr>
      </w:pPr>
      <w:r w:rsidRPr="001678EE">
        <w:rPr>
          <w:rFonts w:ascii="Arial" w:hAnsi="Arial" w:cs="Arial"/>
          <w:color w:val="221E1F"/>
        </w:rPr>
        <w:t>A 1/4” layer of continuous, reflective, polyethylene insulation (R-7.75, U-0.13) may be installed inside of the exterior panel ribs</w:t>
      </w:r>
    </w:p>
    <w:p w:rsidR="003E30E4" w:rsidRPr="001678EE" w:rsidRDefault="003E30E4" w:rsidP="003E30E4">
      <w:pPr>
        <w:rPr>
          <w:rFonts w:ascii="Arial" w:hAnsi="Arial" w:cs="Arial"/>
          <w:color w:val="221E1F"/>
        </w:rPr>
      </w:pPr>
    </w:p>
    <w:p w:rsidR="003E30E4" w:rsidRDefault="003E30E4" w:rsidP="003E30E4">
      <w:pPr>
        <w:pStyle w:val="Pa147"/>
        <w:rPr>
          <w:rStyle w:val="A237"/>
          <w:rFonts w:ascii="Arial" w:hAnsi="Arial" w:cs="Arial"/>
          <w:b/>
        </w:rPr>
      </w:pPr>
      <w:r w:rsidRPr="00774082">
        <w:rPr>
          <w:rStyle w:val="A237"/>
          <w:rFonts w:ascii="Arial" w:hAnsi="Arial" w:cs="Arial"/>
          <w:b/>
          <w:u w:val="none"/>
        </w:rPr>
        <w:t xml:space="preserve">Lock-In </w:t>
      </w:r>
      <w:proofErr w:type="gramStart"/>
      <w:r w:rsidRPr="00774082">
        <w:rPr>
          <w:rStyle w:val="A237"/>
          <w:rFonts w:ascii="Arial" w:hAnsi="Arial" w:cs="Arial"/>
          <w:b/>
          <w:u w:val="none"/>
        </w:rPr>
        <w:t>Plus</w:t>
      </w:r>
      <w:proofErr w:type="gramEnd"/>
      <w:r w:rsidRPr="00774082">
        <w:rPr>
          <w:rStyle w:val="A237"/>
          <w:rFonts w:ascii="Arial" w:hAnsi="Arial" w:cs="Arial"/>
          <w:b/>
          <w:u w:val="none"/>
        </w:rPr>
        <w:t xml:space="preserve"> Wall Liner</w:t>
      </w:r>
    </w:p>
    <w:p w:rsidR="003E30E4" w:rsidRPr="00A6293C" w:rsidRDefault="003E30E4" w:rsidP="003E30E4">
      <w:pPr>
        <w:pStyle w:val="Default"/>
      </w:pPr>
    </w:p>
    <w:p w:rsidR="003E30E4" w:rsidRPr="001678EE" w:rsidRDefault="003E30E4" w:rsidP="003E30E4">
      <w:pPr>
        <w:rPr>
          <w:rFonts w:ascii="Arial" w:hAnsi="Arial" w:cs="Arial"/>
          <w:color w:val="221E1F"/>
        </w:rPr>
      </w:pPr>
      <w:r w:rsidRPr="001678EE">
        <w:rPr>
          <w:rFonts w:ascii="Arial" w:hAnsi="Arial" w:cs="Arial"/>
          <w:color w:val="221E1F"/>
        </w:rPr>
        <w:t xml:space="preserve">The interior of the building will be finished with a factory-assembled, insulated metal liner panel having no exposed fasteners except at the matching base, ceiling and accessory trim. The liner system will have a concealed insulating board of 1-1/2” thick </w:t>
      </w:r>
      <w:proofErr w:type="spellStart"/>
      <w:r w:rsidRPr="001678EE">
        <w:rPr>
          <w:rFonts w:ascii="Arial" w:hAnsi="Arial" w:cs="Arial"/>
          <w:color w:val="221E1F"/>
        </w:rPr>
        <w:t>polyisocyanurate</w:t>
      </w:r>
      <w:proofErr w:type="spellEnd"/>
      <w:r w:rsidRPr="001678EE">
        <w:rPr>
          <w:rFonts w:ascii="Arial" w:hAnsi="Arial" w:cs="Arial"/>
          <w:color w:val="221E1F"/>
        </w:rPr>
        <w:t xml:space="preserve"> foam impaled on rib clips, and the void between the exterior wall panel and the lock-in liner panel will be insulated with 16” wide,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 Liner panels will be 16” wide, nominal 26-gauge, embossed galvanized steel, </w:t>
      </w:r>
      <w:proofErr w:type="spellStart"/>
      <w:r w:rsidRPr="001678EE">
        <w:rPr>
          <w:rFonts w:ascii="Arial" w:hAnsi="Arial" w:cs="Arial"/>
          <w:color w:val="221E1F"/>
        </w:rPr>
        <w:t>prepainted</w:t>
      </w:r>
      <w:proofErr w:type="spellEnd"/>
      <w:r w:rsidRPr="001678EE">
        <w:rPr>
          <w:rFonts w:ascii="Arial" w:hAnsi="Arial" w:cs="Arial"/>
          <w:color w:val="221E1F"/>
        </w:rPr>
        <w:t xml:space="preserve"> Arctic White. Insulation will be non-combustible, nominal 1” thick, 2# minimum density fiberglass laminated to the liner panel.</w:t>
      </w:r>
    </w:p>
    <w:p w:rsidR="003E30E4" w:rsidRPr="001678EE" w:rsidRDefault="003E30E4" w:rsidP="003E30E4">
      <w:pPr>
        <w:pStyle w:val="Default"/>
        <w:rPr>
          <w:rFonts w:ascii="Arial" w:hAnsi="Arial" w:cs="Arial"/>
        </w:rPr>
      </w:pPr>
    </w:p>
    <w:p w:rsidR="003E30E4" w:rsidRPr="001678EE" w:rsidRDefault="003E30E4" w:rsidP="003E30E4">
      <w:pPr>
        <w:rPr>
          <w:rFonts w:ascii="Arial" w:hAnsi="Arial" w:cs="Arial"/>
          <w:color w:val="221E1F"/>
        </w:rPr>
      </w:pPr>
      <w:r w:rsidRPr="001678EE">
        <w:rPr>
          <w:rStyle w:val="A237"/>
          <w:rFonts w:ascii="Arial" w:hAnsi="Arial" w:cs="Arial"/>
        </w:rPr>
        <w:t>Optional</w:t>
      </w:r>
      <w:r w:rsidRPr="001678EE">
        <w:rPr>
          <w:rFonts w:ascii="Arial" w:hAnsi="Arial" w:cs="Arial"/>
          <w:color w:val="221E1F"/>
        </w:rPr>
        <w:t>: A 1/4” layer of continuous, reflective, polyethylene insulation (R-7.75, U-0.13) may be installed inside of the exterior panel ribs</w:t>
      </w:r>
    </w:p>
    <w:p w:rsidR="003E30E4" w:rsidRPr="001678EE" w:rsidRDefault="003E30E4" w:rsidP="003E30E4">
      <w:pPr>
        <w:pStyle w:val="Pa146"/>
        <w:rPr>
          <w:rFonts w:ascii="Arial" w:hAnsi="Arial" w:cs="Arial"/>
          <w:color w:val="221E1F"/>
        </w:rPr>
      </w:pPr>
    </w:p>
    <w:p w:rsidR="003E30E4" w:rsidRPr="00A6293C" w:rsidRDefault="003E30E4" w:rsidP="003E30E4">
      <w:pPr>
        <w:pStyle w:val="Pa146"/>
        <w:rPr>
          <w:rFonts w:ascii="Arial" w:hAnsi="Arial" w:cs="Arial"/>
          <w:b/>
          <w:color w:val="221E1F"/>
        </w:rPr>
      </w:pPr>
      <w:r w:rsidRPr="00A6293C">
        <w:rPr>
          <w:rStyle w:val="A236"/>
          <w:rFonts w:ascii="Arial" w:hAnsi="Arial" w:cs="Arial"/>
          <w:b/>
          <w:u w:val="none"/>
        </w:rPr>
        <w:t xml:space="preserve">6” </w:t>
      </w:r>
      <w:proofErr w:type="spellStart"/>
      <w:r w:rsidRPr="00A6293C">
        <w:rPr>
          <w:rStyle w:val="A236"/>
          <w:rFonts w:ascii="Arial" w:hAnsi="Arial" w:cs="Arial"/>
          <w:b/>
          <w:u w:val="none"/>
        </w:rPr>
        <w:t>Studwall</w:t>
      </w:r>
      <w:proofErr w:type="spellEnd"/>
    </w:p>
    <w:p w:rsidR="003E30E4" w:rsidRDefault="003E30E4" w:rsidP="003E30E4">
      <w:pPr>
        <w:pStyle w:val="Pa146"/>
        <w:rPr>
          <w:rFonts w:ascii="Arial" w:hAnsi="Arial" w:cs="Arial"/>
          <w:color w:val="221E1F"/>
        </w:rPr>
      </w:pPr>
    </w:p>
    <w:p w:rsidR="003E30E4" w:rsidRDefault="003E30E4" w:rsidP="003E30E4">
      <w:pPr>
        <w:pStyle w:val="Pa146"/>
        <w:rPr>
          <w:rFonts w:ascii="Arial" w:hAnsi="Arial" w:cs="Arial"/>
          <w:color w:val="221E1F"/>
        </w:rPr>
      </w:pPr>
      <w:r w:rsidRPr="001678EE">
        <w:rPr>
          <w:rFonts w:ascii="Arial" w:hAnsi="Arial" w:cs="Arial"/>
          <w:color w:val="221E1F"/>
        </w:rPr>
        <w:t xml:space="preserve">The interior of the building will be finished with a factory-painted, galvanized steel liner panel having a maximum coverage of 32” and overlap with the adjoining liner panel. The interior surface will have 1/4” high x 1” wide ribs on 8” centers. The liner will be continuous in length from base trim to ceiling trim except where interrupted by wall accessories. The interior liner panels will be attached to 3” thick x 1” wide x 14-gauge steel studs spaced 16” on center and located at the midpoint of each exterior wall panel. The void between the studs will be filled with 16” wide,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 The exterior panel void will be filled with 16” wide,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w:t>
      </w:r>
    </w:p>
    <w:p w:rsidR="003E30E4" w:rsidRPr="00A6293C" w:rsidRDefault="003E30E4" w:rsidP="003E30E4">
      <w:pPr>
        <w:pStyle w:val="Default"/>
      </w:pPr>
    </w:p>
    <w:p w:rsidR="003E30E4" w:rsidRPr="001678EE" w:rsidRDefault="003E30E4" w:rsidP="003E30E4">
      <w:pPr>
        <w:rPr>
          <w:rFonts w:ascii="Arial" w:hAnsi="Arial" w:cs="Arial"/>
          <w:color w:val="221E1F"/>
        </w:rPr>
      </w:pPr>
      <w:r w:rsidRPr="001678EE">
        <w:rPr>
          <w:rStyle w:val="A236"/>
          <w:rFonts w:ascii="Arial" w:hAnsi="Arial" w:cs="Arial"/>
        </w:rPr>
        <w:t>Optional</w:t>
      </w:r>
      <w:r w:rsidRPr="001678EE">
        <w:rPr>
          <w:rFonts w:ascii="Arial" w:hAnsi="Arial" w:cs="Arial"/>
          <w:color w:val="221E1F"/>
        </w:rPr>
        <w:t>: A 1/4” layer of continuous, reflective, polyethylene insulation (R-7.75, U-0.13) may be installed inside of the exterior panel ribs.</w:t>
      </w:r>
    </w:p>
    <w:p w:rsidR="003E30E4" w:rsidRPr="001678EE" w:rsidRDefault="003E30E4" w:rsidP="003E30E4">
      <w:pPr>
        <w:pStyle w:val="Default"/>
        <w:rPr>
          <w:rFonts w:ascii="Arial" w:hAnsi="Arial" w:cs="Arial"/>
        </w:rPr>
      </w:pPr>
    </w:p>
    <w:p w:rsidR="003E30E4" w:rsidRDefault="003E30E4" w:rsidP="003E30E4">
      <w:pPr>
        <w:pStyle w:val="Pa146"/>
        <w:rPr>
          <w:rStyle w:val="A236"/>
          <w:rFonts w:ascii="Arial" w:hAnsi="Arial" w:cs="Arial"/>
          <w:b/>
        </w:rPr>
      </w:pPr>
      <w:r w:rsidRPr="00FE0F08">
        <w:rPr>
          <w:rStyle w:val="A236"/>
          <w:rFonts w:ascii="Arial" w:hAnsi="Arial" w:cs="Arial"/>
          <w:b/>
          <w:u w:val="none"/>
        </w:rPr>
        <w:t>Partition</w:t>
      </w:r>
    </w:p>
    <w:p w:rsidR="003E30E4" w:rsidRPr="00FE0F08" w:rsidRDefault="003E30E4" w:rsidP="003E30E4">
      <w:pPr>
        <w:pStyle w:val="Default"/>
      </w:pPr>
    </w:p>
    <w:p w:rsidR="003E30E4" w:rsidRDefault="003E30E4" w:rsidP="003E30E4">
      <w:pPr>
        <w:pStyle w:val="Pa146"/>
        <w:rPr>
          <w:rFonts w:ascii="Arial" w:hAnsi="Arial" w:cs="Arial"/>
          <w:color w:val="221E1F"/>
        </w:rPr>
      </w:pPr>
      <w:r w:rsidRPr="001678EE">
        <w:rPr>
          <w:rFonts w:ascii="Arial" w:hAnsi="Arial" w:cs="Arial"/>
          <w:color w:val="221E1F"/>
        </w:rPr>
        <w:t>Partitions will be constructed of 3” x 16” interlocking flush-type smooth or embossed surfaced panels in a nominal 24-gauge galvanized steel, factory-painted Arctic White. Partitions will be furnished complete with base channel, wall cap and all required fasteners. Partitions will accept all wall accessories such as walk doors, framed openings, louvers, wall opening kits and windows. In addition to wall accessories, partitions can be supplied with all interior liners and insulation for a complete field-assembled system.</w:t>
      </w:r>
    </w:p>
    <w:p w:rsidR="003E30E4" w:rsidRPr="00FE0F08" w:rsidRDefault="003E30E4" w:rsidP="003E30E4">
      <w:pPr>
        <w:pStyle w:val="Default"/>
      </w:pPr>
    </w:p>
    <w:p w:rsidR="003E30E4" w:rsidRPr="001678EE" w:rsidRDefault="003E30E4" w:rsidP="003E30E4">
      <w:pPr>
        <w:rPr>
          <w:rFonts w:ascii="Arial" w:hAnsi="Arial" w:cs="Arial"/>
          <w:color w:val="221E1F"/>
        </w:rPr>
      </w:pPr>
      <w:r w:rsidRPr="001678EE">
        <w:rPr>
          <w:rStyle w:val="A236"/>
          <w:rFonts w:ascii="Arial" w:hAnsi="Arial" w:cs="Arial"/>
        </w:rPr>
        <w:t>Optional</w:t>
      </w:r>
      <w:r w:rsidRPr="001678EE">
        <w:rPr>
          <w:rFonts w:ascii="Arial" w:hAnsi="Arial" w:cs="Arial"/>
          <w:color w:val="221E1F"/>
        </w:rPr>
        <w:t xml:space="preserve">: Partitions can be supplied embossed in nominal 20-gauge and </w:t>
      </w:r>
      <w:proofErr w:type="spellStart"/>
      <w:r w:rsidRPr="001678EE">
        <w:rPr>
          <w:rFonts w:ascii="Arial" w:hAnsi="Arial" w:cs="Arial"/>
          <w:color w:val="221E1F"/>
        </w:rPr>
        <w:t>unembossed</w:t>
      </w:r>
      <w:proofErr w:type="spellEnd"/>
      <w:r w:rsidRPr="001678EE">
        <w:rPr>
          <w:rFonts w:ascii="Arial" w:hAnsi="Arial" w:cs="Arial"/>
          <w:color w:val="221E1F"/>
        </w:rPr>
        <w:t xml:space="preserve"> in nominal 18-gauge galvanized steel, factory-painted Arctic White</w:t>
      </w:r>
    </w:p>
    <w:p w:rsidR="003E30E4" w:rsidRPr="001678EE" w:rsidRDefault="003E30E4" w:rsidP="003E30E4">
      <w:pPr>
        <w:rPr>
          <w:rFonts w:ascii="Arial" w:hAnsi="Arial" w:cs="Arial"/>
          <w:color w:val="221E1F"/>
        </w:rPr>
      </w:pPr>
    </w:p>
    <w:p w:rsidR="003E30E4" w:rsidRPr="001678EE" w:rsidRDefault="003E30E4" w:rsidP="003E30E4">
      <w:pPr>
        <w:pStyle w:val="Default"/>
        <w:rPr>
          <w:rFonts w:ascii="Arial" w:hAnsi="Arial" w:cs="Arial"/>
        </w:rPr>
      </w:pPr>
    </w:p>
    <w:p w:rsidR="003E30E4" w:rsidRPr="00FE0F08" w:rsidRDefault="003E30E4" w:rsidP="003E30E4">
      <w:pPr>
        <w:jc w:val="center"/>
        <w:rPr>
          <w:rStyle w:val="A051"/>
          <w:rFonts w:ascii="Arial" w:hAnsi="Arial" w:cs="Arial"/>
          <w:b/>
          <w:sz w:val="24"/>
          <w:szCs w:val="24"/>
        </w:rPr>
      </w:pPr>
      <w:r w:rsidRPr="00FE0F08">
        <w:rPr>
          <w:rStyle w:val="A051"/>
          <w:rFonts w:ascii="Arial" w:hAnsi="Arial" w:cs="Arial"/>
          <w:b/>
          <w:sz w:val="24"/>
          <w:szCs w:val="24"/>
        </w:rPr>
        <w:t>Interior Finishes (Roof)</w:t>
      </w:r>
    </w:p>
    <w:p w:rsidR="003E30E4" w:rsidRDefault="003E30E4" w:rsidP="003E30E4">
      <w:pPr>
        <w:rPr>
          <w:rStyle w:val="A051"/>
          <w:rFonts w:ascii="Arial" w:hAnsi="Arial" w:cs="Arial"/>
          <w:sz w:val="24"/>
          <w:szCs w:val="24"/>
        </w:rPr>
      </w:pPr>
    </w:p>
    <w:p w:rsidR="003E30E4" w:rsidRPr="00FE0F08" w:rsidRDefault="003E30E4" w:rsidP="003E30E4">
      <w:pPr>
        <w:pStyle w:val="Pa145"/>
        <w:rPr>
          <w:rFonts w:ascii="Arial" w:hAnsi="Arial" w:cs="Arial"/>
          <w:b/>
          <w:color w:val="221E1F"/>
        </w:rPr>
      </w:pPr>
      <w:r w:rsidRPr="00FE0F08">
        <w:rPr>
          <w:rStyle w:val="A147"/>
          <w:rFonts w:ascii="Arial" w:hAnsi="Arial" w:cs="Arial"/>
          <w:b/>
          <w:u w:val="none"/>
        </w:rPr>
        <w:t>Ceiling</w:t>
      </w:r>
    </w:p>
    <w:p w:rsidR="003E30E4" w:rsidRDefault="003E30E4" w:rsidP="003E30E4">
      <w:pPr>
        <w:rPr>
          <w:rFonts w:ascii="Arial" w:hAnsi="Arial" w:cs="Arial"/>
          <w:color w:val="221E1F"/>
        </w:rPr>
      </w:pPr>
    </w:p>
    <w:p w:rsidR="003E30E4" w:rsidRPr="001678EE" w:rsidRDefault="003E30E4" w:rsidP="003E30E4">
      <w:pPr>
        <w:rPr>
          <w:rFonts w:ascii="Arial" w:hAnsi="Arial" w:cs="Arial"/>
          <w:color w:val="221E1F"/>
        </w:rPr>
      </w:pPr>
      <w:r w:rsidRPr="001678EE">
        <w:rPr>
          <w:rFonts w:ascii="Arial" w:hAnsi="Arial" w:cs="Arial"/>
          <w:color w:val="221E1F"/>
        </w:rPr>
        <w:t>The metal ceiling system will consist of 3” deep, 16” wide interlocking panels of nominal 24-gauge embossed galvanized steel, factory painted Arctic White. The ceiling system will be supported at its perimeter by concealed angles. The ceiling system will be furnished complete with all necessary connectors and fasteners.</w:t>
      </w:r>
    </w:p>
    <w:p w:rsidR="003E30E4" w:rsidRPr="001678EE" w:rsidRDefault="003E30E4" w:rsidP="003E30E4">
      <w:pPr>
        <w:pStyle w:val="Default"/>
        <w:rPr>
          <w:rFonts w:ascii="Arial" w:hAnsi="Arial" w:cs="Arial"/>
        </w:rPr>
      </w:pPr>
    </w:p>
    <w:p w:rsidR="003E30E4" w:rsidRPr="00FE0F08" w:rsidRDefault="003E30E4" w:rsidP="003E30E4">
      <w:pPr>
        <w:pStyle w:val="Pa034"/>
        <w:rPr>
          <w:rFonts w:ascii="Arial" w:hAnsi="Arial" w:cs="Arial"/>
          <w:b/>
          <w:color w:val="221E1F"/>
        </w:rPr>
      </w:pPr>
      <w:r w:rsidRPr="00FE0F08">
        <w:rPr>
          <w:rStyle w:val="A147"/>
          <w:rFonts w:ascii="Arial" w:hAnsi="Arial" w:cs="Arial"/>
          <w:b/>
          <w:u w:val="none"/>
        </w:rPr>
        <w:t>Option R-30</w:t>
      </w:r>
    </w:p>
    <w:p w:rsidR="003E30E4" w:rsidRDefault="003E30E4" w:rsidP="003E30E4">
      <w:pPr>
        <w:rPr>
          <w:rFonts w:ascii="Arial" w:hAnsi="Arial" w:cs="Arial"/>
          <w:color w:val="221E1F"/>
        </w:rPr>
      </w:pPr>
    </w:p>
    <w:p w:rsidR="003E30E4" w:rsidRPr="001678EE" w:rsidRDefault="003E30E4" w:rsidP="003E30E4">
      <w:pPr>
        <w:rPr>
          <w:rFonts w:ascii="Arial" w:hAnsi="Arial" w:cs="Arial"/>
          <w:color w:val="221E1F"/>
        </w:rPr>
      </w:pPr>
      <w:r w:rsidRPr="001678EE">
        <w:rPr>
          <w:rFonts w:ascii="Arial" w:hAnsi="Arial" w:cs="Arial"/>
          <w:color w:val="221E1F"/>
        </w:rPr>
        <w:t xml:space="preserve">The ceiling will be insulated with 16” wide by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 laid in panel void. A 1/4” layer of continuous, reflective, polyethylene insulation (R-7.55, U-0.13) will be laid on top of the ceiling panel ribs. A second layer of 16” wide by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 will be laid on top at right angles to the panel ribs. The “U” value through the finished ceiling </w:t>
      </w:r>
      <w:r w:rsidRPr="001678EE">
        <w:rPr>
          <w:rFonts w:ascii="Arial" w:hAnsi="Arial" w:cs="Arial"/>
          <w:color w:val="221E1F"/>
        </w:rPr>
        <w:lastRenderedPageBreak/>
        <w:t>will be a maximum of 0.04 BTU’s per square foot when calculated in accordance with the “Zone Method” contained in ASHRAE “Handbook of Fundamentals”, 1981 edition. Clear height = eave height - 6” (single slope type buildings), eave height - 9” (gable type buildings).</w:t>
      </w:r>
    </w:p>
    <w:p w:rsidR="003E30E4" w:rsidRPr="001678EE" w:rsidRDefault="003E30E4" w:rsidP="003E30E4">
      <w:pPr>
        <w:rPr>
          <w:rFonts w:ascii="Arial" w:hAnsi="Arial" w:cs="Arial"/>
          <w:color w:val="221E1F"/>
        </w:rPr>
      </w:pPr>
    </w:p>
    <w:p w:rsidR="003E30E4" w:rsidRPr="00FE0F08" w:rsidRDefault="003E30E4" w:rsidP="003E30E4">
      <w:pPr>
        <w:pStyle w:val="Pa034"/>
        <w:rPr>
          <w:rFonts w:ascii="Arial" w:hAnsi="Arial" w:cs="Arial"/>
          <w:b/>
          <w:color w:val="221E1F"/>
        </w:rPr>
      </w:pPr>
      <w:r w:rsidRPr="00FE0F08">
        <w:rPr>
          <w:rStyle w:val="A147"/>
          <w:rFonts w:ascii="Arial" w:hAnsi="Arial" w:cs="Arial"/>
          <w:b/>
          <w:u w:val="none"/>
        </w:rPr>
        <w:t>Option R-38</w:t>
      </w:r>
    </w:p>
    <w:p w:rsidR="003E30E4" w:rsidRDefault="003E30E4" w:rsidP="003E30E4">
      <w:pPr>
        <w:rPr>
          <w:rFonts w:ascii="Arial" w:hAnsi="Arial" w:cs="Arial"/>
          <w:color w:val="221E1F"/>
        </w:rPr>
      </w:pPr>
    </w:p>
    <w:p w:rsidR="003E30E4" w:rsidRPr="001678EE" w:rsidRDefault="003E30E4" w:rsidP="003E30E4">
      <w:pPr>
        <w:rPr>
          <w:rFonts w:ascii="Arial" w:hAnsi="Arial" w:cs="Arial"/>
          <w:color w:val="221E1F"/>
        </w:rPr>
      </w:pPr>
      <w:r w:rsidRPr="001678EE">
        <w:rPr>
          <w:rFonts w:ascii="Arial" w:hAnsi="Arial" w:cs="Arial"/>
          <w:color w:val="221E1F"/>
        </w:rPr>
        <w:t xml:space="preserve">The ceiling will be insulated with 16” wide by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 laid in panel void. A 1/4” layer of continuous, reflective, polyethylene insulation (R-7.55, U-0.13) will be laid on top of the ceiling panel ribs. A second layer of 16” wide by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 will be laid on top at right angles to the panel ribs. A third layer of 16” wide by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 will be laid on top, parallel to the ceiling panel ribs. The “U” value through the finished ceiling will be a maximum of 0.032 BTU’s per square foot when calculated in accordance with the “Zone Method” contained in ASHRAE “Handbook of Fundamentals”, 1981 edition. Clear height = eave height - 8” (single slope type buildings), eave height - 11” (gable type buildings).</w:t>
      </w:r>
    </w:p>
    <w:p w:rsidR="003E30E4" w:rsidRPr="001678EE" w:rsidRDefault="003E30E4" w:rsidP="003E30E4">
      <w:pPr>
        <w:rPr>
          <w:rFonts w:ascii="Arial" w:hAnsi="Arial" w:cs="Arial"/>
          <w:color w:val="221E1F"/>
        </w:rPr>
      </w:pPr>
    </w:p>
    <w:p w:rsidR="003E30E4" w:rsidRPr="00FE0F08" w:rsidRDefault="003E30E4" w:rsidP="003E30E4">
      <w:pPr>
        <w:pStyle w:val="Pa034"/>
        <w:rPr>
          <w:rFonts w:ascii="Arial" w:hAnsi="Arial" w:cs="Arial"/>
          <w:b/>
          <w:color w:val="221E1F"/>
        </w:rPr>
      </w:pPr>
      <w:r w:rsidRPr="00FE0F08">
        <w:rPr>
          <w:rStyle w:val="A147"/>
          <w:rFonts w:ascii="Arial" w:hAnsi="Arial" w:cs="Arial"/>
          <w:b/>
          <w:u w:val="none"/>
        </w:rPr>
        <w:t>Option R-49</w:t>
      </w:r>
    </w:p>
    <w:p w:rsidR="003E30E4" w:rsidRDefault="003E30E4" w:rsidP="003E30E4">
      <w:pPr>
        <w:rPr>
          <w:rFonts w:ascii="Arial" w:hAnsi="Arial" w:cs="Arial"/>
          <w:color w:val="221E1F"/>
        </w:rPr>
      </w:pPr>
    </w:p>
    <w:p w:rsidR="003E30E4" w:rsidRPr="001678EE" w:rsidRDefault="003E30E4" w:rsidP="003E30E4">
      <w:pPr>
        <w:rPr>
          <w:rFonts w:ascii="Arial" w:hAnsi="Arial" w:cs="Arial"/>
          <w:color w:val="221E1F"/>
        </w:rPr>
      </w:pPr>
      <w:r w:rsidRPr="001678EE">
        <w:rPr>
          <w:rFonts w:ascii="Arial" w:hAnsi="Arial" w:cs="Arial"/>
          <w:color w:val="221E1F"/>
        </w:rPr>
        <w:t xml:space="preserve">The ceiling will be insulated with 16” wide by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 laid in panel void. A 1/4” layer of continuous, reflective, polyethylene insulation (R-7.55, U-0.13) will be laid on top of the ceiling panel ribs. A second layer of 16” wide by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 will be laid on top at right angles to the panel ribs. A third layer of 16” wide by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 will be laid on top, parallel to the ceiling panel ribs. A fourth layer of 16” wide by 3-1/2” thick R13 </w:t>
      </w:r>
      <w:proofErr w:type="spellStart"/>
      <w:r w:rsidRPr="001678EE">
        <w:rPr>
          <w:rFonts w:ascii="Arial" w:hAnsi="Arial" w:cs="Arial"/>
          <w:color w:val="221E1F"/>
        </w:rPr>
        <w:t>unfaced</w:t>
      </w:r>
      <w:proofErr w:type="spellEnd"/>
      <w:r w:rsidRPr="001678EE">
        <w:rPr>
          <w:rFonts w:ascii="Arial" w:hAnsi="Arial" w:cs="Arial"/>
          <w:color w:val="221E1F"/>
        </w:rPr>
        <w:t xml:space="preserve"> fiberglass insulation will be laid on top at right angles to the panel ribs. The “U” value through the finished ceiling will be a maximum of 0.025 BTU’s per square foot when calculated in accordance with the “Zone Method” contained in ASHRAE “Handbook of Fundamentals”, 1981 edition. Clear height = eave height - 11” (single slope type buildings), eave height - 13” (gable type buildings).</w:t>
      </w:r>
    </w:p>
    <w:p w:rsidR="003E30E4" w:rsidRPr="001678EE" w:rsidRDefault="003E30E4" w:rsidP="003E30E4">
      <w:pPr>
        <w:rPr>
          <w:rFonts w:ascii="Arial" w:hAnsi="Arial" w:cs="Arial"/>
          <w:color w:val="221E1F"/>
        </w:rPr>
      </w:pPr>
    </w:p>
    <w:p w:rsidR="003E30E4" w:rsidRPr="00FE0F08" w:rsidRDefault="003E30E4" w:rsidP="003E30E4">
      <w:pPr>
        <w:pStyle w:val="Pa144"/>
        <w:rPr>
          <w:rFonts w:ascii="Arial" w:hAnsi="Arial" w:cs="Arial"/>
          <w:b/>
          <w:color w:val="221E1F"/>
        </w:rPr>
      </w:pPr>
      <w:r w:rsidRPr="00FE0F08">
        <w:rPr>
          <w:rStyle w:val="A235"/>
          <w:rFonts w:ascii="Arial" w:hAnsi="Arial" w:cs="Arial"/>
          <w:b/>
          <w:u w:val="none"/>
        </w:rPr>
        <w:t>Blanket Roof Insulation</w:t>
      </w:r>
    </w:p>
    <w:p w:rsidR="003E30E4" w:rsidRDefault="003E30E4" w:rsidP="003E30E4">
      <w:pPr>
        <w:rPr>
          <w:rFonts w:ascii="Arial" w:hAnsi="Arial" w:cs="Arial"/>
          <w:color w:val="221E1F"/>
        </w:rPr>
      </w:pPr>
    </w:p>
    <w:p w:rsidR="003E30E4" w:rsidRPr="001678EE" w:rsidRDefault="003E30E4" w:rsidP="003E30E4">
      <w:pPr>
        <w:rPr>
          <w:rFonts w:ascii="Arial" w:hAnsi="Arial" w:cs="Arial"/>
          <w:color w:val="221E1F"/>
        </w:rPr>
      </w:pPr>
      <w:r w:rsidRPr="001678EE">
        <w:rPr>
          <w:rFonts w:ascii="Arial" w:hAnsi="Arial" w:cs="Arial"/>
          <w:color w:val="221E1F"/>
        </w:rPr>
        <w:t xml:space="preserve">Roof insulations will consist of 48” wide, 3” thick, 6# density fiberglass faced on its exposed side with a white metalized polypropylene </w:t>
      </w:r>
      <w:proofErr w:type="spellStart"/>
      <w:r w:rsidRPr="001678EE">
        <w:rPr>
          <w:rFonts w:ascii="Arial" w:hAnsi="Arial" w:cs="Arial"/>
          <w:color w:val="221E1F"/>
        </w:rPr>
        <w:t>scrimkraft</w:t>
      </w:r>
      <w:proofErr w:type="spellEnd"/>
      <w:r w:rsidRPr="001678EE">
        <w:rPr>
          <w:rFonts w:ascii="Arial" w:hAnsi="Arial" w:cs="Arial"/>
          <w:color w:val="221E1F"/>
        </w:rPr>
        <w:t xml:space="preserve"> facing. The faced insulation material will have a UL Flame Spread Rating of 25 when tested in accordance with UL 723 ASTM E 84 procedures. Insulation will be supported at the roof line by means of mechanical clips spaced on maximum 4’-0” centers and will be sealed by means of 2” side tab on facing</w:t>
      </w:r>
    </w:p>
    <w:p w:rsidR="003E30E4" w:rsidRPr="001678EE" w:rsidRDefault="003E30E4" w:rsidP="003E30E4">
      <w:pPr>
        <w:rPr>
          <w:rFonts w:ascii="Arial" w:hAnsi="Arial" w:cs="Arial"/>
          <w:color w:val="221E1F"/>
        </w:rPr>
      </w:pPr>
    </w:p>
    <w:p w:rsidR="003E30E4" w:rsidRPr="00FE0F08" w:rsidRDefault="003E30E4" w:rsidP="003E30E4">
      <w:pPr>
        <w:pStyle w:val="Pa144"/>
        <w:rPr>
          <w:rFonts w:ascii="Arial" w:hAnsi="Arial" w:cs="Arial"/>
          <w:b/>
          <w:color w:val="221E1F"/>
        </w:rPr>
      </w:pPr>
      <w:proofErr w:type="spellStart"/>
      <w:r w:rsidRPr="00FE0F08">
        <w:rPr>
          <w:rStyle w:val="A235"/>
          <w:rFonts w:ascii="Arial" w:hAnsi="Arial" w:cs="Arial"/>
          <w:b/>
          <w:u w:val="none"/>
        </w:rPr>
        <w:t>Therma</w:t>
      </w:r>
      <w:proofErr w:type="spellEnd"/>
      <w:r w:rsidRPr="00FE0F08">
        <w:rPr>
          <w:rStyle w:val="A235"/>
          <w:rFonts w:ascii="Arial" w:hAnsi="Arial" w:cs="Arial"/>
          <w:b/>
          <w:u w:val="none"/>
        </w:rPr>
        <w:t>-Roof</w:t>
      </w:r>
    </w:p>
    <w:p w:rsidR="003E30E4" w:rsidRDefault="003E30E4" w:rsidP="003E30E4">
      <w:pPr>
        <w:pStyle w:val="Pa144"/>
        <w:rPr>
          <w:rFonts w:ascii="Arial" w:hAnsi="Arial" w:cs="Arial"/>
          <w:color w:val="221E1F"/>
        </w:rPr>
      </w:pPr>
    </w:p>
    <w:p w:rsidR="003E30E4" w:rsidRPr="001678EE" w:rsidRDefault="003E30E4" w:rsidP="003E30E4">
      <w:pPr>
        <w:pStyle w:val="Pa144"/>
        <w:rPr>
          <w:rFonts w:ascii="Arial" w:hAnsi="Arial" w:cs="Arial"/>
          <w:color w:val="221E1F"/>
        </w:rPr>
      </w:pPr>
      <w:r w:rsidRPr="001678EE">
        <w:rPr>
          <w:rFonts w:ascii="Arial" w:hAnsi="Arial" w:cs="Arial"/>
          <w:color w:val="221E1F"/>
        </w:rPr>
        <w:t xml:space="preserve">The </w:t>
      </w:r>
      <w:proofErr w:type="spellStart"/>
      <w:r w:rsidRPr="001678EE">
        <w:rPr>
          <w:rFonts w:ascii="Arial" w:hAnsi="Arial" w:cs="Arial"/>
          <w:color w:val="221E1F"/>
        </w:rPr>
        <w:t>Therma</w:t>
      </w:r>
      <w:proofErr w:type="spellEnd"/>
      <w:r w:rsidRPr="001678EE">
        <w:rPr>
          <w:rFonts w:ascii="Arial" w:hAnsi="Arial" w:cs="Arial"/>
          <w:color w:val="221E1F"/>
        </w:rPr>
        <w:t xml:space="preserve">-Roof insulation system will consist of two layers of 1-1/2” thick, 48” wide </w:t>
      </w:r>
      <w:proofErr w:type="spellStart"/>
      <w:r w:rsidRPr="001678EE">
        <w:rPr>
          <w:rFonts w:ascii="Arial" w:hAnsi="Arial" w:cs="Arial"/>
          <w:color w:val="221E1F"/>
        </w:rPr>
        <w:t>polyisocyanurate</w:t>
      </w:r>
      <w:proofErr w:type="spellEnd"/>
      <w:r w:rsidRPr="001678EE">
        <w:rPr>
          <w:rFonts w:ascii="Arial" w:hAnsi="Arial" w:cs="Arial"/>
          <w:color w:val="221E1F"/>
        </w:rPr>
        <w:t xml:space="preserve"> foam board faced with a white embossed foil on the exposed interior surface. The </w:t>
      </w:r>
      <w:r w:rsidRPr="001678EE">
        <w:rPr>
          <w:rFonts w:ascii="Arial" w:hAnsi="Arial" w:cs="Arial"/>
          <w:color w:val="221E1F"/>
        </w:rPr>
        <w:lastRenderedPageBreak/>
        <w:t>roof insulation system will include metal supporting tees on 4’ centers and all trim required for a finished interior appearance. No metal-to-metal contact between the insulation system and exterior roof or wall covering will be permitted. The insulation will have a maximum UL Flame Spread Rating of 25, Fuel Contributed Rating of 10 and Smoke Developed Rating of 155-190 when tested in accordance with UL 723 testing methods and will meet the requirements of the Underwriters Laboratories “Wall-Ceiling” Construction Classification.</w:t>
      </w:r>
    </w:p>
    <w:p w:rsidR="003E30E4" w:rsidRPr="001678EE" w:rsidRDefault="003E30E4" w:rsidP="003E30E4">
      <w:pPr>
        <w:rPr>
          <w:rFonts w:ascii="Arial" w:hAnsi="Arial" w:cs="Arial"/>
          <w:color w:val="221E1F"/>
        </w:rPr>
      </w:pPr>
      <w:r w:rsidRPr="001678EE">
        <w:rPr>
          <w:rStyle w:val="A235"/>
          <w:rFonts w:ascii="Arial" w:hAnsi="Arial" w:cs="Arial"/>
        </w:rPr>
        <w:t>NOTE</w:t>
      </w:r>
      <w:r w:rsidRPr="001678EE">
        <w:rPr>
          <w:rFonts w:ascii="Arial" w:hAnsi="Arial" w:cs="Arial"/>
          <w:color w:val="221E1F"/>
        </w:rPr>
        <w:t xml:space="preserve">: Insulation thickness will be 3”. (Two layers of 1-1/2” </w:t>
      </w:r>
      <w:proofErr w:type="spellStart"/>
      <w:r w:rsidRPr="001678EE">
        <w:rPr>
          <w:rFonts w:ascii="Arial" w:hAnsi="Arial" w:cs="Arial"/>
          <w:color w:val="221E1F"/>
        </w:rPr>
        <w:t>thermax</w:t>
      </w:r>
      <w:proofErr w:type="spellEnd"/>
      <w:r w:rsidRPr="001678EE">
        <w:rPr>
          <w:rFonts w:ascii="Arial" w:hAnsi="Arial" w:cs="Arial"/>
          <w:color w:val="221E1F"/>
        </w:rPr>
        <w:t xml:space="preserve"> board insulation)</w:t>
      </w:r>
    </w:p>
    <w:p w:rsidR="003E30E4" w:rsidRPr="001678EE" w:rsidRDefault="003E30E4" w:rsidP="003E30E4">
      <w:pPr>
        <w:rPr>
          <w:rFonts w:ascii="Arial" w:hAnsi="Arial" w:cs="Arial"/>
        </w:rPr>
      </w:pPr>
    </w:p>
    <w:p w:rsidR="002B32D1" w:rsidRPr="002B32D1" w:rsidRDefault="002B32D1" w:rsidP="002B32D1">
      <w:pPr>
        <w:ind w:right="504"/>
        <w:jc w:val="both"/>
        <w:rPr>
          <w:rFonts w:ascii="Arial" w:hAnsi="Arial" w:cs="Arial"/>
        </w:rPr>
      </w:pPr>
    </w:p>
    <w:p w:rsidR="002B32D1" w:rsidRPr="002B32D1" w:rsidRDefault="002B32D1" w:rsidP="002B32D1">
      <w:pPr>
        <w:ind w:right="504"/>
        <w:jc w:val="both"/>
        <w:rPr>
          <w:rFonts w:ascii="Arial" w:hAnsi="Arial" w:cs="Arial"/>
        </w:rPr>
      </w:pPr>
    </w:p>
    <w:p w:rsidR="002B32D1" w:rsidRPr="002B32D1" w:rsidRDefault="002B32D1" w:rsidP="002B32D1">
      <w:pPr>
        <w:ind w:right="504"/>
        <w:jc w:val="center"/>
        <w:outlineLvl w:val="0"/>
        <w:rPr>
          <w:rFonts w:ascii="Arial" w:hAnsi="Arial" w:cs="Arial"/>
        </w:rPr>
      </w:pPr>
      <w:r w:rsidRPr="002B32D1">
        <w:rPr>
          <w:rFonts w:ascii="Arial" w:hAnsi="Arial" w:cs="Arial"/>
        </w:rPr>
        <w:t>End of Section</w:t>
      </w:r>
    </w:p>
    <w:p w:rsidR="002B32D1" w:rsidRPr="001A1172" w:rsidRDefault="002B32D1" w:rsidP="002B32D1">
      <w:pPr>
        <w:ind w:right="504"/>
        <w:jc w:val="both"/>
        <w:rPr>
          <w:rFonts w:cs="Tahoma"/>
        </w:rPr>
      </w:pPr>
    </w:p>
    <w:p w:rsidR="002B32D1" w:rsidRPr="001A1172" w:rsidRDefault="002B32D1" w:rsidP="002B32D1">
      <w:pPr>
        <w:ind w:right="504"/>
        <w:jc w:val="both"/>
        <w:rPr>
          <w:rFonts w:cs="Tahoma"/>
        </w:rPr>
      </w:pPr>
      <w:r w:rsidRPr="001A1172">
        <w:rPr>
          <w:rFonts w:cs="Tahoma"/>
        </w:rPr>
        <w:tab/>
        <w:t xml:space="preserve">   </w:t>
      </w:r>
    </w:p>
    <w:p w:rsidR="002B32D1" w:rsidRPr="002771D1" w:rsidRDefault="002B32D1" w:rsidP="002771D1">
      <w:pPr>
        <w:jc w:val="center"/>
        <w:outlineLvl w:val="0"/>
        <w:rPr>
          <w:rFonts w:ascii="Arial" w:hAnsi="Arial" w:cs="Arial"/>
          <w:b/>
        </w:rPr>
      </w:pPr>
    </w:p>
    <w:p w:rsidR="00EB59E2" w:rsidRPr="002771D1" w:rsidRDefault="00EB59E2" w:rsidP="00EB59E2">
      <w:pPr>
        <w:rPr>
          <w:rFonts w:ascii="Arial" w:hAnsi="Arial" w:cs="Arial"/>
        </w:rPr>
      </w:pPr>
    </w:p>
    <w:p w:rsidR="00A64DE7" w:rsidRPr="008236DA" w:rsidRDefault="00A64DE7" w:rsidP="00C307AE">
      <w:pPr>
        <w:rPr>
          <w:rFonts w:ascii="Arial" w:hAnsi="Arial"/>
        </w:rPr>
        <w:sectPr w:rsidR="00A64DE7" w:rsidRPr="008236DA" w:rsidSect="00A64DE7">
          <w:headerReference w:type="even" r:id="rId9"/>
          <w:headerReference w:type="default" r:id="rId10"/>
          <w:footerReference w:type="default" r:id="rId11"/>
          <w:pgSz w:w="12240" w:h="15840"/>
          <w:pgMar w:top="2880" w:right="720" w:bottom="1440" w:left="720" w:header="720" w:footer="720" w:gutter="0"/>
          <w:cols w:space="720"/>
        </w:sectPr>
      </w:pPr>
    </w:p>
    <w:p w:rsidR="00A64DE7" w:rsidRDefault="00A64DE7" w:rsidP="00C307AE"/>
    <w:sectPr w:rsidR="00A64DE7" w:rsidSect="00A64DE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1440" w:left="720" w:header="720" w:footer="32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2E" w:rsidRDefault="007A722E">
      <w:r>
        <w:separator/>
      </w:r>
    </w:p>
  </w:endnote>
  <w:endnote w:type="continuationSeparator" w:id="0">
    <w:p w:rsidR="007A722E" w:rsidRDefault="007A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pace Ag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NextLTPro-Regular">
    <w:altName w:val="Malgun Gothic"/>
    <w:panose1 w:val="00000000000000000000"/>
    <w:charset w:val="4D"/>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venirNextLTPro-It">
    <w:altName w:val="AvenirNext LT Pro 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80" w:rsidRPr="00334680" w:rsidRDefault="00334680" w:rsidP="00334680">
    <w:pPr>
      <w:pStyle w:val="Footer"/>
      <w:jc w:val="center"/>
      <w:rPr>
        <w:rFonts w:ascii="Arial" w:hAnsi="Arial" w:cs="Arial"/>
        <w:sz w:val="20"/>
        <w:szCs w:val="20"/>
      </w:rPr>
    </w:pPr>
    <w:r w:rsidRPr="00334680">
      <w:rPr>
        <w:rFonts w:ascii="Arial" w:hAnsi="Arial" w:cs="Arial"/>
        <w:sz w:val="20"/>
        <w:szCs w:val="20"/>
      </w:rPr>
      <w:t>1</w:t>
    </w:r>
    <w:r w:rsidR="00871503">
      <w:rPr>
        <w:rFonts w:ascii="Arial" w:hAnsi="Arial" w:cs="Arial"/>
        <w:sz w:val="20"/>
        <w:szCs w:val="20"/>
      </w:rPr>
      <w:t>5320-4</w:t>
    </w:r>
  </w:p>
  <w:p w:rsidR="00E32690" w:rsidRDefault="00E32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B3" w:rsidRDefault="00DB5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2B" w:rsidRDefault="00AE4D2B" w:rsidP="00AE4D2B">
    <w:pPr>
      <w:pStyle w:val="Footer"/>
    </w:pPr>
    <w:r>
      <w:rPr>
        <w:noProof/>
      </w:rPr>
      <mc:AlternateContent>
        <mc:Choice Requires="wps">
          <w:drawing>
            <wp:anchor distT="0" distB="0" distL="114300" distR="114300" simplePos="0" relativeHeight="251663872" behindDoc="0" locked="0" layoutInCell="1" allowOverlap="1" wp14:anchorId="1EEEE25D" wp14:editId="4D6EC474">
              <wp:simplePos x="0" y="0"/>
              <wp:positionH relativeFrom="column">
                <wp:posOffset>1905</wp:posOffset>
              </wp:positionH>
              <wp:positionV relativeFrom="paragraph">
                <wp:posOffset>294950</wp:posOffset>
              </wp:positionV>
              <wp:extent cx="3823335" cy="1171575"/>
              <wp:effectExtent l="0" t="0" r="5715" b="952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D2B" w:rsidRPr="004F60B5" w:rsidRDefault="00AE4D2B" w:rsidP="00AE4D2B">
                          <w:pPr>
                            <w:spacing w:line="280" w:lineRule="exact"/>
                            <w:rPr>
                              <w:rFonts w:ascii="Arial" w:hAnsi="Arial"/>
                              <w:b/>
                              <w:noProof/>
                              <w:color w:val="000000"/>
                              <w:sz w:val="22"/>
                            </w:rPr>
                          </w:pPr>
                          <w:r>
                            <w:rPr>
                              <w:rFonts w:ascii="Arial" w:hAnsi="Arial"/>
                              <w:b/>
                              <w:color w:val="000000"/>
                              <w:sz w:val="22"/>
                            </w:rPr>
                            <w:t>A-C Fire Pump</w:t>
                          </w:r>
                        </w:p>
                        <w:p w:rsidR="00AE4D2B" w:rsidRDefault="00AE4D2B" w:rsidP="00AE4D2B">
                          <w:pPr>
                            <w:spacing w:line="280" w:lineRule="exact"/>
                            <w:rPr>
                              <w:rFonts w:ascii="Arial" w:hAnsi="Arial"/>
                              <w:color w:val="000000"/>
                              <w:sz w:val="22"/>
                            </w:rPr>
                          </w:pPr>
                          <w:r>
                            <w:rPr>
                              <w:rFonts w:ascii="Arial" w:hAnsi="Arial"/>
                              <w:color w:val="000000"/>
                              <w:sz w:val="22"/>
                            </w:rPr>
                            <w:t>8200 N. Austin Avenue</w:t>
                          </w:r>
                        </w:p>
                        <w:p w:rsidR="00AE4D2B" w:rsidRPr="004F60B5" w:rsidRDefault="00AE4D2B" w:rsidP="00AE4D2B">
                          <w:pPr>
                            <w:spacing w:line="280" w:lineRule="exact"/>
                            <w:rPr>
                              <w:rFonts w:ascii="Arial" w:hAnsi="Arial"/>
                              <w:color w:val="000000"/>
                              <w:sz w:val="22"/>
                            </w:rPr>
                          </w:pPr>
                          <w:r>
                            <w:rPr>
                              <w:rFonts w:ascii="Arial" w:hAnsi="Arial"/>
                              <w:color w:val="000000"/>
                              <w:sz w:val="22"/>
                            </w:rPr>
                            <w:t>Morton Grove, Illinois 60053</w:t>
                          </w:r>
                        </w:p>
                        <w:p w:rsidR="00AE4D2B" w:rsidRDefault="00AE4D2B" w:rsidP="00AE4D2B">
                          <w:pPr>
                            <w:spacing w:line="280" w:lineRule="exact"/>
                            <w:rPr>
                              <w:rFonts w:ascii="Arial" w:hAnsi="Arial"/>
                              <w:color w:val="000000"/>
                              <w:sz w:val="22"/>
                            </w:rPr>
                          </w:pPr>
                          <w:r>
                            <w:rPr>
                              <w:rFonts w:ascii="Arial" w:hAnsi="Arial"/>
                              <w:color w:val="000000"/>
                              <w:sz w:val="22"/>
                            </w:rPr>
                            <w:t>Phone: (847) 966-3700</w:t>
                          </w:r>
                        </w:p>
                        <w:p w:rsidR="00AE4D2B" w:rsidRPr="004F60B5" w:rsidRDefault="00AE4D2B" w:rsidP="00AE4D2B">
                          <w:pPr>
                            <w:spacing w:line="280" w:lineRule="exact"/>
                            <w:rPr>
                              <w:rFonts w:ascii="Arial" w:hAnsi="Arial"/>
                              <w:color w:val="000000"/>
                              <w:sz w:val="22"/>
                            </w:rPr>
                          </w:pPr>
                          <w:r>
                            <w:rPr>
                              <w:rFonts w:ascii="Arial" w:hAnsi="Arial"/>
                              <w:color w:val="000000"/>
                              <w:sz w:val="22"/>
                            </w:rPr>
                            <w:t>Fax: (847) 965-8379</w:t>
                          </w:r>
                        </w:p>
                        <w:p w:rsidR="00AE4D2B" w:rsidRPr="004F60B5" w:rsidRDefault="00AE4D2B" w:rsidP="00AE4D2B">
                          <w:pPr>
                            <w:spacing w:line="280" w:lineRule="exact"/>
                            <w:rPr>
                              <w:rFonts w:ascii="Arial" w:hAnsi="Arial"/>
                              <w:color w:val="000000"/>
                              <w:sz w:val="22"/>
                            </w:rPr>
                          </w:pPr>
                          <w:r w:rsidRPr="004F60B5">
                            <w:rPr>
                              <w:rFonts w:ascii="Arial" w:hAnsi="Arial"/>
                              <w:color w:val="000000"/>
                              <w:sz w:val="22"/>
                            </w:rPr>
                            <w:t>www.</w:t>
                          </w:r>
                          <w:r>
                            <w:rPr>
                              <w:rFonts w:ascii="Arial" w:hAnsi="Arial"/>
                              <w:color w:val="000000"/>
                              <w:sz w:val="22"/>
                            </w:rPr>
                            <w:t>acfirepump.com</w:t>
                          </w:r>
                        </w:p>
                        <w:p w:rsidR="00AE4D2B" w:rsidRPr="004F60B5" w:rsidRDefault="00AE4D2B" w:rsidP="00AE4D2B">
                          <w:pPr>
                            <w:rPr>
                              <w:rFonts w:ascii="Arial" w:hAnsi="Arial"/>
                              <w:color w:val="000000"/>
                            </w:rPr>
                          </w:pP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r w:rsidRPr="004F60B5">
                            <w:rPr>
                              <w:rFonts w:ascii="Arial" w:hAnsi="Arial"/>
                              <w:color w:val="000000"/>
                              <w:sz w:val="17"/>
                            </w:rPr>
                            <w:t xml:space="preserve"> </w:t>
                          </w: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r w:rsidRPr="004F60B5">
                            <w:rPr>
                              <w:rFonts w:ascii="Arial" w:hAnsi="Arial"/>
                              <w:color w:val="000000"/>
                              <w:sz w:val="17"/>
                            </w:rPr>
                            <w:t xml:space="preserve"> </w:t>
                          </w: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5pt;margin-top:23.2pt;width:301.05pt;height:92.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iW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" filled="f" stroked="f">
              <v:textbox inset="0,0,0,0">
                <w:txbxContent>
                  <w:p w:rsidR="00AE4D2B" w:rsidRPr="004F60B5" w:rsidRDefault="00AE4D2B" w:rsidP="00AE4D2B">
                    <w:pPr>
                      <w:spacing w:line="280" w:lineRule="exact"/>
                      <w:rPr>
                        <w:rFonts w:ascii="Arial" w:hAnsi="Arial"/>
                        <w:b/>
                        <w:noProof/>
                        <w:color w:val="000000"/>
                        <w:sz w:val="22"/>
                      </w:rPr>
                    </w:pPr>
                    <w:r>
                      <w:rPr>
                        <w:rFonts w:ascii="Arial" w:hAnsi="Arial"/>
                        <w:b/>
                        <w:color w:val="000000"/>
                        <w:sz w:val="22"/>
                      </w:rPr>
                      <w:t>A-C Fire Pump</w:t>
                    </w:r>
                  </w:p>
                  <w:p w:rsidR="00AE4D2B" w:rsidRDefault="00AE4D2B" w:rsidP="00AE4D2B">
                    <w:pPr>
                      <w:spacing w:line="280" w:lineRule="exact"/>
                      <w:rPr>
                        <w:rFonts w:ascii="Arial" w:hAnsi="Arial"/>
                        <w:color w:val="000000"/>
                        <w:sz w:val="22"/>
                      </w:rPr>
                    </w:pPr>
                    <w:r>
                      <w:rPr>
                        <w:rFonts w:ascii="Arial" w:hAnsi="Arial"/>
                        <w:color w:val="000000"/>
                        <w:sz w:val="22"/>
                      </w:rPr>
                      <w:t>8200 N. Austin Avenue</w:t>
                    </w:r>
                  </w:p>
                  <w:p w:rsidR="00AE4D2B" w:rsidRPr="004F60B5" w:rsidRDefault="00AE4D2B" w:rsidP="00AE4D2B">
                    <w:pPr>
                      <w:spacing w:line="280" w:lineRule="exact"/>
                      <w:rPr>
                        <w:rFonts w:ascii="Arial" w:hAnsi="Arial"/>
                        <w:color w:val="000000"/>
                        <w:sz w:val="22"/>
                      </w:rPr>
                    </w:pPr>
                    <w:r>
                      <w:rPr>
                        <w:rFonts w:ascii="Arial" w:hAnsi="Arial"/>
                        <w:color w:val="000000"/>
                        <w:sz w:val="22"/>
                      </w:rPr>
                      <w:t>Morton Grove, Illinois 60053</w:t>
                    </w:r>
                  </w:p>
                  <w:p w:rsidR="00AE4D2B" w:rsidRDefault="00AE4D2B" w:rsidP="00AE4D2B">
                    <w:pPr>
                      <w:spacing w:line="280" w:lineRule="exact"/>
                      <w:rPr>
                        <w:rFonts w:ascii="Arial" w:hAnsi="Arial"/>
                        <w:color w:val="000000"/>
                        <w:sz w:val="22"/>
                      </w:rPr>
                    </w:pPr>
                    <w:r>
                      <w:rPr>
                        <w:rFonts w:ascii="Arial" w:hAnsi="Arial"/>
                        <w:color w:val="000000"/>
                        <w:sz w:val="22"/>
                      </w:rPr>
                      <w:t>Phone: (847) 966-3700</w:t>
                    </w:r>
                  </w:p>
                  <w:p w:rsidR="00AE4D2B" w:rsidRPr="004F60B5" w:rsidRDefault="00AE4D2B" w:rsidP="00AE4D2B">
                    <w:pPr>
                      <w:spacing w:line="280" w:lineRule="exact"/>
                      <w:rPr>
                        <w:rFonts w:ascii="Arial" w:hAnsi="Arial"/>
                        <w:color w:val="000000"/>
                        <w:sz w:val="22"/>
                      </w:rPr>
                    </w:pPr>
                    <w:r>
                      <w:rPr>
                        <w:rFonts w:ascii="Arial" w:hAnsi="Arial"/>
                        <w:color w:val="000000"/>
                        <w:sz w:val="22"/>
                      </w:rPr>
                      <w:t>Fax: (847) 965-8379</w:t>
                    </w:r>
                  </w:p>
                  <w:p w:rsidR="00AE4D2B" w:rsidRPr="004F60B5" w:rsidRDefault="00AE4D2B" w:rsidP="00AE4D2B">
                    <w:pPr>
                      <w:spacing w:line="280" w:lineRule="exact"/>
                      <w:rPr>
                        <w:rFonts w:ascii="Arial" w:hAnsi="Arial"/>
                        <w:color w:val="000000"/>
                        <w:sz w:val="22"/>
                      </w:rPr>
                    </w:pPr>
                    <w:r w:rsidRPr="004F60B5">
                      <w:rPr>
                        <w:rFonts w:ascii="Arial" w:hAnsi="Arial"/>
                        <w:color w:val="000000"/>
                        <w:sz w:val="22"/>
                      </w:rPr>
                      <w:t>www.</w:t>
                    </w:r>
                    <w:r>
                      <w:rPr>
                        <w:rFonts w:ascii="Arial" w:hAnsi="Arial"/>
                        <w:color w:val="000000"/>
                        <w:sz w:val="22"/>
                      </w:rPr>
                      <w:t>acfirepump.com</w:t>
                    </w:r>
                  </w:p>
                  <w:p w:rsidR="00AE4D2B" w:rsidRPr="004F60B5" w:rsidRDefault="00AE4D2B" w:rsidP="00AE4D2B">
                    <w:pPr>
                      <w:rPr>
                        <w:rFonts w:ascii="Arial" w:hAnsi="Arial"/>
                        <w:color w:val="000000"/>
                      </w:rPr>
                    </w:pP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r w:rsidRPr="004F60B5">
                      <w:rPr>
                        <w:rFonts w:ascii="Arial" w:hAnsi="Arial"/>
                        <w:color w:val="000000"/>
                        <w:sz w:val="17"/>
                      </w:rPr>
                      <w:t xml:space="preserve"> </w:t>
                    </w: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r w:rsidRPr="004F60B5">
                      <w:rPr>
                        <w:rFonts w:ascii="Arial" w:hAnsi="Arial"/>
                        <w:color w:val="000000"/>
                        <w:sz w:val="17"/>
                      </w:rPr>
                      <w:t xml:space="preserve"> </w:t>
                    </w: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p>
                  <w:p w:rsidR="00AE4D2B" w:rsidRPr="004F60B5" w:rsidRDefault="00AE4D2B" w:rsidP="00AE4D2B">
                    <w:pPr>
                      <w:spacing w:line="240" w:lineRule="exact"/>
                      <w:rPr>
                        <w:rFonts w:ascii="Arial" w:hAnsi="Arial"/>
                        <w:color w:val="000000"/>
                        <w:sz w:val="17"/>
                      </w:rPr>
                    </w:pPr>
                  </w:p>
                </w:txbxContent>
              </v:textbox>
            </v:shape>
          </w:pict>
        </mc:Fallback>
      </mc:AlternateContent>
    </w:r>
    <w:r>
      <w:rPr>
        <w:noProof/>
      </w:rPr>
      <w:drawing>
        <wp:anchor distT="0" distB="0" distL="114300" distR="114300" simplePos="0" relativeHeight="251662848" behindDoc="0" locked="0" layoutInCell="1" allowOverlap="1" wp14:anchorId="2D737899" wp14:editId="41E652FC">
          <wp:simplePos x="0" y="0"/>
          <wp:positionH relativeFrom="column">
            <wp:posOffset>5438775</wp:posOffset>
          </wp:positionH>
          <wp:positionV relativeFrom="paragraph">
            <wp:posOffset>424180</wp:posOffset>
          </wp:positionV>
          <wp:extent cx="1438275" cy="904875"/>
          <wp:effectExtent l="0" t="0" r="9525" b="9525"/>
          <wp:wrapNone/>
          <wp:docPr id="1" name="Picture 1" descr="M:\1-xylem-\New Product Brand Logos\AC_FirePump_Xyle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xylem-\New Product Brand Logos\AC_FirePump_Xyle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1" locked="0" layoutInCell="1" allowOverlap="1" wp14:anchorId="3C0A5960" wp14:editId="74138AD1">
              <wp:simplePos x="0" y="0"/>
              <wp:positionH relativeFrom="page">
                <wp:posOffset>457200</wp:posOffset>
              </wp:positionH>
              <wp:positionV relativeFrom="page">
                <wp:posOffset>9505950</wp:posOffset>
              </wp:positionV>
              <wp:extent cx="3709035" cy="57150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D2B" w:rsidRDefault="00AE4D2B" w:rsidP="00AE4D2B">
                          <w:pPr>
                            <w:pStyle w:val="legalcopy"/>
                          </w:pPr>
                          <w:r>
                            <w:t>[</w:t>
                          </w:r>
                          <w:r>
                            <w:rPr>
                              <w:rFonts w:ascii="AvenirNextLTPro-It" w:hAnsi="AvenirNextLTPro-It" w:cs="AvenirNextLTPro-It"/>
                              <w:i/>
                              <w:iCs/>
                            </w:rPr>
                            <w:t xml:space="preserve">A-C Fire Pump </w:t>
                          </w:r>
                          <w:r>
                            <w:t xml:space="preserve">is a trademark of Xylem Inc. or one of its subsidiaries. </w:t>
                          </w:r>
                        </w:p>
                        <w:p w:rsidR="00AE4D2B" w:rsidRPr="008217FC" w:rsidRDefault="00AE4D2B" w:rsidP="00AE4D2B">
                          <w:pPr>
                            <w:pStyle w:val="legalcopy"/>
                          </w:pPr>
                          <w:r>
                            <w:t>© 2018 Xyle</w:t>
                          </w:r>
                          <w:r>
                            <w:t>m, Inc.    SPECIFICATION 15320-4</w:t>
                          </w:r>
                          <w:r>
                            <w:t xml:space="preserve">   April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36pt;margin-top:748.5pt;width:292.05pt;height: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" filled="f" stroked="f">
              <v:textbox inset="0,0,0,0">
                <w:txbxContent>
                  <w:p w:rsidR="00AE4D2B" w:rsidRDefault="00AE4D2B" w:rsidP="00AE4D2B">
                    <w:pPr>
                      <w:pStyle w:val="legalcopy"/>
                    </w:pPr>
                    <w:r>
                      <w:t>[</w:t>
                    </w:r>
                    <w:r>
                      <w:rPr>
                        <w:rFonts w:ascii="AvenirNextLTPro-It" w:hAnsi="AvenirNextLTPro-It" w:cs="AvenirNextLTPro-It"/>
                        <w:i/>
                        <w:iCs/>
                      </w:rPr>
                      <w:t xml:space="preserve">A-C Fire Pump </w:t>
                    </w:r>
                    <w:r>
                      <w:t xml:space="preserve">is a trademark of Xylem Inc. or one of its subsidiaries. </w:t>
                    </w:r>
                  </w:p>
                  <w:p w:rsidR="00AE4D2B" w:rsidRPr="008217FC" w:rsidRDefault="00AE4D2B" w:rsidP="00AE4D2B">
                    <w:pPr>
                      <w:pStyle w:val="legalcopy"/>
                    </w:pPr>
                    <w:r>
                      <w:t>© 2018 Xyle</w:t>
                    </w:r>
                    <w:r>
                      <w:t>m, Inc.    SPECIFICATION 15320-4</w:t>
                    </w:r>
                    <w:r>
                      <w:t xml:space="preserve">   April 2018</w:t>
                    </w:r>
                  </w:p>
                </w:txbxContent>
              </v:textbox>
              <w10:wrap anchorx="page" anchory="page"/>
            </v:shape>
          </w:pict>
        </mc:Fallback>
      </mc:AlternateContent>
    </w:r>
    <w:r>
      <w:rPr>
        <w:noProof/>
      </w:rPr>
      <w:drawing>
        <wp:anchor distT="0" distB="6604" distL="114300" distR="114808" simplePos="0" relativeHeight="251660800" behindDoc="1" locked="1" layoutInCell="1" allowOverlap="0" wp14:anchorId="2CC1770D" wp14:editId="1501029F">
          <wp:simplePos x="0" y="0"/>
          <wp:positionH relativeFrom="page">
            <wp:posOffset>457200</wp:posOffset>
          </wp:positionH>
          <wp:positionV relativeFrom="page">
            <wp:posOffset>8001000</wp:posOffset>
          </wp:positionV>
          <wp:extent cx="6875145" cy="12700"/>
          <wp:effectExtent l="0" t="0" r="1905" b="6350"/>
          <wp:wrapNone/>
          <wp:docPr id="13" name="Picture 35" descr="Line_firs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_first p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514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C4" w:rsidRPr="00AE4D2B" w:rsidRDefault="00A521C4" w:rsidP="00AE4D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B3" w:rsidRDefault="00DB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2E" w:rsidRDefault="007A722E">
      <w:r>
        <w:separator/>
      </w:r>
    </w:p>
  </w:footnote>
  <w:footnote w:type="continuationSeparator" w:id="0">
    <w:p w:rsidR="007A722E" w:rsidRDefault="007A7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C4" w:rsidRDefault="00A521C4">
    <w:pPr>
      <w:pStyle w:val="Header"/>
    </w:pPr>
    <w:r>
      <w:rPr>
        <w:noProof/>
      </w:rPr>
      <w:drawing>
        <wp:anchor distT="0" distB="6096" distL="114300" distR="114300" simplePos="0" relativeHeight="251658752" behindDoc="1" locked="0" layoutInCell="1" allowOverlap="1" wp14:anchorId="1878C115" wp14:editId="6B940A55">
          <wp:simplePos x="0" y="0"/>
          <wp:positionH relativeFrom="column">
            <wp:posOffset>502920</wp:posOffset>
          </wp:positionH>
          <wp:positionV relativeFrom="page">
            <wp:posOffset>8931275</wp:posOffset>
          </wp:positionV>
          <wp:extent cx="457200" cy="457200"/>
          <wp:effectExtent l="0" t="0" r="0" b="0"/>
          <wp:wrapNone/>
          <wp:docPr id="7" name="Picture 22" descr="small logo box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mall logo box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C4" w:rsidRDefault="00A521C4" w:rsidP="00A64DE7">
    <w:pPr>
      <w:pStyle w:val="Header"/>
    </w:pPr>
    <w:r>
      <w:rPr>
        <w:noProof/>
      </w:rPr>
      <mc:AlternateContent>
        <mc:Choice Requires="wps">
          <w:drawing>
            <wp:anchor distT="0" distB="0" distL="114300" distR="114300" simplePos="0" relativeHeight="251654656" behindDoc="1" locked="0" layoutInCell="1" allowOverlap="1" wp14:anchorId="70D5506F" wp14:editId="427B9A7A">
              <wp:simplePos x="0" y="0"/>
              <wp:positionH relativeFrom="column">
                <wp:posOffset>3076575</wp:posOffset>
              </wp:positionH>
              <wp:positionV relativeFrom="page">
                <wp:posOffset>800100</wp:posOffset>
              </wp:positionV>
              <wp:extent cx="3829050" cy="457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1C4" w:rsidRDefault="00A521C4" w:rsidP="00A64DE7">
                          <w:pPr>
                            <w:pStyle w:val="Formnumber"/>
                          </w:pPr>
                          <w:r w:rsidRPr="00396C97">
                            <w:t>15320</w:t>
                          </w:r>
                          <w:r w:rsidR="00DB58B3">
                            <w:t>-</w:t>
                          </w:r>
                          <w:r w:rsidR="00871503">
                            <w:t>4</w:t>
                          </w:r>
                          <w:r>
                            <w:t xml:space="preserve"> FIRE PUMP SYSTEM &amp; ACCESSORIES</w:t>
                          </w:r>
                        </w:p>
                        <w:p w:rsidR="00A521C4" w:rsidRDefault="00A521C4" w:rsidP="00A64DE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2.25pt;margin-top:63pt;width:301.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WZrwIAALk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" filled="f" stroked="f">
              <v:textbox inset=",7.2pt,,7.2pt">
                <w:txbxContent>
                  <w:p w:rsidR="00A521C4" w:rsidRDefault="00A521C4" w:rsidP="00A64DE7">
                    <w:pPr>
                      <w:pStyle w:val="Formnumber"/>
                    </w:pPr>
                    <w:r w:rsidRPr="00396C97">
                      <w:t>15320</w:t>
                    </w:r>
                    <w:r w:rsidR="00DB58B3">
                      <w:t>-</w:t>
                    </w:r>
                    <w:r w:rsidR="00871503">
                      <w:t>4</w:t>
                    </w:r>
                    <w:r>
                      <w:t xml:space="preserve"> FIRE PUMP SYSTEM &amp; ACCESSORIES</w:t>
                    </w:r>
                  </w:p>
                  <w:p w:rsidR="00A521C4" w:rsidRDefault="00A521C4" w:rsidP="00A64DE7"/>
                </w:txbxContent>
              </v:textbox>
              <w10:wrap anchory="page"/>
            </v:shape>
          </w:pict>
        </mc:Fallback>
      </mc:AlternateContent>
    </w:r>
    <w:r>
      <w:rPr>
        <w:noProof/>
      </w:rPr>
      <mc:AlternateContent>
        <mc:Choice Requires="wps">
          <w:drawing>
            <wp:anchor distT="0" distB="0" distL="114300" distR="114300" simplePos="0" relativeHeight="251653632" behindDoc="1" locked="0" layoutInCell="1" allowOverlap="1" wp14:anchorId="1AE2003B" wp14:editId="6B2F9CF7">
              <wp:simplePos x="0" y="0"/>
              <wp:positionH relativeFrom="column">
                <wp:posOffset>2647950</wp:posOffset>
              </wp:positionH>
              <wp:positionV relativeFrom="page">
                <wp:posOffset>466725</wp:posOffset>
              </wp:positionV>
              <wp:extent cx="4257675"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1C4" w:rsidRDefault="00871503" w:rsidP="00A64DE7">
                          <w:pPr>
                            <w:pStyle w:val="FormType"/>
                          </w:pPr>
                          <w:r>
                            <w:t>SELF FRAMING</w:t>
                          </w:r>
                          <w:r w:rsidR="002B32D1">
                            <w:t xml:space="preserve"> ENCLOSURE</w:t>
                          </w:r>
                          <w:r w:rsidR="00A521C4">
                            <w:t xml:space="preserve"> </w:t>
                          </w:r>
                          <w:r w:rsidR="00AD49F7">
                            <w:t>SPECIFICATIONS</w:t>
                          </w:r>
                        </w:p>
                        <w:p w:rsidR="00A521C4" w:rsidRDefault="00A521C4" w:rsidP="00A64DE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8.5pt;margin-top:36.75pt;width:335.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eVswIAAMA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" filled="f" stroked="f">
              <v:textbox inset=",7.2pt,,7.2pt">
                <w:txbxContent>
                  <w:p w:rsidR="00A521C4" w:rsidRDefault="00871503" w:rsidP="00A64DE7">
                    <w:pPr>
                      <w:pStyle w:val="FormType"/>
                    </w:pPr>
                    <w:r>
                      <w:t>SELF FRAMING</w:t>
                    </w:r>
                    <w:r w:rsidR="002B32D1">
                      <w:t xml:space="preserve"> ENCLOSURE</w:t>
                    </w:r>
                    <w:r w:rsidR="00A521C4">
                      <w:t xml:space="preserve"> </w:t>
                    </w:r>
                    <w:r w:rsidR="00AD49F7">
                      <w:t>SPECIFICATIONS</w:t>
                    </w:r>
                  </w:p>
                  <w:p w:rsidR="00A521C4" w:rsidRDefault="00A521C4" w:rsidP="00A64DE7"/>
                </w:txbxContent>
              </v:textbox>
              <w10:wrap anchory="page"/>
            </v:shape>
          </w:pict>
        </mc:Fallback>
      </mc:AlternateContent>
    </w:r>
    <w:r>
      <w:rPr>
        <w:noProof/>
      </w:rPr>
      <w:drawing>
        <wp:anchor distT="0" distB="9990" distL="114300" distR="118915" simplePos="0" relativeHeight="251655680" behindDoc="1" locked="0" layoutInCell="1" allowOverlap="1" wp14:anchorId="1CA59F27" wp14:editId="18D7528B">
          <wp:simplePos x="0" y="0"/>
          <wp:positionH relativeFrom="page">
            <wp:posOffset>457200</wp:posOffset>
          </wp:positionH>
          <wp:positionV relativeFrom="page">
            <wp:posOffset>1600200</wp:posOffset>
          </wp:positionV>
          <wp:extent cx="6870700" cy="12700"/>
          <wp:effectExtent l="0" t="0" r="6350" b="6350"/>
          <wp:wrapNone/>
          <wp:docPr id="9" name="Picture 42" descr="Line_firs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ine_first 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865AE4" wp14:editId="18599FBE">
          <wp:extent cx="1438275" cy="904875"/>
          <wp:effectExtent l="0" t="0" r="9525" b="9525"/>
          <wp:docPr id="10" name="Picture 10" descr="M:\1-xylem-\New Product Brand Logos\AC_FirePump_Xyle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xylem-\New Product Brand Logos\AC_FirePump_Xylem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B3" w:rsidRDefault="00DB58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C4" w:rsidRDefault="00A521C4">
    <w:pPr>
      <w:pStyle w:val="Header"/>
    </w:pPr>
    <w:bookmarkStart w:id="1" w:name="_MacBuGuideStaticData_15110H"/>
  </w:p>
  <w:bookmarkEnd w:id="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B3" w:rsidRDefault="00DB5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6F66"/>
    <w:multiLevelType w:val="hybridMultilevel"/>
    <w:tmpl w:val="C7824F68"/>
    <w:lvl w:ilvl="0" w:tplc="EB62CB34">
      <w:start w:val="3"/>
      <w:numFmt w:val="upperLetter"/>
      <w:lvlText w:val="%1."/>
      <w:lvlJc w:val="left"/>
      <w:pPr>
        <w:tabs>
          <w:tab w:val="num" w:pos="720"/>
        </w:tabs>
        <w:ind w:left="720" w:hanging="360"/>
      </w:pPr>
      <w:rPr>
        <w:rFonts w:hint="default"/>
        <w:i w:val="0"/>
      </w:rPr>
    </w:lvl>
    <w:lvl w:ilvl="1" w:tplc="0409000F">
      <w:start w:val="1"/>
      <w:numFmt w:val="decimal"/>
      <w:lvlText w:val="%2."/>
      <w:lvlJc w:val="left"/>
      <w:pPr>
        <w:tabs>
          <w:tab w:val="num" w:pos="1080"/>
        </w:tabs>
        <w:ind w:left="1080" w:hanging="360"/>
      </w:pPr>
      <w:rPr>
        <w:i w:val="0"/>
      </w:rPr>
    </w:lvl>
    <w:lvl w:ilvl="2" w:tplc="04090019">
      <w:start w:val="1"/>
      <w:numFmt w:val="lowerLetter"/>
      <w:lvlText w:val="%3."/>
      <w:lvlJc w:val="left"/>
      <w:pPr>
        <w:tabs>
          <w:tab w:val="num" w:pos="1440"/>
        </w:tabs>
        <w:ind w:left="1440" w:hanging="360"/>
      </w:p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E954F2"/>
    <w:multiLevelType w:val="hybridMultilevel"/>
    <w:tmpl w:val="0FB04528"/>
    <w:lvl w:ilvl="0" w:tplc="0409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A6C6FA7"/>
    <w:multiLevelType w:val="multilevel"/>
    <w:tmpl w:val="088C532E"/>
    <w:lvl w:ilvl="0">
      <w:start w:val="1"/>
      <w:numFmt w:val="none"/>
      <w:lvlText w:val="3.2"/>
      <w:lvlJc w:val="left"/>
      <w:pPr>
        <w:tabs>
          <w:tab w:val="num" w:pos="360"/>
        </w:tabs>
        <w:ind w:left="360" w:hanging="360"/>
      </w:pPr>
      <w:rPr>
        <w:rFonts w:hint="default"/>
      </w:rPr>
    </w:lvl>
    <w:lvl w:ilvl="1">
      <w:start w:val="1"/>
      <w:numFmt w:val="none"/>
      <w:lvlText w:val="3.3"/>
      <w:lvlJc w:val="left"/>
      <w:pPr>
        <w:tabs>
          <w:tab w:val="num" w:pos="360"/>
        </w:tabs>
        <w:ind w:left="360" w:hanging="360"/>
      </w:pPr>
      <w:rPr>
        <w:rFonts w:hint="default"/>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DC732F"/>
    <w:multiLevelType w:val="multilevel"/>
    <w:tmpl w:val="209C79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101E026F"/>
    <w:multiLevelType w:val="hybridMultilevel"/>
    <w:tmpl w:val="58C28F80"/>
    <w:lvl w:ilvl="0" w:tplc="163C6C16">
      <w:start w:val="2"/>
      <w:numFmt w:val="upperLetter"/>
      <w:lvlText w:val="%1."/>
      <w:lvlJc w:val="left"/>
      <w:pPr>
        <w:tabs>
          <w:tab w:val="num" w:pos="720"/>
        </w:tabs>
        <w:ind w:left="720" w:hanging="360"/>
      </w:pPr>
      <w:rPr>
        <w:rFonts w:hint="default"/>
      </w:rPr>
    </w:lvl>
    <w:lvl w:ilvl="1" w:tplc="0EF2B152">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0C33215"/>
    <w:multiLevelType w:val="hybridMultilevel"/>
    <w:tmpl w:val="83408C08"/>
    <w:lvl w:ilvl="0" w:tplc="04090011">
      <w:start w:val="1"/>
      <w:numFmt w:val="decimal"/>
      <w:lvlText w:val="%1)"/>
      <w:lvlJc w:val="left"/>
      <w:pPr>
        <w:tabs>
          <w:tab w:val="num" w:pos="720"/>
        </w:tabs>
        <w:ind w:left="720" w:hanging="360"/>
      </w:p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1440"/>
        </w:tabs>
        <w:ind w:left="14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E675FF"/>
    <w:multiLevelType w:val="hybridMultilevel"/>
    <w:tmpl w:val="363A98C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E8409B"/>
    <w:multiLevelType w:val="hybridMultilevel"/>
    <w:tmpl w:val="A1547F62"/>
    <w:lvl w:ilvl="0" w:tplc="7CF2BE92">
      <w:start w:val="3"/>
      <w:numFmt w:val="decimal"/>
      <w:lvlText w:val=" %1."/>
      <w:lvlJc w:val="left"/>
      <w:pPr>
        <w:tabs>
          <w:tab w:val="num" w:pos="1080"/>
        </w:tabs>
        <w:ind w:left="1080" w:hanging="360"/>
      </w:pPr>
      <w:rPr>
        <w:rFonts w:hint="default"/>
      </w:rPr>
    </w:lvl>
    <w:lvl w:ilvl="1" w:tplc="EB62CB34">
      <w:start w:val="3"/>
      <w:numFmt w:val="upperLetter"/>
      <w:lvlText w:val="%2."/>
      <w:lvlJc w:val="left"/>
      <w:pPr>
        <w:tabs>
          <w:tab w:val="num" w:pos="720"/>
        </w:tabs>
        <w:ind w:left="720" w:hanging="360"/>
      </w:pPr>
      <w:rPr>
        <w:rFonts w:hint="default"/>
        <w:i w:val="0"/>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
    <w:nsid w:val="1C9F3589"/>
    <w:multiLevelType w:val="hybridMultilevel"/>
    <w:tmpl w:val="64E0439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D46AE8"/>
    <w:multiLevelType w:val="hybridMultilevel"/>
    <w:tmpl w:val="068EDBC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7B608F"/>
    <w:multiLevelType w:val="hybridMultilevel"/>
    <w:tmpl w:val="47B2EBD6"/>
    <w:lvl w:ilvl="0" w:tplc="EFE831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BF721D"/>
    <w:multiLevelType w:val="hybridMultilevel"/>
    <w:tmpl w:val="E2BC0434"/>
    <w:lvl w:ilvl="0" w:tplc="04090011">
      <w:start w:val="1"/>
      <w:numFmt w:val="decimal"/>
      <w:lvlText w:val="%1)"/>
      <w:lvlJc w:val="left"/>
      <w:pPr>
        <w:tabs>
          <w:tab w:val="num" w:pos="1800"/>
        </w:tabs>
        <w:ind w:left="1800" w:hanging="360"/>
      </w:pPr>
    </w:lvl>
    <w:lvl w:ilvl="1" w:tplc="576A1210">
      <w:start w:val="1"/>
      <w:numFmt w:val="none"/>
      <w:lvlText w:val="c."/>
      <w:lvlJc w:val="left"/>
      <w:pPr>
        <w:tabs>
          <w:tab w:val="num" w:pos="1440"/>
        </w:tabs>
        <w:ind w:left="1440" w:hanging="360"/>
      </w:pPr>
      <w:rPr>
        <w:rFonts w:hint="default"/>
      </w:rPr>
    </w:lvl>
    <w:lvl w:ilvl="2" w:tplc="04090011">
      <w:start w:val="1"/>
      <w:numFmt w:val="decimal"/>
      <w:lvlText w:val="%3)"/>
      <w:lvlJc w:val="left"/>
      <w:pPr>
        <w:tabs>
          <w:tab w:val="num" w:pos="1800"/>
        </w:tabs>
        <w:ind w:left="180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BCB47B0"/>
    <w:multiLevelType w:val="hybridMultilevel"/>
    <w:tmpl w:val="1FCAD5D4"/>
    <w:lvl w:ilvl="0" w:tplc="E3724536">
      <w:start w:val="7"/>
      <w:numFmt w:val="upperLetter"/>
      <w:lvlText w:val="%1."/>
      <w:lvlJc w:val="left"/>
      <w:pPr>
        <w:tabs>
          <w:tab w:val="num" w:pos="720"/>
        </w:tabs>
        <w:ind w:left="720" w:hanging="360"/>
      </w:pPr>
      <w:rPr>
        <w:rFonts w:hint="default"/>
      </w:rPr>
    </w:lvl>
    <w:lvl w:ilvl="1" w:tplc="9738CC78">
      <w:start w:val="1"/>
      <w:numFmt w:val="decimal"/>
      <w:lvlText w:val="%2."/>
      <w:lvlJc w:val="left"/>
      <w:pPr>
        <w:tabs>
          <w:tab w:val="num" w:pos="1080"/>
        </w:tabs>
        <w:ind w:left="1080" w:hanging="360"/>
      </w:pPr>
      <w:rPr>
        <w:rFonts w:hint="default"/>
      </w:rPr>
    </w:lvl>
    <w:lvl w:ilvl="2" w:tplc="614CFF6E">
      <w:start w:val="1"/>
      <w:numFmt w:val="lowerLetter"/>
      <w:lvlText w:val="%3."/>
      <w:lvlJc w:val="left"/>
      <w:pPr>
        <w:tabs>
          <w:tab w:val="num" w:pos="1620"/>
        </w:tabs>
        <w:ind w:left="1620" w:hanging="360"/>
      </w:pPr>
      <w:rPr>
        <w:rFonts w:hint="default"/>
      </w:rPr>
    </w:lvl>
    <w:lvl w:ilvl="3" w:tplc="85D0042A">
      <w:start w:val="7"/>
      <w:numFmt w:val="none"/>
      <w:lvlText w:val="3.2"/>
      <w:lvlJc w:val="left"/>
      <w:pPr>
        <w:tabs>
          <w:tab w:val="num" w:pos="360"/>
        </w:tabs>
        <w:ind w:left="360" w:hanging="360"/>
      </w:pPr>
      <w:rPr>
        <w:rFonts w:hint="default"/>
      </w:rPr>
    </w:lvl>
    <w:lvl w:ilvl="4" w:tplc="049649B6">
      <w:start w:val="1"/>
      <w:numFmt w:val="upperLetter"/>
      <w:lvlText w:val=" %5."/>
      <w:lvlJc w:val="left"/>
      <w:pPr>
        <w:tabs>
          <w:tab w:val="num" w:pos="720"/>
        </w:tabs>
        <w:ind w:left="720" w:hanging="360"/>
      </w:pPr>
      <w:rPr>
        <w:rFonts w:hint="default"/>
      </w:r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2EEF33D4"/>
    <w:multiLevelType w:val="hybridMultilevel"/>
    <w:tmpl w:val="F5E4DAC2"/>
    <w:lvl w:ilvl="0" w:tplc="45CAAD4C">
      <w:start w:val="1"/>
      <w:numFmt w:val="none"/>
      <w:lvlText w:val="d."/>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F97817"/>
    <w:multiLevelType w:val="hybridMultilevel"/>
    <w:tmpl w:val="BE8807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C890C51"/>
    <w:multiLevelType w:val="hybridMultilevel"/>
    <w:tmpl w:val="6A4E9EC4"/>
    <w:lvl w:ilvl="0" w:tplc="BFD83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FF04DA"/>
    <w:multiLevelType w:val="hybridMultilevel"/>
    <w:tmpl w:val="82F0D3D4"/>
    <w:lvl w:ilvl="0" w:tplc="0409000F">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9A573E"/>
    <w:multiLevelType w:val="hybridMultilevel"/>
    <w:tmpl w:val="A66AB18A"/>
    <w:lvl w:ilvl="0" w:tplc="04090015">
      <w:start w:val="1"/>
      <w:numFmt w:val="upperLetter"/>
      <w:lvlText w:val="%1."/>
      <w:lvlJc w:val="left"/>
      <w:pPr>
        <w:tabs>
          <w:tab w:val="num" w:pos="720"/>
        </w:tabs>
        <w:ind w:left="720" w:hanging="360"/>
      </w:pPr>
    </w:lvl>
    <w:lvl w:ilvl="1" w:tplc="D2AA7564">
      <w:start w:val="1"/>
      <w:numFmt w:val="none"/>
      <w:lvlText w:val="1"/>
      <w:lvlJc w:val="left"/>
      <w:pPr>
        <w:tabs>
          <w:tab w:val="num" w:pos="1440"/>
        </w:tabs>
        <w:ind w:left="1440" w:hanging="360"/>
      </w:pPr>
      <w:rPr>
        <w:rFonts w:hint="default"/>
      </w:rPr>
    </w:lvl>
    <w:lvl w:ilvl="2" w:tplc="04090015">
      <w:start w:val="1"/>
      <w:numFmt w:val="upperLetter"/>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56237"/>
    <w:multiLevelType w:val="hybridMultilevel"/>
    <w:tmpl w:val="67C8D318"/>
    <w:lvl w:ilvl="0" w:tplc="69F0919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91D1DCE"/>
    <w:multiLevelType w:val="hybridMultilevel"/>
    <w:tmpl w:val="219A925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743389"/>
    <w:multiLevelType w:val="hybridMultilevel"/>
    <w:tmpl w:val="0B52CB08"/>
    <w:lvl w:ilvl="0" w:tplc="8E56F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2D69B6"/>
    <w:multiLevelType w:val="hybridMultilevel"/>
    <w:tmpl w:val="1592EEDE"/>
    <w:lvl w:ilvl="0" w:tplc="7CDEB1C4">
      <w:start w:val="4"/>
      <w:numFmt w:val="upperLetter"/>
      <w:lvlText w:val="%1."/>
      <w:lvlJc w:val="left"/>
      <w:pPr>
        <w:tabs>
          <w:tab w:val="num" w:pos="720"/>
        </w:tabs>
        <w:ind w:left="720" w:hanging="360"/>
      </w:pPr>
      <w:rPr>
        <w:rFonts w:hint="default"/>
      </w:rPr>
    </w:lvl>
    <w:lvl w:ilvl="1" w:tplc="1960C5E6">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31809DE"/>
    <w:multiLevelType w:val="hybridMultilevel"/>
    <w:tmpl w:val="974CB848"/>
    <w:lvl w:ilvl="0" w:tplc="04090015">
      <w:start w:val="1"/>
      <w:numFmt w:val="upperLetter"/>
      <w:lvlText w:val="%1."/>
      <w:lvlJc w:val="left"/>
      <w:pPr>
        <w:tabs>
          <w:tab w:val="num" w:pos="720"/>
        </w:tabs>
        <w:ind w:left="720" w:hanging="360"/>
      </w:pPr>
    </w:lvl>
    <w:lvl w:ilvl="1" w:tplc="D2AA7564">
      <w:start w:val="1"/>
      <w:numFmt w:val="none"/>
      <w:lvlText w:val="1"/>
      <w:lvlJc w:val="left"/>
      <w:pPr>
        <w:tabs>
          <w:tab w:val="num" w:pos="1080"/>
        </w:tabs>
        <w:ind w:left="1080" w:hanging="360"/>
      </w:pPr>
      <w:rPr>
        <w:rFonts w:hint="default"/>
      </w:rPr>
    </w:lvl>
    <w:lvl w:ilvl="2" w:tplc="04090019">
      <w:start w:val="1"/>
      <w:numFmt w:val="lowerLetter"/>
      <w:lvlText w:val="%3."/>
      <w:lvlJc w:val="left"/>
      <w:pPr>
        <w:tabs>
          <w:tab w:val="num" w:pos="1440"/>
        </w:tabs>
        <w:ind w:left="14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327B2F"/>
    <w:multiLevelType w:val="hybridMultilevel"/>
    <w:tmpl w:val="FB80E51C"/>
    <w:lvl w:ilvl="0" w:tplc="ADD2F6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AB7815"/>
    <w:multiLevelType w:val="hybridMultilevel"/>
    <w:tmpl w:val="8138E780"/>
    <w:lvl w:ilvl="0" w:tplc="F24004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500E9F1C">
      <w:start w:val="2"/>
      <w:numFmt w:val="upperLetter"/>
      <w:lvlText w:val=" %3."/>
      <w:lvlJc w:val="left"/>
      <w:pPr>
        <w:tabs>
          <w:tab w:val="num" w:pos="720"/>
        </w:tabs>
        <w:ind w:left="720" w:hanging="360"/>
      </w:pPr>
      <w:rPr>
        <w:rFonts w:hint="default"/>
      </w:r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3C5770"/>
    <w:multiLevelType w:val="hybridMultilevel"/>
    <w:tmpl w:val="D50831B0"/>
    <w:lvl w:ilvl="0" w:tplc="F2B80DBA">
      <w:start w:val="1"/>
      <w:numFmt w:val="decimal"/>
      <w:lvlText w:val=" %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C37368B"/>
    <w:multiLevelType w:val="hybridMultilevel"/>
    <w:tmpl w:val="4E7A05C8"/>
    <w:lvl w:ilvl="0" w:tplc="4654512A">
      <w:start w:val="1"/>
      <w:numFmt w:val="decimal"/>
      <w:lvlText w:val=" %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0EF615F"/>
    <w:multiLevelType w:val="hybridMultilevel"/>
    <w:tmpl w:val="D1A0860E"/>
    <w:lvl w:ilvl="0" w:tplc="04090011">
      <w:start w:val="1"/>
      <w:numFmt w:val="decimal"/>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3B36C2E"/>
    <w:multiLevelType w:val="hybridMultilevel"/>
    <w:tmpl w:val="EF146A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AC20A3"/>
    <w:multiLevelType w:val="multilevel"/>
    <w:tmpl w:val="64EC36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5FD2FA0"/>
    <w:multiLevelType w:val="hybridMultilevel"/>
    <w:tmpl w:val="D7FC989C"/>
    <w:lvl w:ilvl="0" w:tplc="04090011">
      <w:start w:val="1"/>
      <w:numFmt w:val="decimal"/>
      <w:lvlText w:val="%1)"/>
      <w:lvlJc w:val="left"/>
      <w:pPr>
        <w:tabs>
          <w:tab w:val="num" w:pos="1800"/>
        </w:tabs>
        <w:ind w:left="1800" w:hanging="360"/>
      </w:pPr>
    </w:lvl>
    <w:lvl w:ilvl="1" w:tplc="2DEC3EF4">
      <w:start w:val="1"/>
      <w:numFmt w:val="none"/>
      <w:lvlText w:val="e."/>
      <w:lvlJc w:val="left"/>
      <w:pPr>
        <w:tabs>
          <w:tab w:val="num" w:pos="1440"/>
        </w:tabs>
        <w:ind w:left="1440" w:hanging="360"/>
      </w:pPr>
      <w:rPr>
        <w:rFonts w:hint="default"/>
      </w:rPr>
    </w:lvl>
    <w:lvl w:ilvl="2" w:tplc="04090011">
      <w:start w:val="1"/>
      <w:numFmt w:val="decimal"/>
      <w:lvlText w:val="%3)"/>
      <w:lvlJc w:val="left"/>
      <w:pPr>
        <w:tabs>
          <w:tab w:val="num" w:pos="1800"/>
        </w:tabs>
        <w:ind w:left="1800" w:hanging="360"/>
      </w:pPr>
    </w:lvl>
    <w:lvl w:ilvl="3" w:tplc="94FCFE14">
      <w:start w:val="1"/>
      <w:numFmt w:val="lowerLetter"/>
      <w:lvlText w:val=" %4)"/>
      <w:lvlJc w:val="left"/>
      <w:pPr>
        <w:tabs>
          <w:tab w:val="num" w:pos="2160"/>
        </w:tabs>
        <w:ind w:left="2160" w:hanging="360"/>
      </w:pPr>
      <w:rPr>
        <w:rFonts w:hint="default"/>
      </w:rPr>
    </w:lvl>
    <w:lvl w:ilvl="4" w:tplc="CE10F908">
      <w:start w:val="6"/>
      <w:numFmt w:val="lowerLetter"/>
      <w:lvlText w:val=" %5."/>
      <w:lvlJc w:val="left"/>
      <w:pPr>
        <w:tabs>
          <w:tab w:val="num" w:pos="1440"/>
        </w:tabs>
        <w:ind w:left="144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7D85E3B"/>
    <w:multiLevelType w:val="hybridMultilevel"/>
    <w:tmpl w:val="9AAC22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F6299F"/>
    <w:multiLevelType w:val="hybridMultilevel"/>
    <w:tmpl w:val="329A8A0A"/>
    <w:lvl w:ilvl="0" w:tplc="EC540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0"/>
  </w:num>
  <w:num w:numId="3">
    <w:abstractNumId w:val="32"/>
  </w:num>
  <w:num w:numId="4">
    <w:abstractNumId w:val="19"/>
  </w:num>
  <w:num w:numId="5">
    <w:abstractNumId w:val="31"/>
  </w:num>
  <w:num w:numId="6">
    <w:abstractNumId w:val="28"/>
  </w:num>
  <w:num w:numId="7">
    <w:abstractNumId w:val="5"/>
  </w:num>
  <w:num w:numId="8">
    <w:abstractNumId w:val="0"/>
  </w:num>
  <w:num w:numId="9">
    <w:abstractNumId w:val="1"/>
  </w:num>
  <w:num w:numId="10">
    <w:abstractNumId w:val="27"/>
  </w:num>
  <w:num w:numId="11">
    <w:abstractNumId w:val="6"/>
  </w:num>
  <w:num w:numId="12">
    <w:abstractNumId w:val="9"/>
  </w:num>
  <w:num w:numId="13">
    <w:abstractNumId w:val="29"/>
  </w:num>
  <w:num w:numId="14">
    <w:abstractNumId w:val="11"/>
  </w:num>
  <w:num w:numId="15">
    <w:abstractNumId w:val="13"/>
  </w:num>
  <w:num w:numId="16">
    <w:abstractNumId w:val="30"/>
  </w:num>
  <w:num w:numId="17">
    <w:abstractNumId w:val="8"/>
  </w:num>
  <w:num w:numId="18">
    <w:abstractNumId w:val="16"/>
  </w:num>
  <w:num w:numId="19">
    <w:abstractNumId w:val="22"/>
  </w:num>
  <w:num w:numId="20">
    <w:abstractNumId w:val="17"/>
  </w:num>
  <w:num w:numId="21">
    <w:abstractNumId w:val="2"/>
  </w:num>
  <w:num w:numId="22">
    <w:abstractNumId w:val="14"/>
  </w:num>
  <w:num w:numId="23">
    <w:abstractNumId w:val="21"/>
  </w:num>
  <w:num w:numId="24">
    <w:abstractNumId w:val="4"/>
  </w:num>
  <w:num w:numId="25">
    <w:abstractNumId w:val="25"/>
  </w:num>
  <w:num w:numId="26">
    <w:abstractNumId w:val="3"/>
  </w:num>
  <w:num w:numId="27">
    <w:abstractNumId w:val="10"/>
  </w:num>
  <w:num w:numId="28">
    <w:abstractNumId w:val="26"/>
  </w:num>
  <w:num w:numId="29">
    <w:abstractNumId w:val="23"/>
  </w:num>
  <w:num w:numId="30">
    <w:abstractNumId w:val="18"/>
  </w:num>
  <w:num w:numId="31">
    <w:abstractNumId w:val="12"/>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0"/>
  </w:docVars>
  <w:rsids>
    <w:rsidRoot w:val="00C874DC"/>
    <w:rsid w:val="0009309E"/>
    <w:rsid w:val="000B59ED"/>
    <w:rsid w:val="000E1350"/>
    <w:rsid w:val="00137EF7"/>
    <w:rsid w:val="002771D1"/>
    <w:rsid w:val="002B32D1"/>
    <w:rsid w:val="00333AF1"/>
    <w:rsid w:val="00334680"/>
    <w:rsid w:val="00385A0B"/>
    <w:rsid w:val="00396C97"/>
    <w:rsid w:val="003A3EEC"/>
    <w:rsid w:val="003E30E4"/>
    <w:rsid w:val="004333B8"/>
    <w:rsid w:val="004E47CC"/>
    <w:rsid w:val="00541E08"/>
    <w:rsid w:val="005A5DF9"/>
    <w:rsid w:val="005C79CC"/>
    <w:rsid w:val="005D3D0A"/>
    <w:rsid w:val="00625FD5"/>
    <w:rsid w:val="006D735D"/>
    <w:rsid w:val="00716CC2"/>
    <w:rsid w:val="0079743C"/>
    <w:rsid w:val="007A722E"/>
    <w:rsid w:val="007E5DC1"/>
    <w:rsid w:val="008000F8"/>
    <w:rsid w:val="008236DA"/>
    <w:rsid w:val="00856505"/>
    <w:rsid w:val="00871503"/>
    <w:rsid w:val="008B3996"/>
    <w:rsid w:val="0093076E"/>
    <w:rsid w:val="009D4B9E"/>
    <w:rsid w:val="00A521C4"/>
    <w:rsid w:val="00A549A6"/>
    <w:rsid w:val="00A64DE7"/>
    <w:rsid w:val="00AA6664"/>
    <w:rsid w:val="00AD49F7"/>
    <w:rsid w:val="00AE4D2B"/>
    <w:rsid w:val="00C307AE"/>
    <w:rsid w:val="00C874DC"/>
    <w:rsid w:val="00CE2E99"/>
    <w:rsid w:val="00D16E63"/>
    <w:rsid w:val="00D44376"/>
    <w:rsid w:val="00D54AF6"/>
    <w:rsid w:val="00DB58B3"/>
    <w:rsid w:val="00DC3E19"/>
    <w:rsid w:val="00DF7A4D"/>
    <w:rsid w:val="00E041F0"/>
    <w:rsid w:val="00E32690"/>
    <w:rsid w:val="00EB14F9"/>
    <w:rsid w:val="00EB59E2"/>
    <w:rsid w:val="00ED5C05"/>
    <w:rsid w:val="00F41512"/>
    <w:rsid w:val="00F67D50"/>
    <w:rsid w:val="00FD29DE"/>
    <w:rsid w:val="00FF45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5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1771"/>
    <w:rPr>
      <w:rFonts w:ascii="Lucida Grande" w:hAnsi="Lucida Grande"/>
      <w:sz w:val="18"/>
      <w:szCs w:val="18"/>
    </w:rPr>
  </w:style>
  <w:style w:type="paragraph" w:styleId="Header">
    <w:name w:val="header"/>
    <w:basedOn w:val="Normal"/>
    <w:link w:val="HeaderChar"/>
    <w:uiPriority w:val="99"/>
    <w:unhideWhenUsed/>
    <w:rsid w:val="0091125D"/>
    <w:pPr>
      <w:tabs>
        <w:tab w:val="center" w:pos="4320"/>
        <w:tab w:val="right" w:pos="8640"/>
      </w:tabs>
    </w:pPr>
  </w:style>
  <w:style w:type="character" w:customStyle="1" w:styleId="HeaderChar">
    <w:name w:val="Header Char"/>
    <w:basedOn w:val="DefaultParagraphFont"/>
    <w:link w:val="Header"/>
    <w:uiPriority w:val="99"/>
    <w:rsid w:val="0091125D"/>
  </w:style>
  <w:style w:type="paragraph" w:styleId="Footer">
    <w:name w:val="footer"/>
    <w:basedOn w:val="Normal"/>
    <w:link w:val="FooterChar"/>
    <w:uiPriority w:val="99"/>
    <w:unhideWhenUsed/>
    <w:rsid w:val="0091125D"/>
    <w:pPr>
      <w:tabs>
        <w:tab w:val="center" w:pos="4320"/>
        <w:tab w:val="right" w:pos="8640"/>
      </w:tabs>
    </w:pPr>
  </w:style>
  <w:style w:type="character" w:customStyle="1" w:styleId="FooterChar">
    <w:name w:val="Footer Char"/>
    <w:basedOn w:val="DefaultParagraphFont"/>
    <w:link w:val="Footer"/>
    <w:uiPriority w:val="99"/>
    <w:rsid w:val="0091125D"/>
  </w:style>
  <w:style w:type="paragraph" w:customStyle="1" w:styleId="FormType">
    <w:name w:val="Form Type"/>
    <w:qFormat/>
    <w:rsid w:val="0091125D"/>
    <w:pPr>
      <w:jc w:val="right"/>
    </w:pPr>
    <w:rPr>
      <w:rFonts w:ascii="Arial" w:hAnsi="Arial"/>
      <w:b/>
      <w:sz w:val="28"/>
      <w:szCs w:val="24"/>
    </w:rPr>
  </w:style>
  <w:style w:type="paragraph" w:customStyle="1" w:styleId="Formnumber">
    <w:name w:val="Form number"/>
    <w:basedOn w:val="FormType"/>
    <w:qFormat/>
    <w:rsid w:val="0091125D"/>
    <w:rPr>
      <w:b w:val="0"/>
      <w:sz w:val="24"/>
    </w:rPr>
  </w:style>
  <w:style w:type="character" w:styleId="Hyperlink">
    <w:name w:val="Hyperlink"/>
    <w:basedOn w:val="DefaultParagraphFont"/>
    <w:uiPriority w:val="99"/>
    <w:semiHidden/>
    <w:unhideWhenUsed/>
    <w:rsid w:val="00C77795"/>
    <w:rPr>
      <w:color w:val="0000FF"/>
      <w:u w:val="single"/>
    </w:rPr>
  </w:style>
  <w:style w:type="paragraph" w:customStyle="1" w:styleId="legalcopy">
    <w:name w:val="legal copy"/>
    <w:basedOn w:val="Normal"/>
    <w:uiPriority w:val="99"/>
    <w:rsid w:val="008217FC"/>
    <w:pPr>
      <w:widowControl w:val="0"/>
      <w:suppressAutoHyphens/>
      <w:autoSpaceDE w:val="0"/>
      <w:autoSpaceDN w:val="0"/>
      <w:adjustRightInd w:val="0"/>
      <w:spacing w:line="160" w:lineRule="atLeast"/>
      <w:textAlignment w:val="center"/>
    </w:pPr>
    <w:rPr>
      <w:rFonts w:ascii="AvenirNextLTPro-Regular" w:hAnsi="AvenirNextLTPro-Regular" w:cs="AvenirNextLTPro-Regular"/>
      <w:color w:val="231F20"/>
      <w:sz w:val="12"/>
      <w:szCs w:val="12"/>
    </w:rPr>
  </w:style>
  <w:style w:type="paragraph" w:styleId="ListParagraph">
    <w:name w:val="List Paragraph"/>
    <w:basedOn w:val="Normal"/>
    <w:uiPriority w:val="34"/>
    <w:qFormat/>
    <w:rsid w:val="00396C97"/>
    <w:pPr>
      <w:ind w:left="720"/>
      <w:contextualSpacing/>
    </w:pPr>
  </w:style>
  <w:style w:type="paragraph" w:styleId="BodyText2">
    <w:name w:val="Body Text 2"/>
    <w:basedOn w:val="Normal"/>
    <w:link w:val="BodyText2Char"/>
    <w:rsid w:val="00EB59E2"/>
    <w:pPr>
      <w:tabs>
        <w:tab w:val="left" w:pos="3888"/>
      </w:tabs>
      <w:ind w:right="504"/>
    </w:pPr>
    <w:rPr>
      <w:rFonts w:ascii="Arial" w:eastAsia="Times New Roman" w:hAnsi="Arial"/>
      <w:color w:val="FF0000"/>
      <w:sz w:val="16"/>
      <w:szCs w:val="20"/>
    </w:rPr>
  </w:style>
  <w:style w:type="character" w:customStyle="1" w:styleId="BodyText2Char">
    <w:name w:val="Body Text 2 Char"/>
    <w:basedOn w:val="DefaultParagraphFont"/>
    <w:link w:val="BodyText2"/>
    <w:rsid w:val="00EB59E2"/>
    <w:rPr>
      <w:rFonts w:ascii="Arial" w:eastAsia="Times New Roman" w:hAnsi="Arial"/>
      <w:color w:val="FF0000"/>
      <w:sz w:val="16"/>
    </w:rPr>
  </w:style>
  <w:style w:type="paragraph" w:customStyle="1" w:styleId="Default">
    <w:name w:val="Default"/>
    <w:rsid w:val="003E30E4"/>
    <w:pPr>
      <w:autoSpaceDE w:val="0"/>
      <w:autoSpaceDN w:val="0"/>
      <w:adjustRightInd w:val="0"/>
    </w:pPr>
    <w:rPr>
      <w:rFonts w:ascii="Microsoft Sans Serif" w:hAnsi="Microsoft Sans Serif" w:cs="Microsoft Sans Serif"/>
      <w:color w:val="000000"/>
      <w:sz w:val="24"/>
      <w:szCs w:val="24"/>
    </w:rPr>
  </w:style>
  <w:style w:type="paragraph" w:customStyle="1" w:styleId="Pa143">
    <w:name w:val="Pa1+43"/>
    <w:basedOn w:val="Default"/>
    <w:next w:val="Default"/>
    <w:uiPriority w:val="99"/>
    <w:rsid w:val="003E30E4"/>
    <w:pPr>
      <w:spacing w:line="241" w:lineRule="atLeast"/>
    </w:pPr>
    <w:rPr>
      <w:color w:val="auto"/>
    </w:rPr>
  </w:style>
  <w:style w:type="character" w:customStyle="1" w:styleId="A234">
    <w:name w:val="A2+34"/>
    <w:uiPriority w:val="99"/>
    <w:rsid w:val="003E30E4"/>
    <w:rPr>
      <w:color w:val="221E1F"/>
      <w:u w:val="single"/>
    </w:rPr>
  </w:style>
  <w:style w:type="paragraph" w:customStyle="1" w:styleId="Pa029">
    <w:name w:val="Pa0+29"/>
    <w:basedOn w:val="Default"/>
    <w:next w:val="Default"/>
    <w:uiPriority w:val="99"/>
    <w:rsid w:val="003E30E4"/>
    <w:pPr>
      <w:spacing w:line="241" w:lineRule="atLeast"/>
    </w:pPr>
    <w:rPr>
      <w:color w:val="auto"/>
    </w:rPr>
  </w:style>
  <w:style w:type="character" w:customStyle="1" w:styleId="A046">
    <w:name w:val="A0+46"/>
    <w:uiPriority w:val="99"/>
    <w:rsid w:val="003E30E4"/>
    <w:rPr>
      <w:color w:val="221E1F"/>
      <w:sz w:val="36"/>
      <w:szCs w:val="36"/>
    </w:rPr>
  </w:style>
  <w:style w:type="character" w:customStyle="1" w:styleId="A143">
    <w:name w:val="A1+43"/>
    <w:uiPriority w:val="99"/>
    <w:rsid w:val="003E30E4"/>
    <w:rPr>
      <w:color w:val="221E1F"/>
      <w:sz w:val="28"/>
      <w:szCs w:val="28"/>
    </w:rPr>
  </w:style>
  <w:style w:type="paragraph" w:customStyle="1" w:styleId="Pa142">
    <w:name w:val="Pa1+42"/>
    <w:basedOn w:val="Default"/>
    <w:next w:val="Default"/>
    <w:uiPriority w:val="99"/>
    <w:rsid w:val="003E30E4"/>
    <w:pPr>
      <w:spacing w:line="241" w:lineRule="atLeast"/>
    </w:pPr>
    <w:rPr>
      <w:color w:val="auto"/>
    </w:rPr>
  </w:style>
  <w:style w:type="character" w:customStyle="1" w:styleId="A233">
    <w:name w:val="A2+33"/>
    <w:uiPriority w:val="99"/>
    <w:rsid w:val="003E30E4"/>
    <w:rPr>
      <w:color w:val="221E1F"/>
      <w:u w:val="single"/>
    </w:rPr>
  </w:style>
  <w:style w:type="paragraph" w:customStyle="1" w:styleId="Pa141">
    <w:name w:val="Pa1+41"/>
    <w:basedOn w:val="Default"/>
    <w:next w:val="Default"/>
    <w:uiPriority w:val="99"/>
    <w:rsid w:val="003E30E4"/>
    <w:pPr>
      <w:spacing w:line="241" w:lineRule="atLeast"/>
    </w:pPr>
    <w:rPr>
      <w:color w:val="auto"/>
    </w:rPr>
  </w:style>
  <w:style w:type="character" w:customStyle="1" w:styleId="A232">
    <w:name w:val="A2+32"/>
    <w:uiPriority w:val="99"/>
    <w:rsid w:val="003E30E4"/>
    <w:rPr>
      <w:color w:val="221E1F"/>
      <w:u w:val="single"/>
    </w:rPr>
  </w:style>
  <w:style w:type="paragraph" w:customStyle="1" w:styleId="Pa140">
    <w:name w:val="Pa1+40"/>
    <w:basedOn w:val="Default"/>
    <w:next w:val="Default"/>
    <w:uiPriority w:val="99"/>
    <w:rsid w:val="003E30E4"/>
    <w:pPr>
      <w:spacing w:line="241" w:lineRule="atLeast"/>
    </w:pPr>
    <w:rPr>
      <w:color w:val="auto"/>
    </w:rPr>
  </w:style>
  <w:style w:type="character" w:customStyle="1" w:styleId="A231">
    <w:name w:val="A2+31"/>
    <w:uiPriority w:val="99"/>
    <w:rsid w:val="003E30E4"/>
    <w:rPr>
      <w:color w:val="221E1F"/>
      <w:u w:val="single"/>
    </w:rPr>
  </w:style>
  <w:style w:type="paragraph" w:customStyle="1" w:styleId="Pa027">
    <w:name w:val="Pa0+27"/>
    <w:basedOn w:val="Default"/>
    <w:next w:val="Default"/>
    <w:uiPriority w:val="99"/>
    <w:rsid w:val="003E30E4"/>
    <w:pPr>
      <w:spacing w:line="241" w:lineRule="atLeast"/>
    </w:pPr>
    <w:rPr>
      <w:color w:val="auto"/>
    </w:rPr>
  </w:style>
  <w:style w:type="paragraph" w:customStyle="1" w:styleId="Pa026">
    <w:name w:val="Pa0+26"/>
    <w:basedOn w:val="Default"/>
    <w:next w:val="Default"/>
    <w:uiPriority w:val="99"/>
    <w:rsid w:val="003E30E4"/>
    <w:pPr>
      <w:spacing w:line="241" w:lineRule="atLeast"/>
    </w:pPr>
    <w:rPr>
      <w:color w:val="auto"/>
    </w:rPr>
  </w:style>
  <w:style w:type="character" w:customStyle="1" w:styleId="A043">
    <w:name w:val="A0+43"/>
    <w:uiPriority w:val="99"/>
    <w:rsid w:val="003E30E4"/>
    <w:rPr>
      <w:color w:val="221E1F"/>
      <w:sz w:val="36"/>
      <w:szCs w:val="36"/>
    </w:rPr>
  </w:style>
  <w:style w:type="character" w:customStyle="1" w:styleId="A140">
    <w:name w:val="A1+40"/>
    <w:uiPriority w:val="99"/>
    <w:rsid w:val="003E30E4"/>
    <w:rPr>
      <w:color w:val="221E1F"/>
      <w:sz w:val="28"/>
      <w:szCs w:val="28"/>
    </w:rPr>
  </w:style>
  <w:style w:type="character" w:customStyle="1" w:styleId="A39">
    <w:name w:val="A3+9"/>
    <w:uiPriority w:val="99"/>
    <w:rsid w:val="003E30E4"/>
    <w:rPr>
      <w:color w:val="221E1F"/>
      <w:u w:val="single"/>
    </w:rPr>
  </w:style>
  <w:style w:type="paragraph" w:customStyle="1" w:styleId="Pa139">
    <w:name w:val="Pa1+39"/>
    <w:basedOn w:val="Default"/>
    <w:next w:val="Default"/>
    <w:uiPriority w:val="99"/>
    <w:rsid w:val="003E30E4"/>
    <w:pPr>
      <w:spacing w:line="241" w:lineRule="atLeast"/>
    </w:pPr>
    <w:rPr>
      <w:color w:val="auto"/>
    </w:rPr>
  </w:style>
  <w:style w:type="paragraph" w:customStyle="1" w:styleId="Pa025">
    <w:name w:val="Pa0+25"/>
    <w:basedOn w:val="Default"/>
    <w:next w:val="Default"/>
    <w:uiPriority w:val="99"/>
    <w:rsid w:val="003E30E4"/>
    <w:pPr>
      <w:spacing w:line="241" w:lineRule="atLeast"/>
    </w:pPr>
    <w:rPr>
      <w:color w:val="auto"/>
    </w:rPr>
  </w:style>
  <w:style w:type="character" w:customStyle="1" w:styleId="A042">
    <w:name w:val="A0+42"/>
    <w:uiPriority w:val="99"/>
    <w:rsid w:val="003E30E4"/>
    <w:rPr>
      <w:color w:val="221E1F"/>
      <w:sz w:val="36"/>
      <w:szCs w:val="36"/>
    </w:rPr>
  </w:style>
  <w:style w:type="character" w:customStyle="1" w:styleId="A139">
    <w:name w:val="A1+39"/>
    <w:uiPriority w:val="99"/>
    <w:rsid w:val="003E30E4"/>
    <w:rPr>
      <w:color w:val="221E1F"/>
      <w:sz w:val="28"/>
      <w:szCs w:val="28"/>
    </w:rPr>
  </w:style>
  <w:style w:type="character" w:customStyle="1" w:styleId="A38">
    <w:name w:val="A3+8"/>
    <w:uiPriority w:val="99"/>
    <w:rsid w:val="003E30E4"/>
    <w:rPr>
      <w:color w:val="221E1F"/>
      <w:u w:val="single"/>
    </w:rPr>
  </w:style>
  <w:style w:type="paragraph" w:customStyle="1" w:styleId="Pa138">
    <w:name w:val="Pa1+38"/>
    <w:basedOn w:val="Default"/>
    <w:next w:val="Default"/>
    <w:uiPriority w:val="99"/>
    <w:rsid w:val="003E30E4"/>
    <w:pPr>
      <w:spacing w:line="241" w:lineRule="atLeast"/>
    </w:pPr>
    <w:rPr>
      <w:color w:val="auto"/>
    </w:rPr>
  </w:style>
  <w:style w:type="paragraph" w:customStyle="1" w:styleId="Pa024">
    <w:name w:val="Pa0+24"/>
    <w:basedOn w:val="Default"/>
    <w:next w:val="Default"/>
    <w:uiPriority w:val="99"/>
    <w:rsid w:val="003E30E4"/>
    <w:pPr>
      <w:spacing w:line="241" w:lineRule="atLeast"/>
    </w:pPr>
    <w:rPr>
      <w:color w:val="auto"/>
    </w:rPr>
  </w:style>
  <w:style w:type="character" w:customStyle="1" w:styleId="A041">
    <w:name w:val="A0+41"/>
    <w:uiPriority w:val="99"/>
    <w:rsid w:val="003E30E4"/>
    <w:rPr>
      <w:color w:val="221E1F"/>
      <w:sz w:val="36"/>
      <w:szCs w:val="36"/>
    </w:rPr>
  </w:style>
  <w:style w:type="character" w:customStyle="1" w:styleId="A138">
    <w:name w:val="A1+38"/>
    <w:uiPriority w:val="99"/>
    <w:rsid w:val="003E30E4"/>
    <w:rPr>
      <w:color w:val="221E1F"/>
      <w:sz w:val="28"/>
      <w:szCs w:val="28"/>
    </w:rPr>
  </w:style>
  <w:style w:type="paragraph" w:customStyle="1" w:styleId="Pa137">
    <w:name w:val="Pa1+37"/>
    <w:basedOn w:val="Default"/>
    <w:next w:val="Default"/>
    <w:uiPriority w:val="99"/>
    <w:rsid w:val="003E30E4"/>
    <w:pPr>
      <w:spacing w:line="241" w:lineRule="atLeast"/>
    </w:pPr>
    <w:rPr>
      <w:color w:val="auto"/>
    </w:rPr>
  </w:style>
  <w:style w:type="character" w:customStyle="1" w:styleId="A37">
    <w:name w:val="A3+7"/>
    <w:uiPriority w:val="99"/>
    <w:rsid w:val="003E30E4"/>
    <w:rPr>
      <w:color w:val="221E1F"/>
      <w:u w:val="single"/>
    </w:rPr>
  </w:style>
  <w:style w:type="character" w:customStyle="1" w:styleId="A040">
    <w:name w:val="A0+40"/>
    <w:uiPriority w:val="99"/>
    <w:rsid w:val="003E30E4"/>
    <w:rPr>
      <w:color w:val="221E1F"/>
      <w:sz w:val="36"/>
      <w:szCs w:val="36"/>
    </w:rPr>
  </w:style>
  <w:style w:type="paragraph" w:customStyle="1" w:styleId="Pa136">
    <w:name w:val="Pa1+36"/>
    <w:basedOn w:val="Default"/>
    <w:next w:val="Default"/>
    <w:uiPriority w:val="99"/>
    <w:rsid w:val="003E30E4"/>
    <w:pPr>
      <w:spacing w:line="241" w:lineRule="atLeast"/>
    </w:pPr>
    <w:rPr>
      <w:color w:val="auto"/>
    </w:rPr>
  </w:style>
  <w:style w:type="character" w:customStyle="1" w:styleId="A230">
    <w:name w:val="A2+30"/>
    <w:uiPriority w:val="99"/>
    <w:rsid w:val="003E30E4"/>
    <w:rPr>
      <w:color w:val="221E1F"/>
      <w:u w:val="single"/>
    </w:rPr>
  </w:style>
  <w:style w:type="character" w:customStyle="1" w:styleId="A039">
    <w:name w:val="A0+39"/>
    <w:uiPriority w:val="99"/>
    <w:rsid w:val="003E30E4"/>
    <w:rPr>
      <w:color w:val="221E1F"/>
      <w:sz w:val="36"/>
      <w:szCs w:val="36"/>
    </w:rPr>
  </w:style>
  <w:style w:type="character" w:customStyle="1" w:styleId="A136">
    <w:name w:val="A1+36"/>
    <w:uiPriority w:val="99"/>
    <w:rsid w:val="003E30E4"/>
    <w:rPr>
      <w:color w:val="221E1F"/>
      <w:sz w:val="28"/>
      <w:szCs w:val="28"/>
    </w:rPr>
  </w:style>
  <w:style w:type="paragraph" w:customStyle="1" w:styleId="Pa135">
    <w:name w:val="Pa1+35"/>
    <w:basedOn w:val="Default"/>
    <w:next w:val="Default"/>
    <w:uiPriority w:val="99"/>
    <w:rsid w:val="003E30E4"/>
    <w:pPr>
      <w:spacing w:line="241" w:lineRule="atLeast"/>
    </w:pPr>
    <w:rPr>
      <w:color w:val="auto"/>
    </w:rPr>
  </w:style>
  <w:style w:type="character" w:customStyle="1" w:styleId="A229">
    <w:name w:val="A2+29"/>
    <w:uiPriority w:val="99"/>
    <w:rsid w:val="003E30E4"/>
    <w:rPr>
      <w:color w:val="221E1F"/>
      <w:u w:val="single"/>
    </w:rPr>
  </w:style>
  <w:style w:type="character" w:customStyle="1" w:styleId="A062">
    <w:name w:val="A0+62"/>
    <w:uiPriority w:val="99"/>
    <w:rsid w:val="003E30E4"/>
    <w:rPr>
      <w:color w:val="221E1F"/>
      <w:sz w:val="36"/>
      <w:szCs w:val="36"/>
    </w:rPr>
  </w:style>
  <w:style w:type="character" w:customStyle="1" w:styleId="A158">
    <w:name w:val="A1+58"/>
    <w:uiPriority w:val="99"/>
    <w:rsid w:val="003E30E4"/>
    <w:rPr>
      <w:color w:val="221E1F"/>
      <w:sz w:val="28"/>
      <w:szCs w:val="28"/>
    </w:rPr>
  </w:style>
  <w:style w:type="paragraph" w:customStyle="1" w:styleId="Pa156">
    <w:name w:val="Pa1+56"/>
    <w:basedOn w:val="Default"/>
    <w:next w:val="Default"/>
    <w:uiPriority w:val="99"/>
    <w:rsid w:val="003E30E4"/>
    <w:pPr>
      <w:spacing w:line="241" w:lineRule="atLeast"/>
    </w:pPr>
    <w:rPr>
      <w:color w:val="auto"/>
    </w:rPr>
  </w:style>
  <w:style w:type="character" w:customStyle="1" w:styleId="A246">
    <w:name w:val="A2+46"/>
    <w:uiPriority w:val="99"/>
    <w:rsid w:val="003E30E4"/>
    <w:rPr>
      <w:color w:val="221E1F"/>
      <w:u w:val="single"/>
    </w:rPr>
  </w:style>
  <w:style w:type="character" w:customStyle="1" w:styleId="A061">
    <w:name w:val="A0+61"/>
    <w:uiPriority w:val="99"/>
    <w:rsid w:val="003E30E4"/>
    <w:rPr>
      <w:color w:val="221E1F"/>
      <w:sz w:val="36"/>
      <w:szCs w:val="36"/>
    </w:rPr>
  </w:style>
  <w:style w:type="character" w:customStyle="1" w:styleId="A157">
    <w:name w:val="A1+57"/>
    <w:uiPriority w:val="99"/>
    <w:rsid w:val="003E30E4"/>
    <w:rPr>
      <w:color w:val="221E1F"/>
      <w:sz w:val="28"/>
      <w:szCs w:val="28"/>
    </w:rPr>
  </w:style>
  <w:style w:type="paragraph" w:customStyle="1" w:styleId="Pa155">
    <w:name w:val="Pa1+55"/>
    <w:basedOn w:val="Default"/>
    <w:next w:val="Default"/>
    <w:uiPriority w:val="99"/>
    <w:rsid w:val="003E30E4"/>
    <w:pPr>
      <w:spacing w:line="241" w:lineRule="atLeast"/>
    </w:pPr>
    <w:rPr>
      <w:color w:val="auto"/>
    </w:rPr>
  </w:style>
  <w:style w:type="character" w:customStyle="1" w:styleId="A245">
    <w:name w:val="A2+45"/>
    <w:uiPriority w:val="99"/>
    <w:rsid w:val="003E30E4"/>
    <w:rPr>
      <w:color w:val="221E1F"/>
      <w:u w:val="single"/>
    </w:rPr>
  </w:style>
  <w:style w:type="paragraph" w:customStyle="1" w:styleId="Pa154">
    <w:name w:val="Pa1+54"/>
    <w:basedOn w:val="Default"/>
    <w:next w:val="Default"/>
    <w:uiPriority w:val="99"/>
    <w:rsid w:val="003E30E4"/>
    <w:pPr>
      <w:spacing w:line="241" w:lineRule="atLeast"/>
    </w:pPr>
    <w:rPr>
      <w:color w:val="auto"/>
    </w:rPr>
  </w:style>
  <w:style w:type="character" w:customStyle="1" w:styleId="A244">
    <w:name w:val="A2+44"/>
    <w:uiPriority w:val="99"/>
    <w:rsid w:val="003E30E4"/>
    <w:rPr>
      <w:color w:val="221E1F"/>
      <w:u w:val="single"/>
    </w:rPr>
  </w:style>
  <w:style w:type="character" w:customStyle="1" w:styleId="A060">
    <w:name w:val="A0+60"/>
    <w:uiPriority w:val="99"/>
    <w:rsid w:val="003E30E4"/>
    <w:rPr>
      <w:color w:val="221E1F"/>
      <w:sz w:val="36"/>
      <w:szCs w:val="36"/>
    </w:rPr>
  </w:style>
  <w:style w:type="character" w:customStyle="1" w:styleId="A058">
    <w:name w:val="A0+58"/>
    <w:uiPriority w:val="99"/>
    <w:rsid w:val="003E30E4"/>
    <w:rPr>
      <w:color w:val="221E1F"/>
      <w:sz w:val="36"/>
      <w:szCs w:val="36"/>
    </w:rPr>
  </w:style>
  <w:style w:type="character" w:customStyle="1" w:styleId="A154">
    <w:name w:val="A1+54"/>
    <w:uiPriority w:val="99"/>
    <w:rsid w:val="003E30E4"/>
    <w:rPr>
      <w:color w:val="221E1F"/>
      <w:sz w:val="28"/>
      <w:szCs w:val="28"/>
    </w:rPr>
  </w:style>
  <w:style w:type="paragraph" w:customStyle="1" w:styleId="Pa152">
    <w:name w:val="Pa1+52"/>
    <w:basedOn w:val="Default"/>
    <w:next w:val="Default"/>
    <w:uiPriority w:val="99"/>
    <w:rsid w:val="003E30E4"/>
    <w:pPr>
      <w:spacing w:line="241" w:lineRule="atLeast"/>
    </w:pPr>
    <w:rPr>
      <w:color w:val="auto"/>
    </w:rPr>
  </w:style>
  <w:style w:type="character" w:customStyle="1" w:styleId="A242">
    <w:name w:val="A2+42"/>
    <w:uiPriority w:val="99"/>
    <w:rsid w:val="003E30E4"/>
    <w:rPr>
      <w:color w:val="221E1F"/>
      <w:u w:val="single"/>
    </w:rPr>
  </w:style>
  <w:style w:type="character" w:customStyle="1" w:styleId="A057">
    <w:name w:val="A0+57"/>
    <w:uiPriority w:val="99"/>
    <w:rsid w:val="003E30E4"/>
    <w:rPr>
      <w:color w:val="221E1F"/>
      <w:sz w:val="36"/>
      <w:szCs w:val="36"/>
    </w:rPr>
  </w:style>
  <w:style w:type="character" w:customStyle="1" w:styleId="A153">
    <w:name w:val="A1+53"/>
    <w:uiPriority w:val="99"/>
    <w:rsid w:val="003E30E4"/>
    <w:rPr>
      <w:color w:val="221E1F"/>
      <w:sz w:val="28"/>
      <w:szCs w:val="28"/>
    </w:rPr>
  </w:style>
  <w:style w:type="paragraph" w:customStyle="1" w:styleId="Pa151">
    <w:name w:val="Pa1+51"/>
    <w:basedOn w:val="Default"/>
    <w:next w:val="Default"/>
    <w:uiPriority w:val="99"/>
    <w:rsid w:val="003E30E4"/>
    <w:pPr>
      <w:spacing w:line="241" w:lineRule="atLeast"/>
    </w:pPr>
    <w:rPr>
      <w:color w:val="auto"/>
    </w:rPr>
  </w:style>
  <w:style w:type="character" w:customStyle="1" w:styleId="A241">
    <w:name w:val="A2+41"/>
    <w:uiPriority w:val="99"/>
    <w:rsid w:val="003E30E4"/>
    <w:rPr>
      <w:color w:val="221E1F"/>
      <w:u w:val="single"/>
    </w:rPr>
  </w:style>
  <w:style w:type="character" w:customStyle="1" w:styleId="A056">
    <w:name w:val="A0+56"/>
    <w:uiPriority w:val="99"/>
    <w:rsid w:val="003E30E4"/>
    <w:rPr>
      <w:color w:val="221E1F"/>
      <w:sz w:val="36"/>
      <w:szCs w:val="36"/>
    </w:rPr>
  </w:style>
  <w:style w:type="character" w:customStyle="1" w:styleId="A152">
    <w:name w:val="A1+52"/>
    <w:uiPriority w:val="99"/>
    <w:rsid w:val="003E30E4"/>
    <w:rPr>
      <w:color w:val="221E1F"/>
      <w:sz w:val="28"/>
      <w:szCs w:val="28"/>
    </w:rPr>
  </w:style>
  <w:style w:type="paragraph" w:customStyle="1" w:styleId="Pa150">
    <w:name w:val="Pa1+50"/>
    <w:basedOn w:val="Default"/>
    <w:next w:val="Default"/>
    <w:uiPriority w:val="99"/>
    <w:rsid w:val="003E30E4"/>
    <w:pPr>
      <w:spacing w:line="241" w:lineRule="atLeast"/>
    </w:pPr>
    <w:rPr>
      <w:color w:val="auto"/>
    </w:rPr>
  </w:style>
  <w:style w:type="character" w:customStyle="1" w:styleId="A240">
    <w:name w:val="A2+40"/>
    <w:uiPriority w:val="99"/>
    <w:rsid w:val="003E30E4"/>
    <w:rPr>
      <w:color w:val="221E1F"/>
      <w:u w:val="single"/>
    </w:rPr>
  </w:style>
  <w:style w:type="paragraph" w:customStyle="1" w:styleId="Pa149">
    <w:name w:val="Pa1+49"/>
    <w:basedOn w:val="Default"/>
    <w:next w:val="Default"/>
    <w:uiPriority w:val="99"/>
    <w:rsid w:val="003E30E4"/>
    <w:pPr>
      <w:spacing w:line="241" w:lineRule="atLeast"/>
    </w:pPr>
    <w:rPr>
      <w:color w:val="auto"/>
    </w:rPr>
  </w:style>
  <w:style w:type="character" w:customStyle="1" w:styleId="A239">
    <w:name w:val="A2+39"/>
    <w:uiPriority w:val="99"/>
    <w:rsid w:val="003E30E4"/>
    <w:rPr>
      <w:color w:val="221E1F"/>
      <w:u w:val="single"/>
    </w:rPr>
  </w:style>
  <w:style w:type="paragraph" w:customStyle="1" w:styleId="Pa036">
    <w:name w:val="Pa0+36"/>
    <w:basedOn w:val="Default"/>
    <w:next w:val="Default"/>
    <w:uiPriority w:val="99"/>
    <w:rsid w:val="003E30E4"/>
    <w:pPr>
      <w:spacing w:line="241" w:lineRule="atLeast"/>
    </w:pPr>
    <w:rPr>
      <w:color w:val="auto"/>
    </w:rPr>
  </w:style>
  <w:style w:type="character" w:customStyle="1" w:styleId="A055">
    <w:name w:val="A0+55"/>
    <w:uiPriority w:val="99"/>
    <w:rsid w:val="003E30E4"/>
    <w:rPr>
      <w:color w:val="221E1F"/>
      <w:sz w:val="36"/>
      <w:szCs w:val="36"/>
    </w:rPr>
  </w:style>
  <w:style w:type="character" w:customStyle="1" w:styleId="A054">
    <w:name w:val="A0+54"/>
    <w:uiPriority w:val="99"/>
    <w:rsid w:val="003E30E4"/>
    <w:rPr>
      <w:color w:val="221E1F"/>
      <w:sz w:val="36"/>
      <w:szCs w:val="36"/>
    </w:rPr>
  </w:style>
  <w:style w:type="paragraph" w:customStyle="1" w:styleId="Pa148">
    <w:name w:val="Pa1+48"/>
    <w:basedOn w:val="Default"/>
    <w:next w:val="Default"/>
    <w:uiPriority w:val="99"/>
    <w:rsid w:val="003E30E4"/>
    <w:pPr>
      <w:spacing w:line="241" w:lineRule="atLeast"/>
    </w:pPr>
    <w:rPr>
      <w:color w:val="auto"/>
    </w:rPr>
  </w:style>
  <w:style w:type="character" w:customStyle="1" w:styleId="A238">
    <w:name w:val="A2+38"/>
    <w:uiPriority w:val="99"/>
    <w:rsid w:val="003E30E4"/>
    <w:rPr>
      <w:color w:val="221E1F"/>
      <w:u w:val="single"/>
    </w:rPr>
  </w:style>
  <w:style w:type="paragraph" w:customStyle="1" w:styleId="Pa147">
    <w:name w:val="Pa1+47"/>
    <w:basedOn w:val="Default"/>
    <w:next w:val="Default"/>
    <w:uiPriority w:val="99"/>
    <w:rsid w:val="003E30E4"/>
    <w:pPr>
      <w:spacing w:line="241" w:lineRule="atLeast"/>
    </w:pPr>
    <w:rPr>
      <w:color w:val="auto"/>
    </w:rPr>
  </w:style>
  <w:style w:type="character" w:customStyle="1" w:styleId="A237">
    <w:name w:val="A2+37"/>
    <w:uiPriority w:val="99"/>
    <w:rsid w:val="003E30E4"/>
    <w:rPr>
      <w:color w:val="221E1F"/>
      <w:u w:val="single"/>
    </w:rPr>
  </w:style>
  <w:style w:type="paragraph" w:customStyle="1" w:styleId="Pa035">
    <w:name w:val="Pa0+35"/>
    <w:basedOn w:val="Default"/>
    <w:next w:val="Default"/>
    <w:uiPriority w:val="99"/>
    <w:rsid w:val="003E30E4"/>
    <w:pPr>
      <w:spacing w:line="241" w:lineRule="atLeast"/>
    </w:pPr>
    <w:rPr>
      <w:color w:val="auto"/>
    </w:rPr>
  </w:style>
  <w:style w:type="paragraph" w:customStyle="1" w:styleId="Pa146">
    <w:name w:val="Pa1+46"/>
    <w:basedOn w:val="Default"/>
    <w:next w:val="Default"/>
    <w:uiPriority w:val="99"/>
    <w:rsid w:val="003E30E4"/>
    <w:pPr>
      <w:spacing w:line="241" w:lineRule="atLeast"/>
    </w:pPr>
    <w:rPr>
      <w:color w:val="auto"/>
    </w:rPr>
  </w:style>
  <w:style w:type="character" w:customStyle="1" w:styleId="A236">
    <w:name w:val="A2+36"/>
    <w:uiPriority w:val="99"/>
    <w:rsid w:val="003E30E4"/>
    <w:rPr>
      <w:color w:val="221E1F"/>
      <w:u w:val="single"/>
    </w:rPr>
  </w:style>
  <w:style w:type="character" w:customStyle="1" w:styleId="A051">
    <w:name w:val="A0+51"/>
    <w:uiPriority w:val="99"/>
    <w:rsid w:val="003E30E4"/>
    <w:rPr>
      <w:color w:val="221E1F"/>
      <w:sz w:val="36"/>
      <w:szCs w:val="36"/>
    </w:rPr>
  </w:style>
  <w:style w:type="paragraph" w:customStyle="1" w:styleId="Pa145">
    <w:name w:val="Pa1+45"/>
    <w:basedOn w:val="Default"/>
    <w:next w:val="Default"/>
    <w:uiPriority w:val="99"/>
    <w:rsid w:val="003E30E4"/>
    <w:pPr>
      <w:spacing w:line="241" w:lineRule="atLeast"/>
    </w:pPr>
    <w:rPr>
      <w:color w:val="auto"/>
    </w:rPr>
  </w:style>
  <w:style w:type="character" w:customStyle="1" w:styleId="A147">
    <w:name w:val="A1+47"/>
    <w:uiPriority w:val="99"/>
    <w:rsid w:val="003E30E4"/>
    <w:rPr>
      <w:color w:val="221E1F"/>
      <w:u w:val="single"/>
    </w:rPr>
  </w:style>
  <w:style w:type="paragraph" w:customStyle="1" w:styleId="Pa034">
    <w:name w:val="Pa0+34"/>
    <w:basedOn w:val="Default"/>
    <w:next w:val="Default"/>
    <w:uiPriority w:val="99"/>
    <w:rsid w:val="003E30E4"/>
    <w:pPr>
      <w:spacing w:line="241" w:lineRule="atLeast"/>
    </w:pPr>
    <w:rPr>
      <w:color w:val="auto"/>
    </w:rPr>
  </w:style>
  <w:style w:type="paragraph" w:customStyle="1" w:styleId="Pa144">
    <w:name w:val="Pa1+44"/>
    <w:basedOn w:val="Default"/>
    <w:next w:val="Default"/>
    <w:uiPriority w:val="99"/>
    <w:rsid w:val="003E30E4"/>
    <w:pPr>
      <w:spacing w:line="241" w:lineRule="atLeast"/>
    </w:pPr>
    <w:rPr>
      <w:color w:val="auto"/>
    </w:rPr>
  </w:style>
  <w:style w:type="character" w:customStyle="1" w:styleId="A235">
    <w:name w:val="A2+35"/>
    <w:uiPriority w:val="99"/>
    <w:rsid w:val="003E30E4"/>
    <w:rPr>
      <w:color w:val="221E1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5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1771"/>
    <w:rPr>
      <w:rFonts w:ascii="Lucida Grande" w:hAnsi="Lucida Grande"/>
      <w:sz w:val="18"/>
      <w:szCs w:val="18"/>
    </w:rPr>
  </w:style>
  <w:style w:type="paragraph" w:styleId="Header">
    <w:name w:val="header"/>
    <w:basedOn w:val="Normal"/>
    <w:link w:val="HeaderChar"/>
    <w:uiPriority w:val="99"/>
    <w:unhideWhenUsed/>
    <w:rsid w:val="0091125D"/>
    <w:pPr>
      <w:tabs>
        <w:tab w:val="center" w:pos="4320"/>
        <w:tab w:val="right" w:pos="8640"/>
      </w:tabs>
    </w:pPr>
  </w:style>
  <w:style w:type="character" w:customStyle="1" w:styleId="HeaderChar">
    <w:name w:val="Header Char"/>
    <w:basedOn w:val="DefaultParagraphFont"/>
    <w:link w:val="Header"/>
    <w:uiPriority w:val="99"/>
    <w:rsid w:val="0091125D"/>
  </w:style>
  <w:style w:type="paragraph" w:styleId="Footer">
    <w:name w:val="footer"/>
    <w:basedOn w:val="Normal"/>
    <w:link w:val="FooterChar"/>
    <w:uiPriority w:val="99"/>
    <w:unhideWhenUsed/>
    <w:rsid w:val="0091125D"/>
    <w:pPr>
      <w:tabs>
        <w:tab w:val="center" w:pos="4320"/>
        <w:tab w:val="right" w:pos="8640"/>
      </w:tabs>
    </w:pPr>
  </w:style>
  <w:style w:type="character" w:customStyle="1" w:styleId="FooterChar">
    <w:name w:val="Footer Char"/>
    <w:basedOn w:val="DefaultParagraphFont"/>
    <w:link w:val="Footer"/>
    <w:uiPriority w:val="99"/>
    <w:rsid w:val="0091125D"/>
  </w:style>
  <w:style w:type="paragraph" w:customStyle="1" w:styleId="FormType">
    <w:name w:val="Form Type"/>
    <w:qFormat/>
    <w:rsid w:val="0091125D"/>
    <w:pPr>
      <w:jc w:val="right"/>
    </w:pPr>
    <w:rPr>
      <w:rFonts w:ascii="Arial" w:hAnsi="Arial"/>
      <w:b/>
      <w:sz w:val="28"/>
      <w:szCs w:val="24"/>
    </w:rPr>
  </w:style>
  <w:style w:type="paragraph" w:customStyle="1" w:styleId="Formnumber">
    <w:name w:val="Form number"/>
    <w:basedOn w:val="FormType"/>
    <w:qFormat/>
    <w:rsid w:val="0091125D"/>
    <w:rPr>
      <w:b w:val="0"/>
      <w:sz w:val="24"/>
    </w:rPr>
  </w:style>
  <w:style w:type="character" w:styleId="Hyperlink">
    <w:name w:val="Hyperlink"/>
    <w:basedOn w:val="DefaultParagraphFont"/>
    <w:uiPriority w:val="99"/>
    <w:semiHidden/>
    <w:unhideWhenUsed/>
    <w:rsid w:val="00C77795"/>
    <w:rPr>
      <w:color w:val="0000FF"/>
      <w:u w:val="single"/>
    </w:rPr>
  </w:style>
  <w:style w:type="paragraph" w:customStyle="1" w:styleId="legalcopy">
    <w:name w:val="legal copy"/>
    <w:basedOn w:val="Normal"/>
    <w:uiPriority w:val="99"/>
    <w:rsid w:val="008217FC"/>
    <w:pPr>
      <w:widowControl w:val="0"/>
      <w:suppressAutoHyphens/>
      <w:autoSpaceDE w:val="0"/>
      <w:autoSpaceDN w:val="0"/>
      <w:adjustRightInd w:val="0"/>
      <w:spacing w:line="160" w:lineRule="atLeast"/>
      <w:textAlignment w:val="center"/>
    </w:pPr>
    <w:rPr>
      <w:rFonts w:ascii="AvenirNextLTPro-Regular" w:hAnsi="AvenirNextLTPro-Regular" w:cs="AvenirNextLTPro-Regular"/>
      <w:color w:val="231F20"/>
      <w:sz w:val="12"/>
      <w:szCs w:val="12"/>
    </w:rPr>
  </w:style>
  <w:style w:type="paragraph" w:styleId="ListParagraph">
    <w:name w:val="List Paragraph"/>
    <w:basedOn w:val="Normal"/>
    <w:uiPriority w:val="34"/>
    <w:qFormat/>
    <w:rsid w:val="00396C97"/>
    <w:pPr>
      <w:ind w:left="720"/>
      <w:contextualSpacing/>
    </w:pPr>
  </w:style>
  <w:style w:type="paragraph" w:styleId="BodyText2">
    <w:name w:val="Body Text 2"/>
    <w:basedOn w:val="Normal"/>
    <w:link w:val="BodyText2Char"/>
    <w:rsid w:val="00EB59E2"/>
    <w:pPr>
      <w:tabs>
        <w:tab w:val="left" w:pos="3888"/>
      </w:tabs>
      <w:ind w:right="504"/>
    </w:pPr>
    <w:rPr>
      <w:rFonts w:ascii="Arial" w:eastAsia="Times New Roman" w:hAnsi="Arial"/>
      <w:color w:val="FF0000"/>
      <w:sz w:val="16"/>
      <w:szCs w:val="20"/>
    </w:rPr>
  </w:style>
  <w:style w:type="character" w:customStyle="1" w:styleId="BodyText2Char">
    <w:name w:val="Body Text 2 Char"/>
    <w:basedOn w:val="DefaultParagraphFont"/>
    <w:link w:val="BodyText2"/>
    <w:rsid w:val="00EB59E2"/>
    <w:rPr>
      <w:rFonts w:ascii="Arial" w:eastAsia="Times New Roman" w:hAnsi="Arial"/>
      <w:color w:val="FF0000"/>
      <w:sz w:val="16"/>
    </w:rPr>
  </w:style>
  <w:style w:type="paragraph" w:customStyle="1" w:styleId="Default">
    <w:name w:val="Default"/>
    <w:rsid w:val="003E30E4"/>
    <w:pPr>
      <w:autoSpaceDE w:val="0"/>
      <w:autoSpaceDN w:val="0"/>
      <w:adjustRightInd w:val="0"/>
    </w:pPr>
    <w:rPr>
      <w:rFonts w:ascii="Microsoft Sans Serif" w:hAnsi="Microsoft Sans Serif" w:cs="Microsoft Sans Serif"/>
      <w:color w:val="000000"/>
      <w:sz w:val="24"/>
      <w:szCs w:val="24"/>
    </w:rPr>
  </w:style>
  <w:style w:type="paragraph" w:customStyle="1" w:styleId="Pa143">
    <w:name w:val="Pa1+43"/>
    <w:basedOn w:val="Default"/>
    <w:next w:val="Default"/>
    <w:uiPriority w:val="99"/>
    <w:rsid w:val="003E30E4"/>
    <w:pPr>
      <w:spacing w:line="241" w:lineRule="atLeast"/>
    </w:pPr>
    <w:rPr>
      <w:color w:val="auto"/>
    </w:rPr>
  </w:style>
  <w:style w:type="character" w:customStyle="1" w:styleId="A234">
    <w:name w:val="A2+34"/>
    <w:uiPriority w:val="99"/>
    <w:rsid w:val="003E30E4"/>
    <w:rPr>
      <w:color w:val="221E1F"/>
      <w:u w:val="single"/>
    </w:rPr>
  </w:style>
  <w:style w:type="paragraph" w:customStyle="1" w:styleId="Pa029">
    <w:name w:val="Pa0+29"/>
    <w:basedOn w:val="Default"/>
    <w:next w:val="Default"/>
    <w:uiPriority w:val="99"/>
    <w:rsid w:val="003E30E4"/>
    <w:pPr>
      <w:spacing w:line="241" w:lineRule="atLeast"/>
    </w:pPr>
    <w:rPr>
      <w:color w:val="auto"/>
    </w:rPr>
  </w:style>
  <w:style w:type="character" w:customStyle="1" w:styleId="A046">
    <w:name w:val="A0+46"/>
    <w:uiPriority w:val="99"/>
    <w:rsid w:val="003E30E4"/>
    <w:rPr>
      <w:color w:val="221E1F"/>
      <w:sz w:val="36"/>
      <w:szCs w:val="36"/>
    </w:rPr>
  </w:style>
  <w:style w:type="character" w:customStyle="1" w:styleId="A143">
    <w:name w:val="A1+43"/>
    <w:uiPriority w:val="99"/>
    <w:rsid w:val="003E30E4"/>
    <w:rPr>
      <w:color w:val="221E1F"/>
      <w:sz w:val="28"/>
      <w:szCs w:val="28"/>
    </w:rPr>
  </w:style>
  <w:style w:type="paragraph" w:customStyle="1" w:styleId="Pa142">
    <w:name w:val="Pa1+42"/>
    <w:basedOn w:val="Default"/>
    <w:next w:val="Default"/>
    <w:uiPriority w:val="99"/>
    <w:rsid w:val="003E30E4"/>
    <w:pPr>
      <w:spacing w:line="241" w:lineRule="atLeast"/>
    </w:pPr>
    <w:rPr>
      <w:color w:val="auto"/>
    </w:rPr>
  </w:style>
  <w:style w:type="character" w:customStyle="1" w:styleId="A233">
    <w:name w:val="A2+33"/>
    <w:uiPriority w:val="99"/>
    <w:rsid w:val="003E30E4"/>
    <w:rPr>
      <w:color w:val="221E1F"/>
      <w:u w:val="single"/>
    </w:rPr>
  </w:style>
  <w:style w:type="paragraph" w:customStyle="1" w:styleId="Pa141">
    <w:name w:val="Pa1+41"/>
    <w:basedOn w:val="Default"/>
    <w:next w:val="Default"/>
    <w:uiPriority w:val="99"/>
    <w:rsid w:val="003E30E4"/>
    <w:pPr>
      <w:spacing w:line="241" w:lineRule="atLeast"/>
    </w:pPr>
    <w:rPr>
      <w:color w:val="auto"/>
    </w:rPr>
  </w:style>
  <w:style w:type="character" w:customStyle="1" w:styleId="A232">
    <w:name w:val="A2+32"/>
    <w:uiPriority w:val="99"/>
    <w:rsid w:val="003E30E4"/>
    <w:rPr>
      <w:color w:val="221E1F"/>
      <w:u w:val="single"/>
    </w:rPr>
  </w:style>
  <w:style w:type="paragraph" w:customStyle="1" w:styleId="Pa140">
    <w:name w:val="Pa1+40"/>
    <w:basedOn w:val="Default"/>
    <w:next w:val="Default"/>
    <w:uiPriority w:val="99"/>
    <w:rsid w:val="003E30E4"/>
    <w:pPr>
      <w:spacing w:line="241" w:lineRule="atLeast"/>
    </w:pPr>
    <w:rPr>
      <w:color w:val="auto"/>
    </w:rPr>
  </w:style>
  <w:style w:type="character" w:customStyle="1" w:styleId="A231">
    <w:name w:val="A2+31"/>
    <w:uiPriority w:val="99"/>
    <w:rsid w:val="003E30E4"/>
    <w:rPr>
      <w:color w:val="221E1F"/>
      <w:u w:val="single"/>
    </w:rPr>
  </w:style>
  <w:style w:type="paragraph" w:customStyle="1" w:styleId="Pa027">
    <w:name w:val="Pa0+27"/>
    <w:basedOn w:val="Default"/>
    <w:next w:val="Default"/>
    <w:uiPriority w:val="99"/>
    <w:rsid w:val="003E30E4"/>
    <w:pPr>
      <w:spacing w:line="241" w:lineRule="atLeast"/>
    </w:pPr>
    <w:rPr>
      <w:color w:val="auto"/>
    </w:rPr>
  </w:style>
  <w:style w:type="paragraph" w:customStyle="1" w:styleId="Pa026">
    <w:name w:val="Pa0+26"/>
    <w:basedOn w:val="Default"/>
    <w:next w:val="Default"/>
    <w:uiPriority w:val="99"/>
    <w:rsid w:val="003E30E4"/>
    <w:pPr>
      <w:spacing w:line="241" w:lineRule="atLeast"/>
    </w:pPr>
    <w:rPr>
      <w:color w:val="auto"/>
    </w:rPr>
  </w:style>
  <w:style w:type="character" w:customStyle="1" w:styleId="A043">
    <w:name w:val="A0+43"/>
    <w:uiPriority w:val="99"/>
    <w:rsid w:val="003E30E4"/>
    <w:rPr>
      <w:color w:val="221E1F"/>
      <w:sz w:val="36"/>
      <w:szCs w:val="36"/>
    </w:rPr>
  </w:style>
  <w:style w:type="character" w:customStyle="1" w:styleId="A140">
    <w:name w:val="A1+40"/>
    <w:uiPriority w:val="99"/>
    <w:rsid w:val="003E30E4"/>
    <w:rPr>
      <w:color w:val="221E1F"/>
      <w:sz w:val="28"/>
      <w:szCs w:val="28"/>
    </w:rPr>
  </w:style>
  <w:style w:type="character" w:customStyle="1" w:styleId="A39">
    <w:name w:val="A3+9"/>
    <w:uiPriority w:val="99"/>
    <w:rsid w:val="003E30E4"/>
    <w:rPr>
      <w:color w:val="221E1F"/>
      <w:u w:val="single"/>
    </w:rPr>
  </w:style>
  <w:style w:type="paragraph" w:customStyle="1" w:styleId="Pa139">
    <w:name w:val="Pa1+39"/>
    <w:basedOn w:val="Default"/>
    <w:next w:val="Default"/>
    <w:uiPriority w:val="99"/>
    <w:rsid w:val="003E30E4"/>
    <w:pPr>
      <w:spacing w:line="241" w:lineRule="atLeast"/>
    </w:pPr>
    <w:rPr>
      <w:color w:val="auto"/>
    </w:rPr>
  </w:style>
  <w:style w:type="paragraph" w:customStyle="1" w:styleId="Pa025">
    <w:name w:val="Pa0+25"/>
    <w:basedOn w:val="Default"/>
    <w:next w:val="Default"/>
    <w:uiPriority w:val="99"/>
    <w:rsid w:val="003E30E4"/>
    <w:pPr>
      <w:spacing w:line="241" w:lineRule="atLeast"/>
    </w:pPr>
    <w:rPr>
      <w:color w:val="auto"/>
    </w:rPr>
  </w:style>
  <w:style w:type="character" w:customStyle="1" w:styleId="A042">
    <w:name w:val="A0+42"/>
    <w:uiPriority w:val="99"/>
    <w:rsid w:val="003E30E4"/>
    <w:rPr>
      <w:color w:val="221E1F"/>
      <w:sz w:val="36"/>
      <w:szCs w:val="36"/>
    </w:rPr>
  </w:style>
  <w:style w:type="character" w:customStyle="1" w:styleId="A139">
    <w:name w:val="A1+39"/>
    <w:uiPriority w:val="99"/>
    <w:rsid w:val="003E30E4"/>
    <w:rPr>
      <w:color w:val="221E1F"/>
      <w:sz w:val="28"/>
      <w:szCs w:val="28"/>
    </w:rPr>
  </w:style>
  <w:style w:type="character" w:customStyle="1" w:styleId="A38">
    <w:name w:val="A3+8"/>
    <w:uiPriority w:val="99"/>
    <w:rsid w:val="003E30E4"/>
    <w:rPr>
      <w:color w:val="221E1F"/>
      <w:u w:val="single"/>
    </w:rPr>
  </w:style>
  <w:style w:type="paragraph" w:customStyle="1" w:styleId="Pa138">
    <w:name w:val="Pa1+38"/>
    <w:basedOn w:val="Default"/>
    <w:next w:val="Default"/>
    <w:uiPriority w:val="99"/>
    <w:rsid w:val="003E30E4"/>
    <w:pPr>
      <w:spacing w:line="241" w:lineRule="atLeast"/>
    </w:pPr>
    <w:rPr>
      <w:color w:val="auto"/>
    </w:rPr>
  </w:style>
  <w:style w:type="paragraph" w:customStyle="1" w:styleId="Pa024">
    <w:name w:val="Pa0+24"/>
    <w:basedOn w:val="Default"/>
    <w:next w:val="Default"/>
    <w:uiPriority w:val="99"/>
    <w:rsid w:val="003E30E4"/>
    <w:pPr>
      <w:spacing w:line="241" w:lineRule="atLeast"/>
    </w:pPr>
    <w:rPr>
      <w:color w:val="auto"/>
    </w:rPr>
  </w:style>
  <w:style w:type="character" w:customStyle="1" w:styleId="A041">
    <w:name w:val="A0+41"/>
    <w:uiPriority w:val="99"/>
    <w:rsid w:val="003E30E4"/>
    <w:rPr>
      <w:color w:val="221E1F"/>
      <w:sz w:val="36"/>
      <w:szCs w:val="36"/>
    </w:rPr>
  </w:style>
  <w:style w:type="character" w:customStyle="1" w:styleId="A138">
    <w:name w:val="A1+38"/>
    <w:uiPriority w:val="99"/>
    <w:rsid w:val="003E30E4"/>
    <w:rPr>
      <w:color w:val="221E1F"/>
      <w:sz w:val="28"/>
      <w:szCs w:val="28"/>
    </w:rPr>
  </w:style>
  <w:style w:type="paragraph" w:customStyle="1" w:styleId="Pa137">
    <w:name w:val="Pa1+37"/>
    <w:basedOn w:val="Default"/>
    <w:next w:val="Default"/>
    <w:uiPriority w:val="99"/>
    <w:rsid w:val="003E30E4"/>
    <w:pPr>
      <w:spacing w:line="241" w:lineRule="atLeast"/>
    </w:pPr>
    <w:rPr>
      <w:color w:val="auto"/>
    </w:rPr>
  </w:style>
  <w:style w:type="character" w:customStyle="1" w:styleId="A37">
    <w:name w:val="A3+7"/>
    <w:uiPriority w:val="99"/>
    <w:rsid w:val="003E30E4"/>
    <w:rPr>
      <w:color w:val="221E1F"/>
      <w:u w:val="single"/>
    </w:rPr>
  </w:style>
  <w:style w:type="character" w:customStyle="1" w:styleId="A040">
    <w:name w:val="A0+40"/>
    <w:uiPriority w:val="99"/>
    <w:rsid w:val="003E30E4"/>
    <w:rPr>
      <w:color w:val="221E1F"/>
      <w:sz w:val="36"/>
      <w:szCs w:val="36"/>
    </w:rPr>
  </w:style>
  <w:style w:type="paragraph" w:customStyle="1" w:styleId="Pa136">
    <w:name w:val="Pa1+36"/>
    <w:basedOn w:val="Default"/>
    <w:next w:val="Default"/>
    <w:uiPriority w:val="99"/>
    <w:rsid w:val="003E30E4"/>
    <w:pPr>
      <w:spacing w:line="241" w:lineRule="atLeast"/>
    </w:pPr>
    <w:rPr>
      <w:color w:val="auto"/>
    </w:rPr>
  </w:style>
  <w:style w:type="character" w:customStyle="1" w:styleId="A230">
    <w:name w:val="A2+30"/>
    <w:uiPriority w:val="99"/>
    <w:rsid w:val="003E30E4"/>
    <w:rPr>
      <w:color w:val="221E1F"/>
      <w:u w:val="single"/>
    </w:rPr>
  </w:style>
  <w:style w:type="character" w:customStyle="1" w:styleId="A039">
    <w:name w:val="A0+39"/>
    <w:uiPriority w:val="99"/>
    <w:rsid w:val="003E30E4"/>
    <w:rPr>
      <w:color w:val="221E1F"/>
      <w:sz w:val="36"/>
      <w:szCs w:val="36"/>
    </w:rPr>
  </w:style>
  <w:style w:type="character" w:customStyle="1" w:styleId="A136">
    <w:name w:val="A1+36"/>
    <w:uiPriority w:val="99"/>
    <w:rsid w:val="003E30E4"/>
    <w:rPr>
      <w:color w:val="221E1F"/>
      <w:sz w:val="28"/>
      <w:szCs w:val="28"/>
    </w:rPr>
  </w:style>
  <w:style w:type="paragraph" w:customStyle="1" w:styleId="Pa135">
    <w:name w:val="Pa1+35"/>
    <w:basedOn w:val="Default"/>
    <w:next w:val="Default"/>
    <w:uiPriority w:val="99"/>
    <w:rsid w:val="003E30E4"/>
    <w:pPr>
      <w:spacing w:line="241" w:lineRule="atLeast"/>
    </w:pPr>
    <w:rPr>
      <w:color w:val="auto"/>
    </w:rPr>
  </w:style>
  <w:style w:type="character" w:customStyle="1" w:styleId="A229">
    <w:name w:val="A2+29"/>
    <w:uiPriority w:val="99"/>
    <w:rsid w:val="003E30E4"/>
    <w:rPr>
      <w:color w:val="221E1F"/>
      <w:u w:val="single"/>
    </w:rPr>
  </w:style>
  <w:style w:type="character" w:customStyle="1" w:styleId="A062">
    <w:name w:val="A0+62"/>
    <w:uiPriority w:val="99"/>
    <w:rsid w:val="003E30E4"/>
    <w:rPr>
      <w:color w:val="221E1F"/>
      <w:sz w:val="36"/>
      <w:szCs w:val="36"/>
    </w:rPr>
  </w:style>
  <w:style w:type="character" w:customStyle="1" w:styleId="A158">
    <w:name w:val="A1+58"/>
    <w:uiPriority w:val="99"/>
    <w:rsid w:val="003E30E4"/>
    <w:rPr>
      <w:color w:val="221E1F"/>
      <w:sz w:val="28"/>
      <w:szCs w:val="28"/>
    </w:rPr>
  </w:style>
  <w:style w:type="paragraph" w:customStyle="1" w:styleId="Pa156">
    <w:name w:val="Pa1+56"/>
    <w:basedOn w:val="Default"/>
    <w:next w:val="Default"/>
    <w:uiPriority w:val="99"/>
    <w:rsid w:val="003E30E4"/>
    <w:pPr>
      <w:spacing w:line="241" w:lineRule="atLeast"/>
    </w:pPr>
    <w:rPr>
      <w:color w:val="auto"/>
    </w:rPr>
  </w:style>
  <w:style w:type="character" w:customStyle="1" w:styleId="A246">
    <w:name w:val="A2+46"/>
    <w:uiPriority w:val="99"/>
    <w:rsid w:val="003E30E4"/>
    <w:rPr>
      <w:color w:val="221E1F"/>
      <w:u w:val="single"/>
    </w:rPr>
  </w:style>
  <w:style w:type="character" w:customStyle="1" w:styleId="A061">
    <w:name w:val="A0+61"/>
    <w:uiPriority w:val="99"/>
    <w:rsid w:val="003E30E4"/>
    <w:rPr>
      <w:color w:val="221E1F"/>
      <w:sz w:val="36"/>
      <w:szCs w:val="36"/>
    </w:rPr>
  </w:style>
  <w:style w:type="character" w:customStyle="1" w:styleId="A157">
    <w:name w:val="A1+57"/>
    <w:uiPriority w:val="99"/>
    <w:rsid w:val="003E30E4"/>
    <w:rPr>
      <w:color w:val="221E1F"/>
      <w:sz w:val="28"/>
      <w:szCs w:val="28"/>
    </w:rPr>
  </w:style>
  <w:style w:type="paragraph" w:customStyle="1" w:styleId="Pa155">
    <w:name w:val="Pa1+55"/>
    <w:basedOn w:val="Default"/>
    <w:next w:val="Default"/>
    <w:uiPriority w:val="99"/>
    <w:rsid w:val="003E30E4"/>
    <w:pPr>
      <w:spacing w:line="241" w:lineRule="atLeast"/>
    </w:pPr>
    <w:rPr>
      <w:color w:val="auto"/>
    </w:rPr>
  </w:style>
  <w:style w:type="character" w:customStyle="1" w:styleId="A245">
    <w:name w:val="A2+45"/>
    <w:uiPriority w:val="99"/>
    <w:rsid w:val="003E30E4"/>
    <w:rPr>
      <w:color w:val="221E1F"/>
      <w:u w:val="single"/>
    </w:rPr>
  </w:style>
  <w:style w:type="paragraph" w:customStyle="1" w:styleId="Pa154">
    <w:name w:val="Pa1+54"/>
    <w:basedOn w:val="Default"/>
    <w:next w:val="Default"/>
    <w:uiPriority w:val="99"/>
    <w:rsid w:val="003E30E4"/>
    <w:pPr>
      <w:spacing w:line="241" w:lineRule="atLeast"/>
    </w:pPr>
    <w:rPr>
      <w:color w:val="auto"/>
    </w:rPr>
  </w:style>
  <w:style w:type="character" w:customStyle="1" w:styleId="A244">
    <w:name w:val="A2+44"/>
    <w:uiPriority w:val="99"/>
    <w:rsid w:val="003E30E4"/>
    <w:rPr>
      <w:color w:val="221E1F"/>
      <w:u w:val="single"/>
    </w:rPr>
  </w:style>
  <w:style w:type="character" w:customStyle="1" w:styleId="A060">
    <w:name w:val="A0+60"/>
    <w:uiPriority w:val="99"/>
    <w:rsid w:val="003E30E4"/>
    <w:rPr>
      <w:color w:val="221E1F"/>
      <w:sz w:val="36"/>
      <w:szCs w:val="36"/>
    </w:rPr>
  </w:style>
  <w:style w:type="character" w:customStyle="1" w:styleId="A058">
    <w:name w:val="A0+58"/>
    <w:uiPriority w:val="99"/>
    <w:rsid w:val="003E30E4"/>
    <w:rPr>
      <w:color w:val="221E1F"/>
      <w:sz w:val="36"/>
      <w:szCs w:val="36"/>
    </w:rPr>
  </w:style>
  <w:style w:type="character" w:customStyle="1" w:styleId="A154">
    <w:name w:val="A1+54"/>
    <w:uiPriority w:val="99"/>
    <w:rsid w:val="003E30E4"/>
    <w:rPr>
      <w:color w:val="221E1F"/>
      <w:sz w:val="28"/>
      <w:szCs w:val="28"/>
    </w:rPr>
  </w:style>
  <w:style w:type="paragraph" w:customStyle="1" w:styleId="Pa152">
    <w:name w:val="Pa1+52"/>
    <w:basedOn w:val="Default"/>
    <w:next w:val="Default"/>
    <w:uiPriority w:val="99"/>
    <w:rsid w:val="003E30E4"/>
    <w:pPr>
      <w:spacing w:line="241" w:lineRule="atLeast"/>
    </w:pPr>
    <w:rPr>
      <w:color w:val="auto"/>
    </w:rPr>
  </w:style>
  <w:style w:type="character" w:customStyle="1" w:styleId="A242">
    <w:name w:val="A2+42"/>
    <w:uiPriority w:val="99"/>
    <w:rsid w:val="003E30E4"/>
    <w:rPr>
      <w:color w:val="221E1F"/>
      <w:u w:val="single"/>
    </w:rPr>
  </w:style>
  <w:style w:type="character" w:customStyle="1" w:styleId="A057">
    <w:name w:val="A0+57"/>
    <w:uiPriority w:val="99"/>
    <w:rsid w:val="003E30E4"/>
    <w:rPr>
      <w:color w:val="221E1F"/>
      <w:sz w:val="36"/>
      <w:szCs w:val="36"/>
    </w:rPr>
  </w:style>
  <w:style w:type="character" w:customStyle="1" w:styleId="A153">
    <w:name w:val="A1+53"/>
    <w:uiPriority w:val="99"/>
    <w:rsid w:val="003E30E4"/>
    <w:rPr>
      <w:color w:val="221E1F"/>
      <w:sz w:val="28"/>
      <w:szCs w:val="28"/>
    </w:rPr>
  </w:style>
  <w:style w:type="paragraph" w:customStyle="1" w:styleId="Pa151">
    <w:name w:val="Pa1+51"/>
    <w:basedOn w:val="Default"/>
    <w:next w:val="Default"/>
    <w:uiPriority w:val="99"/>
    <w:rsid w:val="003E30E4"/>
    <w:pPr>
      <w:spacing w:line="241" w:lineRule="atLeast"/>
    </w:pPr>
    <w:rPr>
      <w:color w:val="auto"/>
    </w:rPr>
  </w:style>
  <w:style w:type="character" w:customStyle="1" w:styleId="A241">
    <w:name w:val="A2+41"/>
    <w:uiPriority w:val="99"/>
    <w:rsid w:val="003E30E4"/>
    <w:rPr>
      <w:color w:val="221E1F"/>
      <w:u w:val="single"/>
    </w:rPr>
  </w:style>
  <w:style w:type="character" w:customStyle="1" w:styleId="A056">
    <w:name w:val="A0+56"/>
    <w:uiPriority w:val="99"/>
    <w:rsid w:val="003E30E4"/>
    <w:rPr>
      <w:color w:val="221E1F"/>
      <w:sz w:val="36"/>
      <w:szCs w:val="36"/>
    </w:rPr>
  </w:style>
  <w:style w:type="character" w:customStyle="1" w:styleId="A152">
    <w:name w:val="A1+52"/>
    <w:uiPriority w:val="99"/>
    <w:rsid w:val="003E30E4"/>
    <w:rPr>
      <w:color w:val="221E1F"/>
      <w:sz w:val="28"/>
      <w:szCs w:val="28"/>
    </w:rPr>
  </w:style>
  <w:style w:type="paragraph" w:customStyle="1" w:styleId="Pa150">
    <w:name w:val="Pa1+50"/>
    <w:basedOn w:val="Default"/>
    <w:next w:val="Default"/>
    <w:uiPriority w:val="99"/>
    <w:rsid w:val="003E30E4"/>
    <w:pPr>
      <w:spacing w:line="241" w:lineRule="atLeast"/>
    </w:pPr>
    <w:rPr>
      <w:color w:val="auto"/>
    </w:rPr>
  </w:style>
  <w:style w:type="character" w:customStyle="1" w:styleId="A240">
    <w:name w:val="A2+40"/>
    <w:uiPriority w:val="99"/>
    <w:rsid w:val="003E30E4"/>
    <w:rPr>
      <w:color w:val="221E1F"/>
      <w:u w:val="single"/>
    </w:rPr>
  </w:style>
  <w:style w:type="paragraph" w:customStyle="1" w:styleId="Pa149">
    <w:name w:val="Pa1+49"/>
    <w:basedOn w:val="Default"/>
    <w:next w:val="Default"/>
    <w:uiPriority w:val="99"/>
    <w:rsid w:val="003E30E4"/>
    <w:pPr>
      <w:spacing w:line="241" w:lineRule="atLeast"/>
    </w:pPr>
    <w:rPr>
      <w:color w:val="auto"/>
    </w:rPr>
  </w:style>
  <w:style w:type="character" w:customStyle="1" w:styleId="A239">
    <w:name w:val="A2+39"/>
    <w:uiPriority w:val="99"/>
    <w:rsid w:val="003E30E4"/>
    <w:rPr>
      <w:color w:val="221E1F"/>
      <w:u w:val="single"/>
    </w:rPr>
  </w:style>
  <w:style w:type="paragraph" w:customStyle="1" w:styleId="Pa036">
    <w:name w:val="Pa0+36"/>
    <w:basedOn w:val="Default"/>
    <w:next w:val="Default"/>
    <w:uiPriority w:val="99"/>
    <w:rsid w:val="003E30E4"/>
    <w:pPr>
      <w:spacing w:line="241" w:lineRule="atLeast"/>
    </w:pPr>
    <w:rPr>
      <w:color w:val="auto"/>
    </w:rPr>
  </w:style>
  <w:style w:type="character" w:customStyle="1" w:styleId="A055">
    <w:name w:val="A0+55"/>
    <w:uiPriority w:val="99"/>
    <w:rsid w:val="003E30E4"/>
    <w:rPr>
      <w:color w:val="221E1F"/>
      <w:sz w:val="36"/>
      <w:szCs w:val="36"/>
    </w:rPr>
  </w:style>
  <w:style w:type="character" w:customStyle="1" w:styleId="A054">
    <w:name w:val="A0+54"/>
    <w:uiPriority w:val="99"/>
    <w:rsid w:val="003E30E4"/>
    <w:rPr>
      <w:color w:val="221E1F"/>
      <w:sz w:val="36"/>
      <w:szCs w:val="36"/>
    </w:rPr>
  </w:style>
  <w:style w:type="paragraph" w:customStyle="1" w:styleId="Pa148">
    <w:name w:val="Pa1+48"/>
    <w:basedOn w:val="Default"/>
    <w:next w:val="Default"/>
    <w:uiPriority w:val="99"/>
    <w:rsid w:val="003E30E4"/>
    <w:pPr>
      <w:spacing w:line="241" w:lineRule="atLeast"/>
    </w:pPr>
    <w:rPr>
      <w:color w:val="auto"/>
    </w:rPr>
  </w:style>
  <w:style w:type="character" w:customStyle="1" w:styleId="A238">
    <w:name w:val="A2+38"/>
    <w:uiPriority w:val="99"/>
    <w:rsid w:val="003E30E4"/>
    <w:rPr>
      <w:color w:val="221E1F"/>
      <w:u w:val="single"/>
    </w:rPr>
  </w:style>
  <w:style w:type="paragraph" w:customStyle="1" w:styleId="Pa147">
    <w:name w:val="Pa1+47"/>
    <w:basedOn w:val="Default"/>
    <w:next w:val="Default"/>
    <w:uiPriority w:val="99"/>
    <w:rsid w:val="003E30E4"/>
    <w:pPr>
      <w:spacing w:line="241" w:lineRule="atLeast"/>
    </w:pPr>
    <w:rPr>
      <w:color w:val="auto"/>
    </w:rPr>
  </w:style>
  <w:style w:type="character" w:customStyle="1" w:styleId="A237">
    <w:name w:val="A2+37"/>
    <w:uiPriority w:val="99"/>
    <w:rsid w:val="003E30E4"/>
    <w:rPr>
      <w:color w:val="221E1F"/>
      <w:u w:val="single"/>
    </w:rPr>
  </w:style>
  <w:style w:type="paragraph" w:customStyle="1" w:styleId="Pa035">
    <w:name w:val="Pa0+35"/>
    <w:basedOn w:val="Default"/>
    <w:next w:val="Default"/>
    <w:uiPriority w:val="99"/>
    <w:rsid w:val="003E30E4"/>
    <w:pPr>
      <w:spacing w:line="241" w:lineRule="atLeast"/>
    </w:pPr>
    <w:rPr>
      <w:color w:val="auto"/>
    </w:rPr>
  </w:style>
  <w:style w:type="paragraph" w:customStyle="1" w:styleId="Pa146">
    <w:name w:val="Pa1+46"/>
    <w:basedOn w:val="Default"/>
    <w:next w:val="Default"/>
    <w:uiPriority w:val="99"/>
    <w:rsid w:val="003E30E4"/>
    <w:pPr>
      <w:spacing w:line="241" w:lineRule="atLeast"/>
    </w:pPr>
    <w:rPr>
      <w:color w:val="auto"/>
    </w:rPr>
  </w:style>
  <w:style w:type="character" w:customStyle="1" w:styleId="A236">
    <w:name w:val="A2+36"/>
    <w:uiPriority w:val="99"/>
    <w:rsid w:val="003E30E4"/>
    <w:rPr>
      <w:color w:val="221E1F"/>
      <w:u w:val="single"/>
    </w:rPr>
  </w:style>
  <w:style w:type="character" w:customStyle="1" w:styleId="A051">
    <w:name w:val="A0+51"/>
    <w:uiPriority w:val="99"/>
    <w:rsid w:val="003E30E4"/>
    <w:rPr>
      <w:color w:val="221E1F"/>
      <w:sz w:val="36"/>
      <w:szCs w:val="36"/>
    </w:rPr>
  </w:style>
  <w:style w:type="paragraph" w:customStyle="1" w:styleId="Pa145">
    <w:name w:val="Pa1+45"/>
    <w:basedOn w:val="Default"/>
    <w:next w:val="Default"/>
    <w:uiPriority w:val="99"/>
    <w:rsid w:val="003E30E4"/>
    <w:pPr>
      <w:spacing w:line="241" w:lineRule="atLeast"/>
    </w:pPr>
    <w:rPr>
      <w:color w:val="auto"/>
    </w:rPr>
  </w:style>
  <w:style w:type="character" w:customStyle="1" w:styleId="A147">
    <w:name w:val="A1+47"/>
    <w:uiPriority w:val="99"/>
    <w:rsid w:val="003E30E4"/>
    <w:rPr>
      <w:color w:val="221E1F"/>
      <w:u w:val="single"/>
    </w:rPr>
  </w:style>
  <w:style w:type="paragraph" w:customStyle="1" w:styleId="Pa034">
    <w:name w:val="Pa0+34"/>
    <w:basedOn w:val="Default"/>
    <w:next w:val="Default"/>
    <w:uiPriority w:val="99"/>
    <w:rsid w:val="003E30E4"/>
    <w:pPr>
      <w:spacing w:line="241" w:lineRule="atLeast"/>
    </w:pPr>
    <w:rPr>
      <w:color w:val="auto"/>
    </w:rPr>
  </w:style>
  <w:style w:type="paragraph" w:customStyle="1" w:styleId="Pa144">
    <w:name w:val="Pa1+44"/>
    <w:basedOn w:val="Default"/>
    <w:next w:val="Default"/>
    <w:uiPriority w:val="99"/>
    <w:rsid w:val="003E30E4"/>
    <w:pPr>
      <w:spacing w:line="241" w:lineRule="atLeast"/>
    </w:pPr>
    <w:rPr>
      <w:color w:val="auto"/>
    </w:rPr>
  </w:style>
  <w:style w:type="character" w:customStyle="1" w:styleId="A235">
    <w:name w:val="A2+35"/>
    <w:uiPriority w:val="99"/>
    <w:rsid w:val="003E30E4"/>
    <w:rPr>
      <w:color w:val="221E1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h\AppData\Local\Temp\Temp1_Xylem-23433%5b1%5d.zip\ENG\TechDoc(Spec)_U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D668-0A62-4182-B07B-3FF2F61F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TechDoc(Spec)_USLetter.dot</Template>
  <TotalTime>1</TotalTime>
  <Pages>18</Pages>
  <Words>5237</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McDill Design</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Rinh, Samnang - Xylem</dc:creator>
  <cp:lastModifiedBy>User</cp:lastModifiedBy>
  <cp:revision>2</cp:revision>
  <cp:lastPrinted>2011-11-02T18:33:00Z</cp:lastPrinted>
  <dcterms:created xsi:type="dcterms:W3CDTF">2018-04-26T13:33:00Z</dcterms:created>
  <dcterms:modified xsi:type="dcterms:W3CDTF">2018-04-26T13:33:00Z</dcterms:modified>
</cp:coreProperties>
</file>